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555B" w14:textId="77777777" w:rsidR="00CB1297" w:rsidRDefault="00CB1297" w:rsidP="00346DCD"/>
    <w:p w14:paraId="055A4327" w14:textId="77777777" w:rsidR="005E06AB" w:rsidRDefault="005E06AB" w:rsidP="00346DCD"/>
    <w:p w14:paraId="72CEE065" w14:textId="4A02B12D" w:rsidR="001B3529" w:rsidRDefault="00773034" w:rsidP="00055C81">
      <w:pPr>
        <w:pStyle w:val="Rubrik1"/>
      </w:pPr>
      <w:r>
        <w:t>Kontakt</w:t>
      </w:r>
      <w:r w:rsidR="00BD3C7B">
        <w:t xml:space="preserve">personer </w:t>
      </w:r>
      <w:r>
        <w:t xml:space="preserve"> till parterna</w:t>
      </w:r>
      <w:r w:rsidR="00BD3C7B">
        <w:t xml:space="preserve"> </w:t>
      </w:r>
    </w:p>
    <w:p w14:paraId="4B0F98FF" w14:textId="77777777" w:rsidR="00F57C9E" w:rsidRPr="00F57C9E" w:rsidRDefault="00F57C9E" w:rsidP="00F57C9E"/>
    <w:p w14:paraId="0583697F" w14:textId="389FD713" w:rsidR="00773034" w:rsidRDefault="00BD3C7B" w:rsidP="00773034">
      <w:pPr>
        <w:pStyle w:val="Rubrik1"/>
        <w:numPr>
          <w:ilvl w:val="0"/>
          <w:numId w:val="3"/>
        </w:numPr>
        <w:ind w:left="426" w:hanging="426"/>
      </w:pPr>
      <w:r>
        <w:t xml:space="preserve">Upphandlande myndighets </w:t>
      </w:r>
      <w:r w:rsidR="00773034">
        <w:t>kontaktperson</w:t>
      </w:r>
    </w:p>
    <w:p w14:paraId="1D72E8B5" w14:textId="2E65F5BB" w:rsidR="00773034" w:rsidRPr="0014287B" w:rsidRDefault="00773034" w:rsidP="00773034">
      <w:pPr>
        <w:keepNext/>
        <w:keepLines/>
        <w:spacing w:before="40" w:after="0" w:line="360" w:lineRule="auto"/>
        <w:rPr>
          <w:rFonts w:cstheme="minorHAnsi"/>
          <w:szCs w:val="24"/>
        </w:rPr>
      </w:pPr>
      <w:r w:rsidRPr="0014287B">
        <w:rPr>
          <w:rFonts w:cstheme="minorHAnsi"/>
          <w:szCs w:val="24"/>
        </w:rPr>
        <w:t>Kontaktperson för</w:t>
      </w:r>
      <w:r w:rsidR="00BD3C7B">
        <w:rPr>
          <w:rFonts w:cstheme="minorHAnsi"/>
          <w:szCs w:val="24"/>
        </w:rPr>
        <w:t xml:space="preserve"> X </w:t>
      </w:r>
      <w:r w:rsidRPr="0014287B">
        <w:rPr>
          <w:rFonts w:cstheme="minorHAnsi"/>
          <w:szCs w:val="24"/>
        </w:rPr>
        <w:t xml:space="preserve"> är </w:t>
      </w:r>
      <w:r w:rsidR="00BD3C7B">
        <w:rPr>
          <w:rFonts w:cstheme="minorHAnsi"/>
          <w:szCs w:val="24"/>
        </w:rPr>
        <w:t>Förnamn Efternamn</w:t>
      </w:r>
      <w:r w:rsidR="00F3673C">
        <w:rPr>
          <w:rFonts w:cstheme="minorHAnsi"/>
          <w:szCs w:val="24"/>
        </w:rPr>
        <w:t>.</w:t>
      </w:r>
    </w:p>
    <w:p w14:paraId="70B27D55" w14:textId="73E24946" w:rsidR="00773034" w:rsidRPr="002172C3" w:rsidRDefault="00773034" w:rsidP="00773034">
      <w:pPr>
        <w:keepNext/>
        <w:keepLines/>
        <w:spacing w:before="40" w:after="0" w:line="360" w:lineRule="auto"/>
        <w:rPr>
          <w:rFonts w:cstheme="minorHAnsi"/>
          <w:szCs w:val="24"/>
          <w:lang w:val="fr-FR"/>
        </w:rPr>
      </w:pPr>
      <w:r w:rsidRPr="002172C3">
        <w:rPr>
          <w:rFonts w:cstheme="minorHAnsi"/>
          <w:szCs w:val="24"/>
          <w:lang w:val="fr-FR"/>
        </w:rPr>
        <w:t>E-post</w:t>
      </w:r>
      <w:r w:rsidR="00BD3C7B">
        <w:rPr>
          <w:rFonts w:cstheme="minorHAnsi"/>
          <w:szCs w:val="24"/>
          <w:lang w:val="fr-FR"/>
        </w:rPr>
        <w:t>:</w:t>
      </w:r>
    </w:p>
    <w:p w14:paraId="0A7F1C92" w14:textId="07DA524B" w:rsidR="00773034" w:rsidRPr="0014287B" w:rsidRDefault="00773034" w:rsidP="00773034">
      <w:pPr>
        <w:keepNext/>
        <w:keepLines/>
        <w:spacing w:after="360" w:line="360" w:lineRule="auto"/>
        <w:rPr>
          <w:rFonts w:cstheme="minorHAnsi"/>
          <w:szCs w:val="24"/>
        </w:rPr>
      </w:pPr>
      <w:r w:rsidRPr="0014287B">
        <w:rPr>
          <w:rFonts w:cstheme="minorHAnsi"/>
          <w:szCs w:val="24"/>
        </w:rPr>
        <w:t xml:space="preserve">Telefonnummer: </w:t>
      </w:r>
    </w:p>
    <w:p w14:paraId="4977B5BA" w14:textId="77777777" w:rsidR="00773034" w:rsidRDefault="00773034" w:rsidP="00773034">
      <w:pPr>
        <w:pStyle w:val="Rubrik1"/>
        <w:numPr>
          <w:ilvl w:val="0"/>
          <w:numId w:val="3"/>
        </w:numPr>
        <w:ind w:left="426" w:hanging="426"/>
      </w:pPr>
      <w:r>
        <w:t>Leverantörens kontaktperson</w:t>
      </w:r>
    </w:p>
    <w:p w14:paraId="10836C40" w14:textId="2F35EC66" w:rsidR="00773034" w:rsidRPr="00773034" w:rsidRDefault="00773034" w:rsidP="00773034">
      <w:pPr>
        <w:keepNext/>
        <w:keepLines/>
        <w:spacing w:before="40" w:after="0" w:line="360" w:lineRule="auto"/>
      </w:pPr>
      <w:r w:rsidRPr="00773034">
        <w:t>Kontaktperson för</w:t>
      </w:r>
      <w:r w:rsidR="00915324">
        <w:t xml:space="preserve"> X </w:t>
      </w:r>
      <w:r w:rsidR="00B92E53">
        <w:t xml:space="preserve">är </w:t>
      </w:r>
      <w:r w:rsidR="00915324">
        <w:t>Förnamn Efternamn</w:t>
      </w:r>
      <w:r w:rsidR="00B92E53">
        <w:t>.</w:t>
      </w:r>
    </w:p>
    <w:p w14:paraId="55CA00FB" w14:textId="7DDFF724" w:rsidR="00773034" w:rsidRPr="001D6015" w:rsidRDefault="00773034" w:rsidP="00773034">
      <w:pPr>
        <w:keepNext/>
        <w:keepLines/>
        <w:spacing w:before="40" w:after="0" w:line="360" w:lineRule="auto"/>
        <w:rPr>
          <w:lang w:val="en-US"/>
        </w:rPr>
      </w:pPr>
      <w:r w:rsidRPr="001D6015">
        <w:rPr>
          <w:lang w:val="en-US"/>
        </w:rPr>
        <w:t xml:space="preserve">E-post: </w:t>
      </w:r>
    </w:p>
    <w:p w14:paraId="76CC7CAD" w14:textId="78A992F1" w:rsidR="00224D35" w:rsidRPr="00773034" w:rsidRDefault="00773034" w:rsidP="00DF63D0">
      <w:pPr>
        <w:keepNext/>
        <w:keepLines/>
        <w:spacing w:before="40" w:after="0" w:line="360" w:lineRule="auto"/>
        <w:rPr>
          <w:lang w:val="da-DK"/>
        </w:rPr>
      </w:pPr>
      <w:r w:rsidRPr="00F3673C">
        <w:rPr>
          <w:lang w:val="en-US"/>
        </w:rPr>
        <w:t>Telefonnummer:</w:t>
      </w:r>
    </w:p>
    <w:p w14:paraId="1DD7FEE6" w14:textId="77777777" w:rsidR="009316B0" w:rsidRPr="00773034" w:rsidRDefault="009316B0" w:rsidP="00224D35">
      <w:pPr>
        <w:rPr>
          <w:lang w:val="da-DK"/>
        </w:rPr>
      </w:pPr>
    </w:p>
    <w:p w14:paraId="025A6F63" w14:textId="77777777" w:rsidR="009316B0" w:rsidRPr="00773034" w:rsidRDefault="009316B0" w:rsidP="00224D35">
      <w:pPr>
        <w:rPr>
          <w:lang w:val="da-DK"/>
        </w:rPr>
      </w:pPr>
    </w:p>
    <w:sectPr w:rsidR="009316B0" w:rsidRPr="00773034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95C6" w14:textId="77777777" w:rsidR="00773034" w:rsidRDefault="00773034" w:rsidP="005E0DE8">
      <w:pPr>
        <w:spacing w:after="0" w:line="240" w:lineRule="auto"/>
      </w:pPr>
      <w:r>
        <w:separator/>
      </w:r>
    </w:p>
  </w:endnote>
  <w:endnote w:type="continuationSeparator" w:id="0">
    <w:p w14:paraId="4312A53D" w14:textId="77777777" w:rsidR="00773034" w:rsidRDefault="0077303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72B6CDD0" w14:textId="77777777" w:rsidTr="008519EC">
      <w:tc>
        <w:tcPr>
          <w:tcW w:w="4530" w:type="dxa"/>
        </w:tcPr>
        <w:p w14:paraId="250FA6B7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647B8C00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6A02A164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D46C" w14:textId="77777777" w:rsidR="00773034" w:rsidRDefault="00773034" w:rsidP="005E0DE8">
      <w:pPr>
        <w:spacing w:after="0" w:line="240" w:lineRule="auto"/>
      </w:pPr>
      <w:r>
        <w:separator/>
      </w:r>
    </w:p>
  </w:footnote>
  <w:footnote w:type="continuationSeparator" w:id="0">
    <w:p w14:paraId="4B48E34C" w14:textId="77777777" w:rsidR="00773034" w:rsidRDefault="0077303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E4D1" w14:textId="77777777" w:rsidR="00D3667F" w:rsidRDefault="00854FA6" w:rsidP="00410C9E">
    <w:pPr>
      <w:pStyle w:val="Logopositionstext"/>
      <w:ind w:left="142" w:hanging="142"/>
      <w:jc w:val="right"/>
      <w:rPr>
        <w:sz w:val="20"/>
        <w:szCs w:val="20"/>
      </w:rPr>
    </w:pPr>
    <w:r>
      <w:rPr>
        <w:sz w:val="20"/>
        <w:szCs w:val="20"/>
      </w:rPr>
      <w:t>Kontors- och skolmaterial samt datortillbehör 2022</w:t>
    </w:r>
  </w:p>
  <w:p w14:paraId="6A8D828E" w14:textId="64BD228A" w:rsidR="00854FA6" w:rsidRDefault="00D3667F" w:rsidP="00410C9E">
    <w:pPr>
      <w:pStyle w:val="Logopositionstext"/>
      <w:ind w:left="142" w:hanging="142"/>
      <w:jc w:val="right"/>
      <w:rPr>
        <w:sz w:val="20"/>
        <w:szCs w:val="20"/>
      </w:rPr>
    </w:pPr>
    <w:r>
      <w:rPr>
        <w:sz w:val="20"/>
        <w:szCs w:val="20"/>
      </w:rPr>
      <w:t>Projektnummer</w:t>
    </w:r>
    <w:r w:rsidR="00854FA6">
      <w:rPr>
        <w:sz w:val="20"/>
        <w:szCs w:val="20"/>
      </w:rPr>
      <w:t xml:space="preserve"> 10572</w:t>
    </w:r>
  </w:p>
  <w:p w14:paraId="3E216573" w14:textId="2218EEE9" w:rsidR="00773034" w:rsidRDefault="00773034" w:rsidP="00410C9E">
    <w:pPr>
      <w:pStyle w:val="Logopositionstext"/>
      <w:ind w:left="142" w:hanging="142"/>
      <w:jc w:val="right"/>
      <w:rPr>
        <w:sz w:val="20"/>
        <w:szCs w:val="20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617D2B2" wp14:editId="0AFADF44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Bilaga </w:t>
    </w:r>
    <w:r w:rsidRPr="00A44A20">
      <w:rPr>
        <w:sz w:val="20"/>
        <w:szCs w:val="20"/>
      </w:rPr>
      <w:t>0</w:t>
    </w:r>
    <w:r w:rsidR="00F333B1">
      <w:rPr>
        <w:sz w:val="20"/>
        <w:szCs w:val="20"/>
      </w:rPr>
      <w:t>1</w:t>
    </w:r>
    <w:r w:rsidR="00BD3C7B">
      <w:rPr>
        <w:sz w:val="20"/>
        <w:szCs w:val="20"/>
      </w:rPr>
      <w:t>, till kontraktsvillkor</w:t>
    </w:r>
  </w:p>
  <w:p w14:paraId="223DB888" w14:textId="78290273" w:rsidR="00410C9E" w:rsidRDefault="00410C9E" w:rsidP="00410C9E">
    <w:pPr>
      <w:pStyle w:val="Logopositionstext"/>
      <w:ind w:left="142" w:hanging="142"/>
      <w:jc w:val="right"/>
      <w:rPr>
        <w:sz w:val="20"/>
        <w:szCs w:val="20"/>
      </w:rPr>
    </w:pPr>
  </w:p>
  <w:p w14:paraId="34DD0562" w14:textId="77777777" w:rsidR="00773034" w:rsidRPr="00323D91" w:rsidRDefault="00773034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</w:p>
  <w:p w14:paraId="1E24617C" w14:textId="77777777" w:rsidR="00410C9E" w:rsidRPr="000062C8" w:rsidRDefault="00410C9E" w:rsidP="00410C9E">
    <w:pPr>
      <w:pStyle w:val="Logopositionstext"/>
      <w:ind w:left="142" w:hanging="142"/>
    </w:pPr>
  </w:p>
  <w:p w14:paraId="74BCA690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044EDE53" w14:textId="77777777" w:rsidR="000062C8" w:rsidRDefault="000062C8" w:rsidP="000062C8">
    <w:pPr>
      <w:pStyle w:val="Logopositionstext"/>
    </w:pPr>
  </w:p>
  <w:p w14:paraId="60B3BAF1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6D" w14:textId="77777777" w:rsidR="00991BDA" w:rsidRDefault="00915324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3EA24E16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73034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39A8A84" w14:textId="77777777" w:rsidR="000062C8" w:rsidRPr="000062C8" w:rsidRDefault="000062C8" w:rsidP="00484FC9">
    <w:pPr>
      <w:pStyle w:val="Logopositionstext"/>
      <w:ind w:left="142" w:hanging="142"/>
    </w:pPr>
  </w:p>
  <w:p w14:paraId="0AC0D2B5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8F5"/>
    <w:multiLevelType w:val="hybridMultilevel"/>
    <w:tmpl w:val="7DEC3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62719">
    <w:abstractNumId w:val="1"/>
  </w:num>
  <w:num w:numId="2" w16cid:durableId="149567104">
    <w:abstractNumId w:val="2"/>
  </w:num>
  <w:num w:numId="3" w16cid:durableId="24045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773034"/>
    <w:rsid w:val="000062C8"/>
    <w:rsid w:val="00055C81"/>
    <w:rsid w:val="000677E1"/>
    <w:rsid w:val="0008687B"/>
    <w:rsid w:val="00090FDC"/>
    <w:rsid w:val="000D2E13"/>
    <w:rsid w:val="000D632A"/>
    <w:rsid w:val="00162C26"/>
    <w:rsid w:val="001B3529"/>
    <w:rsid w:val="001D089F"/>
    <w:rsid w:val="001D6015"/>
    <w:rsid w:val="001E6123"/>
    <w:rsid w:val="00201DF4"/>
    <w:rsid w:val="002172C3"/>
    <w:rsid w:val="00224D35"/>
    <w:rsid w:val="002411D1"/>
    <w:rsid w:val="00246B19"/>
    <w:rsid w:val="002844CB"/>
    <w:rsid w:val="002C6F40"/>
    <w:rsid w:val="003308D6"/>
    <w:rsid w:val="00346DCD"/>
    <w:rsid w:val="0037334C"/>
    <w:rsid w:val="0039124C"/>
    <w:rsid w:val="00397DC1"/>
    <w:rsid w:val="003D5622"/>
    <w:rsid w:val="003E69AE"/>
    <w:rsid w:val="00410C9E"/>
    <w:rsid w:val="004217B5"/>
    <w:rsid w:val="004363D4"/>
    <w:rsid w:val="00456A95"/>
    <w:rsid w:val="00461941"/>
    <w:rsid w:val="00484FC9"/>
    <w:rsid w:val="004A2462"/>
    <w:rsid w:val="004A6D38"/>
    <w:rsid w:val="004D087F"/>
    <w:rsid w:val="004F04F9"/>
    <w:rsid w:val="00506B82"/>
    <w:rsid w:val="005122E9"/>
    <w:rsid w:val="005326D5"/>
    <w:rsid w:val="005E06AB"/>
    <w:rsid w:val="005E0DE8"/>
    <w:rsid w:val="00613943"/>
    <w:rsid w:val="00614710"/>
    <w:rsid w:val="00686991"/>
    <w:rsid w:val="006B74C0"/>
    <w:rsid w:val="006E7805"/>
    <w:rsid w:val="00701CB1"/>
    <w:rsid w:val="0070293C"/>
    <w:rsid w:val="00743BF7"/>
    <w:rsid w:val="00744A9D"/>
    <w:rsid w:val="00762F7C"/>
    <w:rsid w:val="00773034"/>
    <w:rsid w:val="00775B46"/>
    <w:rsid w:val="007B42C7"/>
    <w:rsid w:val="0081638C"/>
    <w:rsid w:val="00822930"/>
    <w:rsid w:val="008377EE"/>
    <w:rsid w:val="00854FA6"/>
    <w:rsid w:val="00861965"/>
    <w:rsid w:val="0087510C"/>
    <w:rsid w:val="008B14D0"/>
    <w:rsid w:val="008B616D"/>
    <w:rsid w:val="008C6AE4"/>
    <w:rsid w:val="008D7D70"/>
    <w:rsid w:val="0090202D"/>
    <w:rsid w:val="00902A5A"/>
    <w:rsid w:val="00915324"/>
    <w:rsid w:val="00927E7C"/>
    <w:rsid w:val="009316B0"/>
    <w:rsid w:val="00957357"/>
    <w:rsid w:val="00991BDA"/>
    <w:rsid w:val="00A06FED"/>
    <w:rsid w:val="00A14E45"/>
    <w:rsid w:val="00A44A20"/>
    <w:rsid w:val="00A749F0"/>
    <w:rsid w:val="00AD482A"/>
    <w:rsid w:val="00B81AEF"/>
    <w:rsid w:val="00B92E53"/>
    <w:rsid w:val="00BD3C7B"/>
    <w:rsid w:val="00BF0CC4"/>
    <w:rsid w:val="00C52485"/>
    <w:rsid w:val="00C60554"/>
    <w:rsid w:val="00CA3CB4"/>
    <w:rsid w:val="00CB1297"/>
    <w:rsid w:val="00CB4234"/>
    <w:rsid w:val="00D3667F"/>
    <w:rsid w:val="00D54117"/>
    <w:rsid w:val="00D827F3"/>
    <w:rsid w:val="00D83819"/>
    <w:rsid w:val="00D947AA"/>
    <w:rsid w:val="00DF63D0"/>
    <w:rsid w:val="00E56B62"/>
    <w:rsid w:val="00E7476B"/>
    <w:rsid w:val="00EB6B2C"/>
    <w:rsid w:val="00ED6DAD"/>
    <w:rsid w:val="00EE2798"/>
    <w:rsid w:val="00EE6AD8"/>
    <w:rsid w:val="00F22528"/>
    <w:rsid w:val="00F333B1"/>
    <w:rsid w:val="00F33A41"/>
    <w:rsid w:val="00F3673C"/>
    <w:rsid w:val="00F57C9E"/>
    <w:rsid w:val="00FB54AF"/>
    <w:rsid w:val="00FC44E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1FFB9F"/>
  <w15:docId w15:val="{D0D8CD56-5C84-48D4-8C8B-BF2C570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sson\Downloads\adda_inkopscentral_v1-4%20(4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6549-EDAE-4530-955C-2AFF6C1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(4)</Template>
  <TotalTime>6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Lotta</dc:creator>
  <cp:keywords/>
  <dc:description/>
  <cp:lastModifiedBy>Sävefjärd Helena</cp:lastModifiedBy>
  <cp:revision>2</cp:revision>
  <cp:lastPrinted>2023-05-26T09:18:00Z</cp:lastPrinted>
  <dcterms:created xsi:type="dcterms:W3CDTF">2023-10-06T11:57:00Z</dcterms:created>
  <dcterms:modified xsi:type="dcterms:W3CDTF">2023-10-06T11:57:00Z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