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98E" w14:textId="39758ED9" w:rsidR="00E322F3" w:rsidRDefault="00E322F3">
      <w:pPr>
        <w:rPr>
          <w:rFonts w:ascii="Corbel" w:hAnsi="Corbel"/>
        </w:rPr>
      </w:pPr>
    </w:p>
    <w:p w14:paraId="6DF5E0E3" w14:textId="0CC15E4D" w:rsidR="0084297B" w:rsidRDefault="0084297B">
      <w:pPr>
        <w:rPr>
          <w:rFonts w:ascii="Corbel" w:hAnsi="Corbel"/>
        </w:rPr>
      </w:pPr>
    </w:p>
    <w:p w14:paraId="200F3BF1" w14:textId="369863B3" w:rsidR="002676BD" w:rsidRDefault="00E322F3" w:rsidP="002676BD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2676BD">
        <w:rPr>
          <w:rFonts w:ascii="Corbel" w:hAnsi="Corbel"/>
          <w:b/>
          <w:color w:val="000000" w:themeColor="text1"/>
          <w:sz w:val="28"/>
          <w:szCs w:val="28"/>
        </w:rPr>
        <w:t>K</w:t>
      </w:r>
      <w:r w:rsidR="002676BD" w:rsidRPr="002676BD">
        <w:rPr>
          <w:rFonts w:ascii="Corbel" w:hAnsi="Corbel"/>
          <w:b/>
          <w:color w:val="000000" w:themeColor="text1"/>
          <w:sz w:val="28"/>
          <w:szCs w:val="28"/>
        </w:rPr>
        <w:t>o</w:t>
      </w:r>
      <w:r w:rsidR="00ED5D8F">
        <w:rPr>
          <w:rFonts w:ascii="Corbel" w:hAnsi="Corbel"/>
          <w:b/>
          <w:color w:val="000000" w:themeColor="text1"/>
          <w:sz w:val="28"/>
          <w:szCs w:val="28"/>
        </w:rPr>
        <w:t xml:space="preserve">pieringspapper 2022 </w:t>
      </w:r>
    </w:p>
    <w:p w14:paraId="780B0133" w14:textId="0F35A2AC" w:rsidR="00E322F3" w:rsidRPr="001E3118" w:rsidRDefault="00E322F3" w:rsidP="002676BD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2676BD">
        <w:rPr>
          <w:rFonts w:ascii="Corbel" w:hAnsi="Corbel"/>
          <w:b/>
          <w:color w:val="000000" w:themeColor="text1"/>
          <w:sz w:val="32"/>
          <w:szCs w:val="32"/>
        </w:rPr>
        <w:tab/>
      </w:r>
      <w:r w:rsidR="002676BD" w:rsidRPr="002676BD">
        <w:rPr>
          <w:rFonts w:ascii="Corbel" w:hAnsi="Corbel"/>
          <w:b/>
          <w:color w:val="000000" w:themeColor="text1"/>
          <w:sz w:val="28"/>
          <w:szCs w:val="28"/>
        </w:rPr>
        <w:t>10572</w:t>
      </w:r>
      <w:r w:rsidR="00ED5D8F">
        <w:rPr>
          <w:rFonts w:ascii="Corbel" w:hAnsi="Corbel"/>
          <w:b/>
          <w:color w:val="000000" w:themeColor="text1"/>
          <w:sz w:val="28"/>
          <w:szCs w:val="28"/>
        </w:rPr>
        <w:t>2</w:t>
      </w:r>
    </w:p>
    <w:p w14:paraId="593A0912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E3118" w14:paraId="602360D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7AE802" w14:textId="77777777" w:rsidR="00E322F3" w:rsidRPr="001E3118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E3118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E3118" w14:paraId="77355753" w14:textId="77777777" w:rsidTr="0044346D">
        <w:tc>
          <w:tcPr>
            <w:tcW w:w="3209" w:type="dxa"/>
          </w:tcPr>
          <w:p w14:paraId="48477A0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7920B7BA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8E791E7" w14:textId="77777777" w:rsidTr="0044346D">
        <w:tc>
          <w:tcPr>
            <w:tcW w:w="3209" w:type="dxa"/>
          </w:tcPr>
          <w:p w14:paraId="5463F5A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19D2D95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BF458E7" w14:textId="77777777" w:rsidTr="0044346D">
        <w:tc>
          <w:tcPr>
            <w:tcW w:w="3209" w:type="dxa"/>
          </w:tcPr>
          <w:p w14:paraId="76D51B7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688B882F" w14:textId="77777777" w:rsidR="00E322F3" w:rsidRPr="001E3118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1A99ACB1" w14:textId="77777777" w:rsidTr="0044346D">
        <w:tc>
          <w:tcPr>
            <w:tcW w:w="3209" w:type="dxa"/>
          </w:tcPr>
          <w:p w14:paraId="780369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3605E11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73031403" w14:textId="77777777" w:rsidTr="0044346D">
        <w:tc>
          <w:tcPr>
            <w:tcW w:w="3209" w:type="dxa"/>
          </w:tcPr>
          <w:p w14:paraId="1482BAA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763F3C8E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AA512CF" w14:textId="77777777" w:rsidTr="0044346D">
        <w:tc>
          <w:tcPr>
            <w:tcW w:w="3209" w:type="dxa"/>
          </w:tcPr>
          <w:p w14:paraId="58239DD1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696A35F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FD1B49E" w14:textId="77777777" w:rsidTr="0044346D">
        <w:tc>
          <w:tcPr>
            <w:tcW w:w="3209" w:type="dxa"/>
          </w:tcPr>
          <w:p w14:paraId="19CF4D05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40CA66A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3CE9CC41" w14:textId="77777777" w:rsidTr="0044346D">
        <w:tc>
          <w:tcPr>
            <w:tcW w:w="3209" w:type="dxa"/>
          </w:tcPr>
          <w:p w14:paraId="1B0AECF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0D3171D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CDE8B7A" w14:textId="77777777" w:rsidTr="0044346D">
        <w:tc>
          <w:tcPr>
            <w:tcW w:w="3209" w:type="dxa"/>
          </w:tcPr>
          <w:p w14:paraId="704DB07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F773F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E3118" w14:paraId="76D0DD6E" w14:textId="77777777" w:rsidTr="0044346D">
        <w:tc>
          <w:tcPr>
            <w:tcW w:w="3209" w:type="dxa"/>
          </w:tcPr>
          <w:p w14:paraId="10999493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6EE5894A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03C3B" w:rsidRPr="001E3118" w14:paraId="6BFBA570" w14:textId="77777777" w:rsidTr="0044346D">
        <w:tc>
          <w:tcPr>
            <w:tcW w:w="3209" w:type="dxa"/>
          </w:tcPr>
          <w:p w14:paraId="45CBC769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35ADEA20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EF7E352" w14:textId="77777777" w:rsidTr="0044346D">
        <w:tc>
          <w:tcPr>
            <w:tcW w:w="3209" w:type="dxa"/>
          </w:tcPr>
          <w:p w14:paraId="3006B565" w14:textId="77777777" w:rsidR="00E322F3" w:rsidRPr="001E3118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0C69B95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16D89AC8" w14:textId="45EDA0B7" w:rsidR="00912ADB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83B711C" w14:textId="77777777" w:rsidR="00B8511A" w:rsidRPr="001E3118" w:rsidRDefault="00B8511A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E3118" w14:paraId="0FBAA612" w14:textId="77777777" w:rsidTr="002E2F10">
        <w:tc>
          <w:tcPr>
            <w:tcW w:w="9322" w:type="dxa"/>
            <w:gridSpan w:val="2"/>
            <w:shd w:val="clear" w:color="auto" w:fill="D9D9D9"/>
          </w:tcPr>
          <w:p w14:paraId="0EB6A3E8" w14:textId="77777777" w:rsidR="00455CA5" w:rsidRPr="001E3118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E3118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E3118" w14:paraId="20ABDDDF" w14:textId="77777777" w:rsidTr="002E2F10">
        <w:tc>
          <w:tcPr>
            <w:tcW w:w="3227" w:type="dxa"/>
          </w:tcPr>
          <w:p w14:paraId="0681A927" w14:textId="11280466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namn</w:t>
            </w:r>
          </w:p>
        </w:tc>
        <w:tc>
          <w:tcPr>
            <w:tcW w:w="6095" w:type="dxa"/>
          </w:tcPr>
          <w:p w14:paraId="374301E1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006EA76E" w14:textId="77777777" w:rsidTr="002E2F10">
        <w:tc>
          <w:tcPr>
            <w:tcW w:w="3227" w:type="dxa"/>
          </w:tcPr>
          <w:p w14:paraId="7C6B7246" w14:textId="473D733A" w:rsidR="00455CA5" w:rsidRPr="001E3118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  <w:r w:rsidR="002E2F10" w:rsidRPr="001E3118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10BE576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40DEDE29" w14:textId="77777777" w:rsidTr="002E2F10">
        <w:tc>
          <w:tcPr>
            <w:tcW w:w="3227" w:type="dxa"/>
          </w:tcPr>
          <w:p w14:paraId="3019C5FC" w14:textId="1B7A5E6D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67CD0FA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17E6F76A" w14:textId="77777777" w:rsidTr="002E2F10">
        <w:tc>
          <w:tcPr>
            <w:tcW w:w="3227" w:type="dxa"/>
          </w:tcPr>
          <w:p w14:paraId="40FDB48B" w14:textId="05622F04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r w:rsidR="002D1BC1">
              <w:rPr>
                <w:rFonts w:ascii="Corbel" w:hAnsi="Corbel"/>
                <w:b/>
                <w:color w:val="000000"/>
              </w:rPr>
              <w:t>e</w:t>
            </w:r>
            <w:r w:rsidRPr="001E3118">
              <w:rPr>
                <w:rFonts w:ascii="Corbel" w:hAnsi="Corbel"/>
                <w:b/>
                <w:color w:val="000000"/>
              </w:rPr>
              <w:t>-post</w:t>
            </w:r>
          </w:p>
        </w:tc>
        <w:tc>
          <w:tcPr>
            <w:tcW w:w="6095" w:type="dxa"/>
          </w:tcPr>
          <w:p w14:paraId="600416AE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2D38AC50" w14:textId="77777777" w:rsidTr="002E2F10">
        <w:tc>
          <w:tcPr>
            <w:tcW w:w="3227" w:type="dxa"/>
          </w:tcPr>
          <w:p w14:paraId="12AE6E0F" w14:textId="22B26B8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48C0F30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6E7B6613" w14:textId="77777777" w:rsidTr="002E2F10">
        <w:tc>
          <w:tcPr>
            <w:tcW w:w="3227" w:type="dxa"/>
          </w:tcPr>
          <w:p w14:paraId="72373F31" w14:textId="31D48B17" w:rsidR="00455CA5" w:rsidRPr="001E3118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e-post</w:t>
            </w:r>
          </w:p>
        </w:tc>
        <w:tc>
          <w:tcPr>
            <w:tcW w:w="6095" w:type="dxa"/>
          </w:tcPr>
          <w:p w14:paraId="4C803B9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5DBAAC69" w14:textId="77777777" w:rsidTr="002E2F10">
        <w:tc>
          <w:tcPr>
            <w:tcW w:w="3227" w:type="dxa"/>
          </w:tcPr>
          <w:p w14:paraId="0F07CCA9" w14:textId="41E8B1CB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</w:t>
            </w:r>
            <w:r w:rsidR="002D1BC1">
              <w:rPr>
                <w:rFonts w:ascii="Corbel" w:hAnsi="Corbel"/>
                <w:b/>
                <w:color w:val="000000"/>
              </w:rPr>
              <w:t>,</w:t>
            </w:r>
            <w:r w:rsidRPr="001E3118">
              <w:rPr>
                <w:rFonts w:ascii="Corbel" w:hAnsi="Corbel"/>
                <w:b/>
                <w:color w:val="000000"/>
              </w:rPr>
              <w:t xml:space="preserve"> tfn</w:t>
            </w:r>
          </w:p>
        </w:tc>
        <w:tc>
          <w:tcPr>
            <w:tcW w:w="6095" w:type="dxa"/>
          </w:tcPr>
          <w:p w14:paraId="39431648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D751355" w14:textId="7638E86D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0398EF8" w14:textId="3B2E6CD4" w:rsidR="005F3414" w:rsidRDefault="005F3414" w:rsidP="00E322F3">
      <w:pPr>
        <w:tabs>
          <w:tab w:val="left" w:pos="2835"/>
        </w:tabs>
        <w:rPr>
          <w:rFonts w:ascii="Corbel" w:hAnsi="Corbel"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AF50D0" w:rsidRPr="001E3118" w14:paraId="2D45D2E8" w14:textId="77777777" w:rsidTr="0094742A">
        <w:tc>
          <w:tcPr>
            <w:tcW w:w="9322" w:type="dxa"/>
            <w:gridSpan w:val="2"/>
            <w:shd w:val="clear" w:color="auto" w:fill="D9D9D9"/>
          </w:tcPr>
          <w:p w14:paraId="46340E60" w14:textId="77777777" w:rsidR="005F3414" w:rsidRDefault="005F3414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Ev. </w:t>
            </w:r>
            <w:r>
              <w:rPr>
                <w:rFonts w:ascii="Corbel" w:hAnsi="Corbel"/>
                <w:b/>
                <w:color w:val="000000"/>
              </w:rPr>
              <w:t>justering av uppgifter i katalog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  <w:p w14:paraId="36531B29" w14:textId="7E7EFBFC" w:rsidR="00AF50D0" w:rsidRPr="001E3118" w:rsidRDefault="00A275B5" w:rsidP="0094742A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I bilaga</w:t>
            </w:r>
            <w:r w:rsidR="002676BD">
              <w:rPr>
                <w:rFonts w:ascii="Corbel" w:hAnsi="Corbel"/>
                <w:b/>
                <w:color w:val="000000"/>
              </w:rPr>
              <w:t xml:space="preserve"> </w:t>
            </w:r>
            <w:r w:rsidR="004C3CA3">
              <w:rPr>
                <w:rFonts w:ascii="Corbel" w:hAnsi="Corbel"/>
                <w:b/>
                <w:color w:val="000000"/>
              </w:rPr>
              <w:t>08</w:t>
            </w:r>
            <w:r>
              <w:rPr>
                <w:rFonts w:ascii="Corbel" w:hAnsi="Corbel"/>
                <w:b/>
                <w:color w:val="000000"/>
              </w:rPr>
              <w:t xml:space="preserve">, mall e-katalog framgår obligatoriska uppgifter för katalog. </w:t>
            </w:r>
          </w:p>
        </w:tc>
      </w:tr>
      <w:tr w:rsidR="00A275B5" w:rsidRPr="001E3118" w14:paraId="1F698499" w14:textId="77777777" w:rsidTr="0094742A">
        <w:tc>
          <w:tcPr>
            <w:tcW w:w="3227" w:type="dxa"/>
          </w:tcPr>
          <w:p w14:paraId="06CABE44" w14:textId="688CB20F" w:rsidR="00A275B5" w:rsidRPr="001E3118" w:rsidRDefault="00A275B5" w:rsidP="00A275B5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ytterligare information anges? Om ja, ange kolumnrubriker.</w:t>
            </w:r>
          </w:p>
        </w:tc>
        <w:tc>
          <w:tcPr>
            <w:tcW w:w="6095" w:type="dxa"/>
          </w:tcPr>
          <w:p w14:paraId="2AF1F5A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A275B5" w:rsidRPr="001E3118" w14:paraId="27EDB7B6" w14:textId="77777777" w:rsidTr="0094742A">
        <w:tc>
          <w:tcPr>
            <w:tcW w:w="3227" w:type="dxa"/>
          </w:tcPr>
          <w:p w14:paraId="2E10AA44" w14:textId="2BEEA6D1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Ska någon information tas bort? Om ja, ange kolumnrubriker.</w:t>
            </w:r>
          </w:p>
        </w:tc>
        <w:tc>
          <w:tcPr>
            <w:tcW w:w="6095" w:type="dxa"/>
          </w:tcPr>
          <w:p w14:paraId="5060AD85" w14:textId="77777777" w:rsidR="00A275B5" w:rsidRPr="001E3118" w:rsidRDefault="00A275B5" w:rsidP="00A275B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2DBD3A4" w14:textId="1C97CCC0" w:rsidR="00AF50D0" w:rsidRDefault="00AF50D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69694FF" w14:textId="517014E6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3DEAF18" w14:textId="20F00902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3964AAC" w14:textId="77777777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DE5DA7D" w14:textId="05FBC861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742D1FC" w14:textId="497E727C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2FAD2E5" w14:textId="77777777" w:rsidR="002676BD" w:rsidRPr="001E3118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681"/>
        <w:gridCol w:w="5641"/>
      </w:tblGrid>
      <w:tr w:rsidR="00E03C3B" w:rsidRPr="001E3118" w14:paraId="3CFE29C4" w14:textId="77777777" w:rsidTr="00314156">
        <w:tc>
          <w:tcPr>
            <w:tcW w:w="9322" w:type="dxa"/>
            <w:gridSpan w:val="2"/>
            <w:shd w:val="clear" w:color="auto" w:fill="D9D9D9"/>
          </w:tcPr>
          <w:p w14:paraId="6F737FE3" w14:textId="00AFC833" w:rsidR="00E03C3B" w:rsidRPr="001E3118" w:rsidRDefault="00E03C3B" w:rsidP="00314156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avgränsning av sortiment i katalog</w:t>
            </w:r>
            <w:r w:rsidR="00700C6B">
              <w:rPr>
                <w:rFonts w:ascii="Corbel" w:hAnsi="Corbel"/>
                <w:b/>
                <w:color w:val="000000"/>
              </w:rPr>
              <w:t xml:space="preserve"> eller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700C6B">
              <w:rPr>
                <w:rFonts w:ascii="Corbel" w:hAnsi="Corbel"/>
                <w:b/>
                <w:color w:val="000000"/>
              </w:rPr>
              <w:t>unch out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E03C3B" w:rsidRPr="001E3118" w14:paraId="3D921C94" w14:textId="77777777" w:rsidTr="005F3414">
        <w:tc>
          <w:tcPr>
            <w:tcW w:w="3681" w:type="dxa"/>
          </w:tcPr>
          <w:p w14:paraId="5BF665F2" w14:textId="416CA875" w:rsidR="00E03C3B" w:rsidRPr="001E3118" w:rsidRDefault="0084297B" w:rsidP="00292A53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 xml:space="preserve">Ska samtliga av upphandlingens </w:t>
            </w:r>
            <w:r w:rsidR="002676BD">
              <w:rPr>
                <w:rFonts w:ascii="Corbel" w:hAnsi="Corbel"/>
                <w:b/>
                <w:color w:val="000000"/>
              </w:rPr>
              <w:t xml:space="preserve">varor </w:t>
            </w:r>
            <w:r w:rsidRPr="0084297B">
              <w:rPr>
                <w:rFonts w:ascii="Corbel" w:hAnsi="Corbel"/>
                <w:b/>
                <w:color w:val="000000"/>
              </w:rPr>
              <w:t>ingå i e-katalogen</w:t>
            </w:r>
            <w:r w:rsidR="00700C6B">
              <w:rPr>
                <w:rFonts w:ascii="Corbel" w:hAnsi="Corbel"/>
                <w:b/>
                <w:color w:val="000000"/>
              </w:rPr>
              <w:t xml:space="preserve"> </w:t>
            </w:r>
            <w:r w:rsidR="005F3414">
              <w:rPr>
                <w:rFonts w:ascii="Corbel" w:hAnsi="Corbel"/>
                <w:b/>
                <w:color w:val="000000"/>
              </w:rPr>
              <w:t>e</w:t>
            </w:r>
            <w:r w:rsidR="005F3414" w:rsidRPr="005F3414">
              <w:rPr>
                <w:rFonts w:ascii="Corbel" w:hAnsi="Corbel"/>
                <w:b/>
                <w:color w:val="000000"/>
              </w:rPr>
              <w:t>ller</w:t>
            </w:r>
            <w:r w:rsidR="00700C6B">
              <w:rPr>
                <w:rFonts w:ascii="Corbel" w:hAnsi="Corbel"/>
                <w:b/>
                <w:color w:val="000000"/>
              </w:rPr>
              <w:t xml:space="preserve">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700C6B">
              <w:rPr>
                <w:rFonts w:ascii="Corbel" w:hAnsi="Corbel"/>
                <w:b/>
                <w:color w:val="000000"/>
              </w:rPr>
              <w:t>unch out</w:t>
            </w:r>
            <w:r w:rsidRPr="0084297B">
              <w:rPr>
                <w:rFonts w:ascii="Corbel" w:hAnsi="Corbel"/>
                <w:b/>
                <w:color w:val="000000"/>
              </w:rPr>
              <w:t xml:space="preserve">?  Om nej, ange vilka </w:t>
            </w:r>
            <w:r w:rsidR="002676BD">
              <w:rPr>
                <w:rFonts w:ascii="Corbel" w:hAnsi="Corbel"/>
                <w:b/>
                <w:color w:val="000000"/>
              </w:rPr>
              <w:t xml:space="preserve">varor </w:t>
            </w:r>
            <w:r w:rsidRPr="0084297B">
              <w:rPr>
                <w:rFonts w:ascii="Corbel" w:hAnsi="Corbel"/>
                <w:b/>
                <w:color w:val="000000"/>
              </w:rPr>
              <w:t>som inte ska ingå: </w:t>
            </w:r>
          </w:p>
        </w:tc>
        <w:tc>
          <w:tcPr>
            <w:tcW w:w="5641" w:type="dxa"/>
          </w:tcPr>
          <w:p w14:paraId="16B1C9A9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03C3B" w:rsidRPr="001E3118" w14:paraId="3F948C2C" w14:textId="77777777" w:rsidTr="005F3414">
        <w:tc>
          <w:tcPr>
            <w:tcW w:w="3681" w:type="dxa"/>
          </w:tcPr>
          <w:p w14:paraId="295F3ED8" w14:textId="2EE1B7DB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Ska övrigt sortiment ingå i e-katalogen</w:t>
            </w:r>
            <w:r w:rsidR="0084297B">
              <w:rPr>
                <w:rFonts w:ascii="Corbel" w:hAnsi="Corbel"/>
                <w:b/>
                <w:color w:val="000000"/>
              </w:rPr>
              <w:t xml:space="preserve"> </w:t>
            </w:r>
            <w:r w:rsidR="00292A53">
              <w:rPr>
                <w:rFonts w:ascii="Corbel" w:hAnsi="Corbel"/>
                <w:b/>
                <w:color w:val="000000"/>
              </w:rPr>
              <w:t>e</w:t>
            </w:r>
            <w:r w:rsidR="00292A53" w:rsidRPr="00292A53">
              <w:rPr>
                <w:rFonts w:ascii="Corbel" w:hAnsi="Corbel"/>
                <w:b/>
                <w:color w:val="000000"/>
              </w:rPr>
              <w:t xml:space="preserve">ller </w:t>
            </w:r>
            <w:r w:rsidR="002D1BC1">
              <w:rPr>
                <w:rFonts w:ascii="Corbel" w:hAnsi="Corbel"/>
                <w:b/>
                <w:color w:val="000000"/>
              </w:rPr>
              <w:t>P</w:t>
            </w:r>
            <w:r w:rsidR="00292A53" w:rsidRPr="00292A53">
              <w:rPr>
                <w:rFonts w:ascii="Corbel" w:hAnsi="Corbel"/>
                <w:b/>
                <w:color w:val="000000"/>
              </w:rPr>
              <w:t>unch out</w:t>
            </w:r>
            <w:r w:rsidRPr="001E3118">
              <w:rPr>
                <w:rFonts w:ascii="Corbel" w:hAnsi="Corbel"/>
                <w:b/>
                <w:color w:val="000000"/>
              </w:rPr>
              <w:t>? Om ja, ange ev. avgränsning inom övrigt sortiment:</w:t>
            </w:r>
          </w:p>
        </w:tc>
        <w:tc>
          <w:tcPr>
            <w:tcW w:w="5641" w:type="dxa"/>
          </w:tcPr>
          <w:p w14:paraId="45FABF95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0D2540B" w14:textId="27BB8420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FC878B8" w14:textId="77777777" w:rsidR="002676BD" w:rsidRPr="001E3118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31" w:type="dxa"/>
        <w:tblLook w:val="04A0" w:firstRow="1" w:lastRow="0" w:firstColumn="1" w:lastColumn="0" w:noHBand="0" w:noVBand="1"/>
      </w:tblPr>
      <w:tblGrid>
        <w:gridCol w:w="3230"/>
        <w:gridCol w:w="6101"/>
      </w:tblGrid>
      <w:tr w:rsidR="0088660C" w:rsidRPr="001E3118" w14:paraId="228885D5" w14:textId="77777777" w:rsidTr="001E3118">
        <w:trPr>
          <w:trHeight w:val="316"/>
        </w:trPr>
        <w:tc>
          <w:tcPr>
            <w:tcW w:w="9331" w:type="dxa"/>
            <w:gridSpan w:val="2"/>
            <w:shd w:val="clear" w:color="auto" w:fill="D9D9D9"/>
          </w:tcPr>
          <w:p w14:paraId="4837DF90" w14:textId="70BFF309" w:rsidR="0088660C" w:rsidRPr="001E3118" w:rsidRDefault="0088660C" w:rsidP="0088660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katalog (utifrån leverantörens svar i bilaga </w:t>
            </w:r>
            <w:r w:rsidR="00ED5D8F">
              <w:rPr>
                <w:rFonts w:ascii="Corbel" w:hAnsi="Corbel"/>
                <w:b/>
                <w:color w:val="000000"/>
              </w:rPr>
              <w:t>09</w:t>
            </w:r>
            <w:r w:rsidR="00332923">
              <w:rPr>
                <w:rFonts w:ascii="Corbel" w:hAnsi="Corbel"/>
                <w:b/>
              </w:rPr>
              <w:t>)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88660C" w:rsidRPr="00ED5D8F" w14:paraId="40A96153" w14:textId="77777777" w:rsidTr="00980D99">
        <w:trPr>
          <w:trHeight w:val="620"/>
        </w:trPr>
        <w:tc>
          <w:tcPr>
            <w:tcW w:w="3230" w:type="dxa"/>
          </w:tcPr>
          <w:p w14:paraId="6A831325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r w:rsidRPr="001E3118">
              <w:rPr>
                <w:rFonts w:ascii="Corbel" w:hAnsi="Corbel"/>
                <w:b/>
                <w:color w:val="000000"/>
                <w:lang w:val="en-US"/>
              </w:rPr>
              <w:t>Peppolkatalog (</w:t>
            </w:r>
            <w:r w:rsidRPr="001E3118">
              <w:rPr>
                <w:rFonts w:ascii="Corbel" w:hAnsi="Corbel"/>
                <w:b/>
                <w:i/>
                <w:iCs/>
                <w:lang w:val="en-US"/>
              </w:rPr>
              <w:t>Peppol BIS Catalogue without response</w:t>
            </w:r>
            <w:r w:rsidRPr="001E3118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101" w:type="dxa"/>
          </w:tcPr>
          <w:p w14:paraId="41825951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E3118" w14:paraId="76B7EFAE" w14:textId="77777777" w:rsidTr="00980D99">
        <w:trPr>
          <w:trHeight w:val="631"/>
        </w:trPr>
        <w:tc>
          <w:tcPr>
            <w:tcW w:w="3230" w:type="dxa"/>
          </w:tcPr>
          <w:p w14:paraId="3D079262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SFTI:s katalog som cellstrukturerad mall</w:t>
            </w:r>
          </w:p>
        </w:tc>
        <w:tc>
          <w:tcPr>
            <w:tcW w:w="6101" w:type="dxa"/>
          </w:tcPr>
          <w:p w14:paraId="66877C49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1FD22FEF" w14:textId="77777777" w:rsidTr="00980D99">
        <w:trPr>
          <w:trHeight w:val="316"/>
        </w:trPr>
        <w:tc>
          <w:tcPr>
            <w:tcW w:w="3230" w:type="dxa"/>
          </w:tcPr>
          <w:p w14:paraId="0972ED63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101" w:type="dxa"/>
          </w:tcPr>
          <w:p w14:paraId="19099628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51236B70" w14:textId="77777777" w:rsidTr="00980D99">
        <w:trPr>
          <w:trHeight w:val="936"/>
        </w:trPr>
        <w:tc>
          <w:tcPr>
            <w:tcW w:w="3230" w:type="dxa"/>
          </w:tcPr>
          <w:p w14:paraId="10632FE3" w14:textId="6C3A7F33" w:rsidR="00980D99" w:rsidRPr="00980D99" w:rsidRDefault="00980D99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Annan katalog som är </w:t>
            </w:r>
            <w:r w:rsidRPr="00980D99">
              <w:rPr>
                <w:rFonts w:ascii="Corbel" w:hAnsi="Corbel"/>
                <w:b/>
                <w:color w:val="000000"/>
              </w:rPr>
              <w:t xml:space="preserve"> anpassad till Raindance marknadsplats, Unit4 ERP och Visma Proceedo</w:t>
            </w:r>
            <w:r>
              <w:rPr>
                <w:rFonts w:ascii="Corbel" w:hAnsi="Corbel"/>
                <w:b/>
                <w:color w:val="000000"/>
              </w:rPr>
              <w:t>?</w:t>
            </w:r>
          </w:p>
          <w:p w14:paraId="5D85AE87" w14:textId="4830D13C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101" w:type="dxa"/>
          </w:tcPr>
          <w:p w14:paraId="2B66103F" w14:textId="77777777" w:rsidR="0088660C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C854E8D" w14:textId="600B4515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6DD7709" w14:textId="28CC146B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38382417" w14:textId="77777777" w:rsidR="002676BD" w:rsidRPr="001E3118" w:rsidRDefault="002676BD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E3118" w14:paraId="0A97022E" w14:textId="77777777" w:rsidTr="00877974">
        <w:tc>
          <w:tcPr>
            <w:tcW w:w="9322" w:type="dxa"/>
            <w:gridSpan w:val="2"/>
            <w:shd w:val="clear" w:color="auto" w:fill="D9D9D9"/>
          </w:tcPr>
          <w:p w14:paraId="092C7BD3" w14:textId="71F69A0E" w:rsidR="005956A7" w:rsidRPr="001E3118" w:rsidRDefault="005956A7" w:rsidP="005956A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Ange vilket alternativ som önskas för order och ordersvar (utifrån leverantörens svar i bilaga</w:t>
            </w:r>
            <w:r w:rsidR="002676BD">
              <w:rPr>
                <w:rFonts w:ascii="Corbel" w:hAnsi="Corbel"/>
                <w:b/>
                <w:color w:val="000000"/>
              </w:rPr>
              <w:t xml:space="preserve"> </w:t>
            </w:r>
            <w:r w:rsidR="00ED5D8F">
              <w:rPr>
                <w:rFonts w:ascii="Corbel" w:hAnsi="Corbel"/>
                <w:b/>
                <w:color w:val="000000"/>
              </w:rPr>
              <w:t>09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5956A7" w:rsidRPr="001E3118" w14:paraId="2C616C16" w14:textId="77777777" w:rsidTr="00877974">
        <w:tc>
          <w:tcPr>
            <w:tcW w:w="3227" w:type="dxa"/>
          </w:tcPr>
          <w:p w14:paraId="5E3B5ED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Peppol BIS Ordering (order och ordersvar)</w:t>
            </w:r>
          </w:p>
        </w:tc>
        <w:tc>
          <w:tcPr>
            <w:tcW w:w="6095" w:type="dxa"/>
          </w:tcPr>
          <w:p w14:paraId="26B29741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02C476A2" w14:textId="77777777" w:rsidTr="00877974">
        <w:tc>
          <w:tcPr>
            <w:tcW w:w="3227" w:type="dxa"/>
          </w:tcPr>
          <w:p w14:paraId="307C48CE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2B01E53F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FF7F10B" w14:textId="1B2EA9D6" w:rsidR="00E03C3B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15EBBCDD" w14:textId="77777777" w:rsidR="00980D99" w:rsidRPr="001E3118" w:rsidRDefault="00980D99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E3118" w14:paraId="4FCBA4B5" w14:textId="77777777" w:rsidTr="00877974">
        <w:tc>
          <w:tcPr>
            <w:tcW w:w="9322" w:type="dxa"/>
            <w:gridSpan w:val="2"/>
            <w:shd w:val="clear" w:color="auto" w:fill="D9D9D9"/>
          </w:tcPr>
          <w:p w14:paraId="6E125173" w14:textId="22A571F5" w:rsidR="00D41303" w:rsidRPr="001E3118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leveransavisering (utifrån leverantörens svar i bilaga </w:t>
            </w:r>
            <w:r w:rsidR="00ED5D8F">
              <w:rPr>
                <w:rFonts w:ascii="Corbel" w:hAnsi="Corbel"/>
                <w:b/>
                <w:color w:val="000000"/>
              </w:rPr>
              <w:t>09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D41303" w:rsidRPr="001E3118" w14:paraId="2C9B98BA" w14:textId="77777777" w:rsidTr="00877974">
        <w:tc>
          <w:tcPr>
            <w:tcW w:w="3227" w:type="dxa"/>
          </w:tcPr>
          <w:p w14:paraId="527A9E6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Peppol BIS Despatch advice</w:t>
            </w:r>
          </w:p>
        </w:tc>
        <w:tc>
          <w:tcPr>
            <w:tcW w:w="6095" w:type="dxa"/>
          </w:tcPr>
          <w:p w14:paraId="451AB4EC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679735C4" w14:textId="77777777" w:rsidTr="00877974">
        <w:tc>
          <w:tcPr>
            <w:tcW w:w="3227" w:type="dxa"/>
          </w:tcPr>
          <w:p w14:paraId="683EECFD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51168272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7E2A263" w14:textId="361D0404" w:rsidR="00D41303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22FDE4E" w14:textId="77777777" w:rsidR="002676BD" w:rsidRDefault="002676B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A5ECB" w:rsidRPr="001E3118" w14:paraId="6E706A04" w14:textId="77777777" w:rsidTr="00877974">
        <w:tc>
          <w:tcPr>
            <w:tcW w:w="9322" w:type="dxa"/>
            <w:gridSpan w:val="2"/>
            <w:shd w:val="clear" w:color="auto" w:fill="D9D9D9"/>
          </w:tcPr>
          <w:p w14:paraId="44182C83" w14:textId="696373FF" w:rsidR="009A5ECB" w:rsidRPr="001E3118" w:rsidRDefault="009A5ECB" w:rsidP="009A5EC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</w:t>
            </w:r>
            <w:r w:rsidR="00B8511A">
              <w:rPr>
                <w:rFonts w:ascii="Corbel" w:hAnsi="Corbel"/>
                <w:b/>
              </w:rPr>
              <w:t>Punch o</w:t>
            </w:r>
            <w:r w:rsidRPr="001E3118">
              <w:rPr>
                <w:rFonts w:ascii="Corbel" w:hAnsi="Corbel"/>
                <w:b/>
              </w:rPr>
              <w:t>ut önskas (utifrån leverantörens svar i bilaga</w:t>
            </w:r>
            <w:r w:rsidR="00ED5D8F">
              <w:rPr>
                <w:rFonts w:ascii="Corbel" w:hAnsi="Corbel"/>
                <w:b/>
              </w:rPr>
              <w:t xml:space="preserve"> 09</w:t>
            </w:r>
            <w:r w:rsidRPr="001E3118">
              <w:rPr>
                <w:rFonts w:ascii="Corbel" w:hAnsi="Corbel"/>
                <w:b/>
              </w:rPr>
              <w:t>)?</w:t>
            </w:r>
          </w:p>
        </w:tc>
      </w:tr>
      <w:tr w:rsidR="009A5ECB" w:rsidRPr="001E3118" w14:paraId="24FE4C53" w14:textId="77777777" w:rsidTr="00877974">
        <w:tc>
          <w:tcPr>
            <w:tcW w:w="3227" w:type="dxa"/>
          </w:tcPr>
          <w:p w14:paraId="699FFFC8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247DE3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</w:tbl>
    <w:p w14:paraId="4AC2E458" w14:textId="373F2764" w:rsidR="00E03C3B" w:rsidRDefault="00E03C3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CD6F36C" w14:textId="4683AC3C" w:rsidR="0084297B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44735AD4" w14:textId="18705979" w:rsidR="002676BD" w:rsidRDefault="002676BD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2925445C" w14:textId="15BC4941" w:rsidR="002676BD" w:rsidRDefault="002676BD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7352EF31" w14:textId="4FAF2DED" w:rsidR="002676BD" w:rsidRDefault="002676BD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E81B225" w14:textId="209BEF23" w:rsidR="002676BD" w:rsidRDefault="002676BD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167CA8CE" w14:textId="77777777" w:rsidR="0084297B" w:rsidRPr="001E3118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431F" w:rsidRPr="001E3118" w14:paraId="011C8DB7" w14:textId="77777777" w:rsidTr="002E591C">
        <w:tc>
          <w:tcPr>
            <w:tcW w:w="9322" w:type="dxa"/>
            <w:gridSpan w:val="2"/>
            <w:shd w:val="clear" w:color="auto" w:fill="D9D9D9"/>
          </w:tcPr>
          <w:p w14:paraId="31BED5CB" w14:textId="77777777" w:rsidR="00F2431F" w:rsidRPr="001E3118" w:rsidRDefault="00F2431F" w:rsidP="002E591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ytterligare information om meddelandeformat som beställarens e-handelssystem stödjer:</w:t>
            </w:r>
          </w:p>
        </w:tc>
      </w:tr>
      <w:tr w:rsidR="00F2431F" w:rsidRPr="001E3118" w14:paraId="4C8BB4AD" w14:textId="77777777" w:rsidTr="002E591C">
        <w:tc>
          <w:tcPr>
            <w:tcW w:w="3227" w:type="dxa"/>
          </w:tcPr>
          <w:p w14:paraId="3F75451A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0E8C2F4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7C99E8A2" w14:textId="77777777" w:rsidTr="002E591C">
        <w:tc>
          <w:tcPr>
            <w:tcW w:w="3227" w:type="dxa"/>
          </w:tcPr>
          <w:p w14:paraId="269F26DE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42A2DA35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1E3118" w:rsidRPr="001E3118" w14:paraId="49534596" w14:textId="77777777" w:rsidTr="002E591C">
        <w:tc>
          <w:tcPr>
            <w:tcW w:w="3227" w:type="dxa"/>
          </w:tcPr>
          <w:p w14:paraId="377E96B3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0E6810A5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57782CCA" w14:textId="77777777" w:rsidTr="002E591C">
        <w:tc>
          <w:tcPr>
            <w:tcW w:w="3227" w:type="dxa"/>
          </w:tcPr>
          <w:p w14:paraId="1AA15573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3A57DAF8" w14:textId="77777777" w:rsidR="00F2431F" w:rsidRPr="001E3118" w:rsidRDefault="00F2431F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  <w:tr w:rsidR="001E3118" w:rsidRPr="001E3118" w14:paraId="0B47C889" w14:textId="77777777" w:rsidTr="002E591C">
        <w:tc>
          <w:tcPr>
            <w:tcW w:w="3227" w:type="dxa"/>
          </w:tcPr>
          <w:p w14:paraId="385B3346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1DCAE1DE" w14:textId="77777777" w:rsidR="001E3118" w:rsidRPr="001E3118" w:rsidRDefault="001E3118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1E4F49E3" w14:textId="12818170" w:rsidR="00E03C3B" w:rsidRPr="001E3118" w:rsidRDefault="00E03C3B" w:rsidP="0084297B">
      <w:pPr>
        <w:tabs>
          <w:tab w:val="left" w:pos="2835"/>
        </w:tabs>
        <w:rPr>
          <w:rFonts w:ascii="Corbel" w:hAnsi="Corbel"/>
          <w:b/>
        </w:rPr>
      </w:pPr>
    </w:p>
    <w:sectPr w:rsidR="00E03C3B" w:rsidRPr="001E3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434" w14:textId="77777777" w:rsidR="002B0A14" w:rsidRDefault="002B0A14">
      <w:r>
        <w:separator/>
      </w:r>
    </w:p>
  </w:endnote>
  <w:endnote w:type="continuationSeparator" w:id="0">
    <w:p w14:paraId="73A25426" w14:textId="77777777" w:rsidR="002B0A14" w:rsidRDefault="002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9C00" w14:textId="77777777" w:rsidR="0084297B" w:rsidRDefault="008429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3097"/>
      <w:docPartObj>
        <w:docPartGallery w:val="Page Numbers (Bottom of Page)"/>
        <w:docPartUnique/>
      </w:docPartObj>
    </w:sdtPr>
    <w:sdtEndPr/>
    <w:sdtContent>
      <w:p w14:paraId="07DDA486" w14:textId="0109E215" w:rsidR="0084297B" w:rsidRDefault="0084297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EB0D2" w14:textId="77777777" w:rsidR="0084297B" w:rsidRDefault="008429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0D9" w14:textId="77777777" w:rsidR="0084297B" w:rsidRDefault="00842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C44" w14:textId="77777777" w:rsidR="002B0A14" w:rsidRDefault="002B0A14">
      <w:r>
        <w:separator/>
      </w:r>
    </w:p>
  </w:footnote>
  <w:footnote w:type="continuationSeparator" w:id="0">
    <w:p w14:paraId="70399A14" w14:textId="77777777" w:rsidR="002B0A14" w:rsidRDefault="002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948" w14:textId="77777777" w:rsidR="0084297B" w:rsidRDefault="008429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376" w14:textId="77777777" w:rsidR="001E3118" w:rsidRPr="001E3118" w:rsidRDefault="001E3118" w:rsidP="001E3118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94A901" wp14:editId="34247FE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118">
      <w:rPr>
        <w:rFonts w:ascii="Corbel" w:hAnsi="Corbel"/>
        <w:sz w:val="16"/>
        <w:szCs w:val="16"/>
      </w:rPr>
      <w:t xml:space="preserve">Uppgifter från beställaren inför uppsättning av E-handelslösning hos beställare via ramavtal </w:t>
    </w:r>
  </w:p>
  <w:p w14:paraId="4B5FF838" w14:textId="77777777" w:rsidR="001E3118" w:rsidRDefault="001E3118">
    <w:pPr>
      <w:pStyle w:val="Sidhuvud"/>
    </w:pPr>
  </w:p>
  <w:p w14:paraId="3BC25895" w14:textId="77777777" w:rsidR="00F26DF3" w:rsidRDefault="00F26D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F06B" w14:textId="77777777" w:rsidR="0084297B" w:rsidRDefault="008429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E3118"/>
    <w:rsid w:val="001F2EE7"/>
    <w:rsid w:val="002624DF"/>
    <w:rsid w:val="002676BD"/>
    <w:rsid w:val="002769C7"/>
    <w:rsid w:val="00291122"/>
    <w:rsid w:val="00292A53"/>
    <w:rsid w:val="002B0A14"/>
    <w:rsid w:val="002B4C34"/>
    <w:rsid w:val="002C4CE3"/>
    <w:rsid w:val="002D1BC1"/>
    <w:rsid w:val="002E2F10"/>
    <w:rsid w:val="002E7C91"/>
    <w:rsid w:val="003152DB"/>
    <w:rsid w:val="00331222"/>
    <w:rsid w:val="00332923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6643"/>
    <w:rsid w:val="004C0002"/>
    <w:rsid w:val="004C3CA3"/>
    <w:rsid w:val="004D7DA2"/>
    <w:rsid w:val="004E2798"/>
    <w:rsid w:val="004F0BB1"/>
    <w:rsid w:val="00502D2F"/>
    <w:rsid w:val="00560343"/>
    <w:rsid w:val="005956A7"/>
    <w:rsid w:val="005A0C10"/>
    <w:rsid w:val="005A7AAE"/>
    <w:rsid w:val="005F3414"/>
    <w:rsid w:val="006210F7"/>
    <w:rsid w:val="00635C9E"/>
    <w:rsid w:val="00650A53"/>
    <w:rsid w:val="006714E0"/>
    <w:rsid w:val="006A434E"/>
    <w:rsid w:val="006E273C"/>
    <w:rsid w:val="006F2FF9"/>
    <w:rsid w:val="00700C6B"/>
    <w:rsid w:val="00726454"/>
    <w:rsid w:val="00771BB9"/>
    <w:rsid w:val="007911A2"/>
    <w:rsid w:val="007953DB"/>
    <w:rsid w:val="007A13B7"/>
    <w:rsid w:val="007C23EA"/>
    <w:rsid w:val="00823028"/>
    <w:rsid w:val="00836771"/>
    <w:rsid w:val="008403EA"/>
    <w:rsid w:val="0084297B"/>
    <w:rsid w:val="0084701E"/>
    <w:rsid w:val="008613AD"/>
    <w:rsid w:val="00865B83"/>
    <w:rsid w:val="00870A4A"/>
    <w:rsid w:val="0088660C"/>
    <w:rsid w:val="00912ADB"/>
    <w:rsid w:val="00945B04"/>
    <w:rsid w:val="00972B91"/>
    <w:rsid w:val="00980D99"/>
    <w:rsid w:val="00982E41"/>
    <w:rsid w:val="00990687"/>
    <w:rsid w:val="009A5ECB"/>
    <w:rsid w:val="009E69B8"/>
    <w:rsid w:val="009F7614"/>
    <w:rsid w:val="00A14663"/>
    <w:rsid w:val="00A20F98"/>
    <w:rsid w:val="00A275B5"/>
    <w:rsid w:val="00A33528"/>
    <w:rsid w:val="00A345A8"/>
    <w:rsid w:val="00A4437F"/>
    <w:rsid w:val="00A5057B"/>
    <w:rsid w:val="00A539B2"/>
    <w:rsid w:val="00A622F3"/>
    <w:rsid w:val="00A9584E"/>
    <w:rsid w:val="00A97C08"/>
    <w:rsid w:val="00AF50D0"/>
    <w:rsid w:val="00B261FC"/>
    <w:rsid w:val="00B84AD1"/>
    <w:rsid w:val="00B8511A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D01D56"/>
    <w:rsid w:val="00D21579"/>
    <w:rsid w:val="00D21AA7"/>
    <w:rsid w:val="00D2676B"/>
    <w:rsid w:val="00D3794B"/>
    <w:rsid w:val="00D41303"/>
    <w:rsid w:val="00D63650"/>
    <w:rsid w:val="00DA73C4"/>
    <w:rsid w:val="00DB0DFC"/>
    <w:rsid w:val="00DC5B9E"/>
    <w:rsid w:val="00E02AA5"/>
    <w:rsid w:val="00E02CEC"/>
    <w:rsid w:val="00E03C3B"/>
    <w:rsid w:val="00E322F3"/>
    <w:rsid w:val="00E555E7"/>
    <w:rsid w:val="00E60CE2"/>
    <w:rsid w:val="00EA476C"/>
    <w:rsid w:val="00EB63E7"/>
    <w:rsid w:val="00EC58D4"/>
    <w:rsid w:val="00ED27EE"/>
    <w:rsid w:val="00ED2AB7"/>
    <w:rsid w:val="00ED5D8F"/>
    <w:rsid w:val="00F015BC"/>
    <w:rsid w:val="00F04DCA"/>
    <w:rsid w:val="00F2431F"/>
    <w:rsid w:val="00F24A18"/>
    <w:rsid w:val="00F26DF3"/>
    <w:rsid w:val="00F8523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87A7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1E3118"/>
    <w:rPr>
      <w:b/>
      <w:bCs/>
      <w:i w:val="0"/>
      <w:iCs w:val="0"/>
    </w:rPr>
  </w:style>
  <w:style w:type="table" w:styleId="Tabellrutntljust">
    <w:name w:val="Grid Table Light"/>
    <w:basedOn w:val="Normaltabell"/>
    <w:uiPriority w:val="40"/>
    <w:rsid w:val="001E3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E3118"/>
    <w:rPr>
      <w:sz w:val="24"/>
      <w:szCs w:val="24"/>
    </w:rPr>
  </w:style>
  <w:style w:type="paragraph" w:customStyle="1" w:styleId="paragraph">
    <w:name w:val="paragraph"/>
    <w:basedOn w:val="Normal"/>
    <w:rsid w:val="0084297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4297B"/>
  </w:style>
  <w:style w:type="character" w:customStyle="1" w:styleId="eop">
    <w:name w:val="eop"/>
    <w:basedOn w:val="Standardstycketeckensnitt"/>
    <w:rsid w:val="0084297B"/>
  </w:style>
  <w:style w:type="character" w:customStyle="1" w:styleId="SidfotChar">
    <w:name w:val="Sidfot Char"/>
    <w:basedOn w:val="Standardstycketeckensnitt"/>
    <w:link w:val="Sidfot"/>
    <w:uiPriority w:val="99"/>
    <w:rsid w:val="00842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36</TotalTime>
  <Pages>3</Pages>
  <Words>236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Sävefjärd Helena</cp:lastModifiedBy>
  <cp:revision>8</cp:revision>
  <cp:lastPrinted>2020-02-07T07:58:00Z</cp:lastPrinted>
  <dcterms:created xsi:type="dcterms:W3CDTF">2022-09-14T08:24:00Z</dcterms:created>
  <dcterms:modified xsi:type="dcterms:W3CDTF">2023-04-28T06:25:00Z</dcterms:modified>
</cp:coreProperties>
</file>