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DA76" w14:textId="77777777" w:rsidR="00E322F3" w:rsidRDefault="00E322F3"/>
    <w:p w14:paraId="261A9ED6" w14:textId="73D0B22B" w:rsidR="00E322F3" w:rsidRPr="00E943AA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sz w:val="32"/>
          <w:szCs w:val="32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E943AA" w:rsidRPr="00E943AA">
        <w:rPr>
          <w:rFonts w:ascii="Corbel" w:hAnsi="Corbel"/>
          <w:b/>
          <w:sz w:val="32"/>
          <w:szCs w:val="32"/>
        </w:rPr>
        <w:t>Livsmedel krisberedskap 2023</w:t>
      </w:r>
    </w:p>
    <w:p w14:paraId="664C3388" w14:textId="1A20F4C5" w:rsidR="00E322F3" w:rsidRPr="00E943AA" w:rsidRDefault="00E322F3" w:rsidP="00E322F3">
      <w:pPr>
        <w:tabs>
          <w:tab w:val="left" w:pos="2835"/>
        </w:tabs>
        <w:rPr>
          <w:rFonts w:ascii="Corbel" w:hAnsi="Corbel"/>
          <w:b/>
        </w:rPr>
      </w:pPr>
      <w:r w:rsidRPr="00E943AA">
        <w:rPr>
          <w:rFonts w:ascii="Corbel" w:hAnsi="Corbel"/>
          <w:b/>
          <w:sz w:val="32"/>
          <w:szCs w:val="32"/>
        </w:rPr>
        <w:t xml:space="preserve">Projektnummer:  </w:t>
      </w:r>
      <w:r w:rsidRPr="00E943AA">
        <w:rPr>
          <w:rFonts w:ascii="Corbel" w:hAnsi="Corbel"/>
          <w:b/>
          <w:sz w:val="32"/>
          <w:szCs w:val="32"/>
        </w:rPr>
        <w:tab/>
      </w:r>
      <w:r w:rsidR="00E943AA" w:rsidRPr="00E943AA">
        <w:rPr>
          <w:rFonts w:ascii="Corbel" w:hAnsi="Corbel"/>
          <w:b/>
          <w:sz w:val="32"/>
          <w:szCs w:val="32"/>
        </w:rPr>
        <w:t>10598</w:t>
      </w:r>
    </w:p>
    <w:p w14:paraId="1461E6AA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DB5A2D" w14:paraId="6CA4815F" w14:textId="77777777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ADABDB6" w14:textId="77777777" w:rsidR="00E322F3" w:rsidRPr="00DB5A2D" w:rsidRDefault="00E322F3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DB5A2D">
              <w:rPr>
                <w:rFonts w:ascii="Corbel" w:hAnsi="Corbel"/>
                <w:b/>
                <w:color w:val="000000" w:themeColor="text1"/>
              </w:rPr>
              <w:t>:</w:t>
            </w:r>
          </w:p>
          <w:p w14:paraId="04AC9A34" w14:textId="77777777" w:rsidR="00D27DBE" w:rsidRPr="00DB5A2D" w:rsidRDefault="00D27DBE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F54DB68" w14:textId="77777777" w:rsidTr="007677C8">
        <w:tc>
          <w:tcPr>
            <w:tcW w:w="3209" w:type="dxa"/>
          </w:tcPr>
          <w:p w14:paraId="7E041A7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14:paraId="7E7811E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79E55F3" w14:textId="77777777" w:rsidTr="007677C8">
        <w:tc>
          <w:tcPr>
            <w:tcW w:w="3209" w:type="dxa"/>
          </w:tcPr>
          <w:p w14:paraId="5572200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14:paraId="1643F1C2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01C027A" w14:textId="77777777" w:rsidTr="007677C8">
        <w:tc>
          <w:tcPr>
            <w:tcW w:w="3209" w:type="dxa"/>
          </w:tcPr>
          <w:p w14:paraId="20542724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14:paraId="576E5E14" w14:textId="77777777" w:rsidR="00D27DBE" w:rsidRPr="00DB5A2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1B16841" w14:textId="77777777" w:rsidTr="007677C8">
        <w:tc>
          <w:tcPr>
            <w:tcW w:w="3209" w:type="dxa"/>
          </w:tcPr>
          <w:p w14:paraId="0D97DAA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14:paraId="15AC6528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D81A8D5" w14:textId="77777777" w:rsidTr="007677C8">
        <w:tc>
          <w:tcPr>
            <w:tcW w:w="3209" w:type="dxa"/>
          </w:tcPr>
          <w:p w14:paraId="5DF94C58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14:paraId="3FF2B7C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364DDE41" w14:textId="77777777" w:rsidTr="007677C8">
        <w:tc>
          <w:tcPr>
            <w:tcW w:w="3209" w:type="dxa"/>
          </w:tcPr>
          <w:p w14:paraId="5236D529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14:paraId="1C9C614F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6734C5EE" w14:textId="77777777" w:rsidTr="007677C8">
        <w:tc>
          <w:tcPr>
            <w:tcW w:w="3209" w:type="dxa"/>
          </w:tcPr>
          <w:p w14:paraId="6454332F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14:paraId="0D3C8E89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6983B5E" w14:textId="77777777" w:rsidTr="007677C8">
        <w:tc>
          <w:tcPr>
            <w:tcW w:w="3209" w:type="dxa"/>
          </w:tcPr>
          <w:p w14:paraId="6E9A231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14:paraId="2A40E4D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0114F07C" w14:textId="77777777" w:rsidTr="007677C8">
        <w:tc>
          <w:tcPr>
            <w:tcW w:w="3209" w:type="dxa"/>
          </w:tcPr>
          <w:p w14:paraId="692A3327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14:paraId="12F94D3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DB5A2D" w14:paraId="329ED876" w14:textId="77777777" w:rsidTr="007677C8">
        <w:tc>
          <w:tcPr>
            <w:tcW w:w="3209" w:type="dxa"/>
          </w:tcPr>
          <w:p w14:paraId="1B5A77ED" w14:textId="77777777" w:rsidR="00B53422" w:rsidRPr="00DB5A2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DB5A2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14:paraId="78B77F62" w14:textId="77777777" w:rsidR="00B53422" w:rsidRPr="00DB5A2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24F1478B" w14:textId="77777777" w:rsidTr="007677C8">
        <w:tc>
          <w:tcPr>
            <w:tcW w:w="3209" w:type="dxa"/>
          </w:tcPr>
          <w:p w14:paraId="12E300DC" w14:textId="77777777" w:rsidR="00E322F3" w:rsidRPr="00DB5A2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DB5A2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14:paraId="29A4B12B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  <w:p w14:paraId="2E2D8FC5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57526434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EDB0E63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DB5A2D" w14:paraId="320DB9DA" w14:textId="77777777" w:rsidTr="007677C8">
        <w:tc>
          <w:tcPr>
            <w:tcW w:w="9209" w:type="dxa"/>
            <w:gridSpan w:val="2"/>
            <w:shd w:val="clear" w:color="auto" w:fill="D9D9D9"/>
          </w:tcPr>
          <w:p w14:paraId="04C3AA3C" w14:textId="77777777" w:rsidR="00455CA5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k</w:t>
            </w:r>
            <w:r w:rsidR="00455CA5" w:rsidRPr="00DB5A2D">
              <w:rPr>
                <w:rFonts w:ascii="Corbel" w:hAnsi="Corbel"/>
                <w:b/>
                <w:color w:val="000000"/>
              </w:rPr>
              <w:t>ontaktuppgifter</w:t>
            </w:r>
            <w:r w:rsidRPr="00DB5A2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  <w:p w14:paraId="61667119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8421B" w:rsidRPr="00DB5A2D" w14:paraId="31DA8086" w14:textId="77777777" w:rsidTr="007677C8">
        <w:tc>
          <w:tcPr>
            <w:tcW w:w="3227" w:type="dxa"/>
          </w:tcPr>
          <w:p w14:paraId="539FBE01" w14:textId="77777777" w:rsidR="0058421B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14:paraId="32491617" w14:textId="77777777" w:rsidR="0058421B" w:rsidRPr="00DB5A2D" w:rsidRDefault="0058421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8E12F25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00320413" w14:textId="77777777" w:rsidTr="007677C8">
        <w:tc>
          <w:tcPr>
            <w:tcW w:w="3227" w:type="dxa"/>
          </w:tcPr>
          <w:p w14:paraId="2681659B" w14:textId="77777777" w:rsidR="00455CA5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DB5A2D">
              <w:rPr>
                <w:rFonts w:ascii="Corbel" w:hAnsi="Corbel"/>
                <w:b/>
                <w:color w:val="000000"/>
              </w:rPr>
              <w:t>e-post</w:t>
            </w:r>
            <w:r w:rsidRPr="00DB5A2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14:paraId="4D23A561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B8C4B4F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245366E4" w14:textId="77777777" w:rsidTr="007677C8">
        <w:tc>
          <w:tcPr>
            <w:tcW w:w="3227" w:type="dxa"/>
          </w:tcPr>
          <w:p w14:paraId="19D2EF72" w14:textId="77777777" w:rsidR="00455CA5" w:rsidRPr="00DB5A2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14:paraId="4C38B824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6FD091D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2E9F0C00" w14:textId="77777777" w:rsidR="00B53422" w:rsidRPr="00DB5A2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269C274E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15AA7977" w14:textId="77777777" w:rsidTr="000D1087">
        <w:tc>
          <w:tcPr>
            <w:tcW w:w="9209" w:type="dxa"/>
            <w:gridSpan w:val="2"/>
            <w:shd w:val="clear" w:color="auto" w:fill="D9D9D9"/>
          </w:tcPr>
          <w:p w14:paraId="4F9CA3DE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14:paraId="47474EE5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E943AA" w14:paraId="63CC5C46" w14:textId="77777777" w:rsidTr="000D1087">
        <w:tc>
          <w:tcPr>
            <w:tcW w:w="3227" w:type="dxa"/>
          </w:tcPr>
          <w:p w14:paraId="48028EA4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DB5A2D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DB5A2D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DB5A2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14:paraId="2526FD33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DB5A2D" w14:paraId="2C48526E" w14:textId="77777777" w:rsidTr="000D1087">
        <w:tc>
          <w:tcPr>
            <w:tcW w:w="3227" w:type="dxa"/>
          </w:tcPr>
          <w:p w14:paraId="31FCE5F6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5982" w:type="dxa"/>
          </w:tcPr>
          <w:p w14:paraId="4E0EE3DC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7590713C" w14:textId="77777777" w:rsidTr="000D1087">
        <w:tc>
          <w:tcPr>
            <w:tcW w:w="3227" w:type="dxa"/>
          </w:tcPr>
          <w:p w14:paraId="6D8F01D4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14:paraId="224600E1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729C69B6" w14:textId="77777777" w:rsidR="00D27DBE" w:rsidRPr="00DB5A2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2389D7E0" w14:textId="77777777" w:rsidTr="000D1087">
        <w:tc>
          <w:tcPr>
            <w:tcW w:w="3227" w:type="dxa"/>
          </w:tcPr>
          <w:p w14:paraId="41551065" w14:textId="0D9439CE" w:rsidR="0020080B" w:rsidRPr="00DB5A2D" w:rsidRDefault="00BA39C4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A39C4">
              <w:rPr>
                <w:rFonts w:ascii="Corbel" w:hAnsi="Corbel"/>
                <w:b/>
                <w:color w:val="000000"/>
              </w:rPr>
              <w:t xml:space="preserve">Annan katalog som är anpassad till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Raindance</w:t>
            </w:r>
            <w:proofErr w:type="spellEnd"/>
            <w:r w:rsidRPr="00BA39C4">
              <w:rPr>
                <w:rFonts w:ascii="Corbel" w:hAnsi="Corbel"/>
                <w:b/>
                <w:color w:val="000000"/>
              </w:rPr>
              <w:t xml:space="preserve"> marknadsplats, Unit4 ERP och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Visma</w:t>
            </w:r>
            <w:proofErr w:type="spellEnd"/>
            <w:r w:rsidRPr="00BA39C4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Proceed</w:t>
            </w:r>
            <w:r>
              <w:rPr>
                <w:rFonts w:ascii="Corbel" w:hAnsi="Corbel"/>
                <w:b/>
                <w:color w:val="000000"/>
              </w:rPr>
              <w:t>o</w:t>
            </w:r>
            <w:proofErr w:type="spellEnd"/>
          </w:p>
        </w:tc>
        <w:tc>
          <w:tcPr>
            <w:tcW w:w="5982" w:type="dxa"/>
          </w:tcPr>
          <w:p w14:paraId="7762C76F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7A2B6B3D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EBDEC35" w14:textId="77777777" w:rsidR="00D27DBE" w:rsidRPr="00DB5A2D" w:rsidRDefault="00D27DBE" w:rsidP="00DB5A2D">
      <w:pPr>
        <w:rPr>
          <w:rFonts w:ascii="Corbel" w:hAnsi="Corbel"/>
          <w:b/>
          <w:color w:val="000000" w:themeColor="text1"/>
        </w:rPr>
      </w:pPr>
      <w:r w:rsidRPr="00DB5A2D">
        <w:rPr>
          <w:rFonts w:ascii="Corbel" w:hAnsi="Corbel"/>
          <w:b/>
          <w:color w:val="000000" w:themeColor="text1"/>
        </w:rPr>
        <w:br w:type="page"/>
      </w:r>
    </w:p>
    <w:p w14:paraId="071BA093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43AA8DE6" w14:textId="77777777" w:rsidTr="000D1087">
        <w:tc>
          <w:tcPr>
            <w:tcW w:w="9209" w:type="dxa"/>
            <w:gridSpan w:val="2"/>
            <w:shd w:val="clear" w:color="auto" w:fill="D9D9D9"/>
          </w:tcPr>
          <w:p w14:paraId="49EBC97F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14:paraId="759DD969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38FA9AE7" w14:textId="77777777" w:rsidTr="000D1087">
        <w:tc>
          <w:tcPr>
            <w:tcW w:w="3227" w:type="dxa"/>
          </w:tcPr>
          <w:p w14:paraId="01129B08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5982" w:type="dxa"/>
          </w:tcPr>
          <w:p w14:paraId="41D239A7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5F918F02" w14:textId="77777777" w:rsidTr="000D1087">
        <w:tc>
          <w:tcPr>
            <w:tcW w:w="3227" w:type="dxa"/>
          </w:tcPr>
          <w:p w14:paraId="0115700E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14:paraId="2E787E49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1C95AB17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4D144AF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DB5A2D" w14:paraId="0D005B5C" w14:textId="77777777" w:rsidTr="007677C8">
        <w:tc>
          <w:tcPr>
            <w:tcW w:w="9209" w:type="dxa"/>
            <w:gridSpan w:val="2"/>
            <w:shd w:val="clear" w:color="auto" w:fill="D9D9D9"/>
          </w:tcPr>
          <w:p w14:paraId="5B44B14F" w14:textId="77777777" w:rsidR="004F5F4D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DB5A2D">
              <w:rPr>
                <w:rFonts w:ascii="Corbel" w:hAnsi="Corbel"/>
                <w:b/>
                <w:color w:val="000000"/>
              </w:rPr>
              <w:t>alternativ som</w:t>
            </w:r>
            <w:r w:rsidRPr="00DB5A2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DB5A2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DB5A2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14:paraId="75530554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3B51D470" w14:textId="77777777" w:rsidTr="007677C8">
        <w:tc>
          <w:tcPr>
            <w:tcW w:w="3227" w:type="dxa"/>
          </w:tcPr>
          <w:p w14:paraId="61BD8501" w14:textId="77777777" w:rsidR="004F5F4D" w:rsidRPr="00DB5A2D" w:rsidRDefault="008818C0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</w:p>
          <w:p w14:paraId="3EA45420" w14:textId="77777777" w:rsidR="00D27DBE" w:rsidRPr="00DB5A2D" w:rsidRDefault="00D27DBE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413C2485" w14:textId="77777777" w:rsidR="004F5F4D" w:rsidRPr="00DB5A2D" w:rsidRDefault="004F5F4D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2C067C59" w14:textId="77777777" w:rsidTr="007677C8">
        <w:tc>
          <w:tcPr>
            <w:tcW w:w="3227" w:type="dxa"/>
          </w:tcPr>
          <w:p w14:paraId="4D4FA986" w14:textId="77777777" w:rsidR="004F5F4D" w:rsidRPr="00DB5A2D" w:rsidRDefault="008818C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</w:t>
            </w:r>
            <w:r w:rsidR="00BE6B90" w:rsidRPr="00DB5A2D">
              <w:rPr>
                <w:rFonts w:ascii="Corbel" w:hAnsi="Corbel"/>
                <w:b/>
                <w:color w:val="000000"/>
              </w:rPr>
              <w:t>/</w:t>
            </w:r>
            <w:r w:rsidRPr="00DB5A2D">
              <w:rPr>
                <w:rFonts w:ascii="Corbel" w:hAnsi="Corbel"/>
                <w:b/>
                <w:color w:val="000000"/>
              </w:rPr>
              <w:t xml:space="preserve">ESAP 6 </w:t>
            </w:r>
          </w:p>
          <w:p w14:paraId="0427558C" w14:textId="77777777" w:rsidR="00D27DBE" w:rsidRPr="00DB5A2D" w:rsidRDefault="00D27DBE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7409837E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4349019C" w14:textId="77777777" w:rsidTr="00DE2A26">
        <w:tc>
          <w:tcPr>
            <w:tcW w:w="3227" w:type="dxa"/>
            <w:shd w:val="clear" w:color="auto" w:fill="FFFFFF" w:themeFill="background1"/>
          </w:tcPr>
          <w:p w14:paraId="0FDD3AAD" w14:textId="77777777" w:rsidR="004F5F4D" w:rsidRPr="00DB5A2D" w:rsidRDefault="00BE6B9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E2A26">
              <w:rPr>
                <w:rFonts w:ascii="Corbel" w:hAnsi="Corbel"/>
                <w:b/>
                <w:color w:val="000000"/>
              </w:rPr>
              <w:t>E-post (</w:t>
            </w:r>
            <w:r w:rsidR="00530624" w:rsidRPr="00DE2A26">
              <w:rPr>
                <w:rFonts w:ascii="Corbel" w:hAnsi="Corbel"/>
                <w:b/>
                <w:color w:val="000000"/>
              </w:rPr>
              <w:t>om ja, ange e-postadress)</w:t>
            </w:r>
          </w:p>
        </w:tc>
        <w:tc>
          <w:tcPr>
            <w:tcW w:w="5982" w:type="dxa"/>
          </w:tcPr>
          <w:p w14:paraId="3520B83E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62CF8467" w14:textId="77777777" w:rsidR="00B53422" w:rsidRPr="00DB5A2D" w:rsidRDefault="00B53422" w:rsidP="008970E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4E174F3D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DC6169" w:rsidRPr="00DB5A2D" w14:paraId="053773C7" w14:textId="77777777" w:rsidTr="00EC34B1">
        <w:tc>
          <w:tcPr>
            <w:tcW w:w="9209" w:type="dxa"/>
            <w:gridSpan w:val="2"/>
            <w:shd w:val="clear" w:color="auto" w:fill="D9D9D9"/>
          </w:tcPr>
          <w:p w14:paraId="03E7C0EC" w14:textId="61EB6293" w:rsidR="00DC6169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Ange vilket/vilka format av </w:t>
            </w:r>
            <w:r w:rsidR="00DC6169" w:rsidRPr="00DB5A2D">
              <w:rPr>
                <w:rFonts w:ascii="Corbel" w:hAnsi="Corbel"/>
                <w:b/>
                <w:color w:val="000000"/>
              </w:rPr>
              <w:t xml:space="preserve">punch </w:t>
            </w:r>
            <w:proofErr w:type="spellStart"/>
            <w:r w:rsidR="00DC6169" w:rsidRPr="00DB5A2D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="00DC6169" w:rsidRPr="00DB5A2D">
              <w:rPr>
                <w:rFonts w:ascii="Corbel" w:hAnsi="Corbel"/>
                <w:b/>
                <w:color w:val="000000"/>
              </w:rPr>
              <w:t xml:space="preserve"> </w:t>
            </w:r>
            <w:r>
              <w:rPr>
                <w:rFonts w:ascii="Corbel" w:hAnsi="Corbel"/>
                <w:b/>
                <w:color w:val="000000"/>
              </w:rPr>
              <w:t xml:space="preserve">som </w:t>
            </w:r>
            <w:r w:rsidR="00DC6169" w:rsidRPr="00DB5A2D">
              <w:rPr>
                <w:rFonts w:ascii="Corbel" w:hAnsi="Corbel"/>
                <w:b/>
                <w:color w:val="000000"/>
              </w:rPr>
              <w:t>erbjuds? (ange ja/nej):</w:t>
            </w:r>
          </w:p>
          <w:p w14:paraId="6CE0C020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DC6169" w:rsidRPr="00DB5A2D" w14:paraId="375A55BC" w14:textId="77777777" w:rsidTr="00EC34B1">
        <w:tc>
          <w:tcPr>
            <w:tcW w:w="3227" w:type="dxa"/>
          </w:tcPr>
          <w:p w14:paraId="2193D32B" w14:textId="676A47FE" w:rsidR="00DC6169" w:rsidRPr="00DB5A2D" w:rsidRDefault="00C40467" w:rsidP="00BA39C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C40467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C40467">
              <w:rPr>
                <w:rFonts w:ascii="Corbel" w:hAnsi="Corbel"/>
                <w:b/>
                <w:color w:val="000000"/>
              </w:rPr>
              <w:t xml:space="preserve"> BIS Punch </w:t>
            </w:r>
            <w:proofErr w:type="spellStart"/>
            <w:r w:rsidRPr="00C40467">
              <w:rPr>
                <w:rFonts w:ascii="Corbel" w:hAnsi="Corbel"/>
                <w:b/>
                <w:color w:val="000000"/>
              </w:rPr>
              <w:t>Out</w:t>
            </w:r>
            <w:proofErr w:type="spellEnd"/>
          </w:p>
        </w:tc>
        <w:tc>
          <w:tcPr>
            <w:tcW w:w="5982" w:type="dxa"/>
          </w:tcPr>
          <w:p w14:paraId="3F18D96F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C40467" w:rsidRPr="00DB5A2D" w14:paraId="6D98CEC6" w14:textId="77777777" w:rsidTr="00EC34B1">
        <w:tc>
          <w:tcPr>
            <w:tcW w:w="3227" w:type="dxa"/>
          </w:tcPr>
          <w:p w14:paraId="29328415" w14:textId="7358CCC9" w:rsidR="00C40467" w:rsidRPr="00C40467" w:rsidRDefault="00C40467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OCI</w:t>
            </w:r>
          </w:p>
        </w:tc>
        <w:tc>
          <w:tcPr>
            <w:tcW w:w="5982" w:type="dxa"/>
          </w:tcPr>
          <w:p w14:paraId="1201E41C" w14:textId="77777777" w:rsidR="00C40467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C40467" w:rsidRPr="00DB5A2D" w14:paraId="32C6B8D0" w14:textId="77777777" w:rsidTr="00EC34B1">
        <w:tc>
          <w:tcPr>
            <w:tcW w:w="3227" w:type="dxa"/>
          </w:tcPr>
          <w:p w14:paraId="46ADB503" w14:textId="30B54257" w:rsidR="00C40467" w:rsidRDefault="00C40467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>
              <w:rPr>
                <w:rFonts w:ascii="Corbel" w:hAnsi="Corbel"/>
                <w:b/>
                <w:color w:val="000000"/>
              </w:rPr>
              <w:t>cXML</w:t>
            </w:r>
            <w:proofErr w:type="spellEnd"/>
          </w:p>
        </w:tc>
        <w:tc>
          <w:tcPr>
            <w:tcW w:w="5982" w:type="dxa"/>
          </w:tcPr>
          <w:p w14:paraId="11061E57" w14:textId="77777777" w:rsidR="00C40467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1F97E20B" w14:textId="77777777" w:rsidR="00DC6169" w:rsidRPr="00DB5A2D" w:rsidRDefault="00DC6169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20C7842F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597BB0" w:rsidRPr="00DB5A2D" w14:paraId="047DE22F" w14:textId="77777777" w:rsidTr="00EC34B1">
        <w:tc>
          <w:tcPr>
            <w:tcW w:w="9209" w:type="dxa"/>
            <w:gridSpan w:val="2"/>
            <w:shd w:val="clear" w:color="auto" w:fill="D9D9D9"/>
          </w:tcPr>
          <w:p w14:paraId="2126BDCB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14:paraId="664BC97E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17197F22" w14:textId="77777777" w:rsidTr="00EC34B1">
        <w:tc>
          <w:tcPr>
            <w:tcW w:w="3227" w:type="dxa"/>
          </w:tcPr>
          <w:p w14:paraId="6C5ADEC4" w14:textId="34BEDF3E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PEPPOL-nätverket</w:t>
            </w:r>
          </w:p>
          <w:p w14:paraId="75210028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0E100196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5F8D3268" w14:textId="77777777" w:rsidTr="00EC34B1">
        <w:tc>
          <w:tcPr>
            <w:tcW w:w="3227" w:type="dxa"/>
          </w:tcPr>
          <w:p w14:paraId="482EF233" w14:textId="19872CFC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partsuppsättning mot upphandlade myndighets operatör</w:t>
            </w:r>
            <w:r w:rsidR="00BA39C4">
              <w:rPr>
                <w:rFonts w:ascii="Corbel" w:hAnsi="Corbel"/>
                <w:b/>
                <w:color w:val="000000"/>
              </w:rPr>
              <w:t xml:space="preserve"> (o</w:t>
            </w:r>
            <w:r w:rsidR="00BA39C4" w:rsidRPr="00BA39C4">
              <w:rPr>
                <w:rFonts w:ascii="Corbel" w:hAnsi="Corbel"/>
                <w:b/>
                <w:color w:val="000000"/>
              </w:rPr>
              <w:t>m ja, ange vilka operatörer)</w:t>
            </w:r>
          </w:p>
        </w:tc>
        <w:tc>
          <w:tcPr>
            <w:tcW w:w="5982" w:type="dxa"/>
          </w:tcPr>
          <w:p w14:paraId="4C0E66DE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6D39EDD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F827162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A448210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DB5A2D" w:rsidRPr="00DB5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EA7E" w14:textId="77777777" w:rsidR="00871A43" w:rsidRDefault="00871A43">
      <w:r>
        <w:separator/>
      </w:r>
    </w:p>
  </w:endnote>
  <w:endnote w:type="continuationSeparator" w:id="0">
    <w:p w14:paraId="52E979E4" w14:textId="77777777" w:rsidR="00871A43" w:rsidRDefault="0087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0989" w14:textId="77777777" w:rsidR="00871A43" w:rsidRDefault="00871A43">
      <w:r>
        <w:separator/>
      </w:r>
    </w:p>
  </w:footnote>
  <w:footnote w:type="continuationSeparator" w:id="0">
    <w:p w14:paraId="043C38E7" w14:textId="77777777" w:rsidR="00871A43" w:rsidRDefault="0087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01C0" w14:textId="77777777" w:rsidR="00DB5A2D" w:rsidRPr="00DB5A2D" w:rsidRDefault="00DB5A2D" w:rsidP="00DB5A2D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B39FF8" wp14:editId="730CC56E">
          <wp:simplePos x="0" y="0"/>
          <wp:positionH relativeFrom="margin">
            <wp:posOffset>0</wp:posOffset>
          </wp:positionH>
          <wp:positionV relativeFrom="paragraph">
            <wp:posOffset>-74295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2D">
      <w:rPr>
        <w:rFonts w:ascii="Corbel" w:hAnsi="Corbel"/>
        <w:sz w:val="16"/>
        <w:szCs w:val="16"/>
      </w:rPr>
      <w:t xml:space="preserve">Uppgifter från leverantör inför uppsättning av E-handelslösning hos beställare via ramavtal. </w:t>
    </w:r>
  </w:p>
  <w:p w14:paraId="4397F4DF" w14:textId="77777777" w:rsidR="00DB5A2D" w:rsidRDefault="00DB5A2D">
    <w:pPr>
      <w:pStyle w:val="Sidhuvud"/>
    </w:pPr>
  </w:p>
  <w:p w14:paraId="3799EBD9" w14:textId="77777777"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0496778">
    <w:abstractNumId w:val="2"/>
  </w:num>
  <w:num w:numId="2" w16cid:durableId="2057705565">
    <w:abstractNumId w:val="6"/>
  </w:num>
  <w:num w:numId="3" w16cid:durableId="2035576812">
    <w:abstractNumId w:val="0"/>
  </w:num>
  <w:num w:numId="4" w16cid:durableId="629286575">
    <w:abstractNumId w:val="1"/>
  </w:num>
  <w:num w:numId="5" w16cid:durableId="379982344">
    <w:abstractNumId w:val="4"/>
  </w:num>
  <w:num w:numId="6" w16cid:durableId="675812551">
    <w:abstractNumId w:val="5"/>
  </w:num>
  <w:num w:numId="7" w16cid:durableId="899169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26A64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0080B"/>
    <w:rsid w:val="002769C7"/>
    <w:rsid w:val="00285A0A"/>
    <w:rsid w:val="00291122"/>
    <w:rsid w:val="002C4CE3"/>
    <w:rsid w:val="002C75B8"/>
    <w:rsid w:val="002E2F10"/>
    <w:rsid w:val="002E7C91"/>
    <w:rsid w:val="00310E32"/>
    <w:rsid w:val="00331222"/>
    <w:rsid w:val="00365E43"/>
    <w:rsid w:val="003C1874"/>
    <w:rsid w:val="003E1527"/>
    <w:rsid w:val="003E631A"/>
    <w:rsid w:val="00412C7D"/>
    <w:rsid w:val="004330F1"/>
    <w:rsid w:val="00433259"/>
    <w:rsid w:val="00452A41"/>
    <w:rsid w:val="004532DB"/>
    <w:rsid w:val="00455CA5"/>
    <w:rsid w:val="00466643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97BB0"/>
    <w:rsid w:val="005A0C10"/>
    <w:rsid w:val="005E56F7"/>
    <w:rsid w:val="006210F7"/>
    <w:rsid w:val="00650A53"/>
    <w:rsid w:val="006714E0"/>
    <w:rsid w:val="006A434E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613AD"/>
    <w:rsid w:val="00865B83"/>
    <w:rsid w:val="00870A4A"/>
    <w:rsid w:val="00871A43"/>
    <w:rsid w:val="0087355A"/>
    <w:rsid w:val="008818C0"/>
    <w:rsid w:val="008970E0"/>
    <w:rsid w:val="008E4FCA"/>
    <w:rsid w:val="008E7A25"/>
    <w:rsid w:val="00945B04"/>
    <w:rsid w:val="00982E41"/>
    <w:rsid w:val="009E69B8"/>
    <w:rsid w:val="009F7614"/>
    <w:rsid w:val="00A2049A"/>
    <w:rsid w:val="00A20F98"/>
    <w:rsid w:val="00A33528"/>
    <w:rsid w:val="00A345A8"/>
    <w:rsid w:val="00A4437F"/>
    <w:rsid w:val="00A5057B"/>
    <w:rsid w:val="00A539B2"/>
    <w:rsid w:val="00A9584E"/>
    <w:rsid w:val="00AA1050"/>
    <w:rsid w:val="00B261FC"/>
    <w:rsid w:val="00B53422"/>
    <w:rsid w:val="00B84AD1"/>
    <w:rsid w:val="00B95B7D"/>
    <w:rsid w:val="00BA39C4"/>
    <w:rsid w:val="00BB0BA5"/>
    <w:rsid w:val="00BB6497"/>
    <w:rsid w:val="00BD0706"/>
    <w:rsid w:val="00BE3678"/>
    <w:rsid w:val="00BE6B90"/>
    <w:rsid w:val="00BF188E"/>
    <w:rsid w:val="00BF4114"/>
    <w:rsid w:val="00C11D32"/>
    <w:rsid w:val="00C33020"/>
    <w:rsid w:val="00C40467"/>
    <w:rsid w:val="00C62233"/>
    <w:rsid w:val="00C63948"/>
    <w:rsid w:val="00C706A4"/>
    <w:rsid w:val="00D01D56"/>
    <w:rsid w:val="00D21579"/>
    <w:rsid w:val="00D27DBE"/>
    <w:rsid w:val="00D3794B"/>
    <w:rsid w:val="00DA73C4"/>
    <w:rsid w:val="00DB5A2D"/>
    <w:rsid w:val="00DC5B9E"/>
    <w:rsid w:val="00DC6169"/>
    <w:rsid w:val="00DE2A26"/>
    <w:rsid w:val="00E02AA5"/>
    <w:rsid w:val="00E02CEC"/>
    <w:rsid w:val="00E322F3"/>
    <w:rsid w:val="00E555E7"/>
    <w:rsid w:val="00E878F5"/>
    <w:rsid w:val="00E943AA"/>
    <w:rsid w:val="00EA3F4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DE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table" w:styleId="Tabellrutntljust">
    <w:name w:val="Grid Table Light"/>
    <w:basedOn w:val="Normaltabell"/>
    <w:uiPriority w:val="40"/>
    <w:rsid w:val="00DB5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DB5A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16</TotalTime>
  <Pages>2</Pages>
  <Words>159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Jönsson Pernilla</cp:lastModifiedBy>
  <cp:revision>7</cp:revision>
  <cp:lastPrinted>2020-01-30T08:29:00Z</cp:lastPrinted>
  <dcterms:created xsi:type="dcterms:W3CDTF">2021-04-22T07:32:00Z</dcterms:created>
  <dcterms:modified xsi:type="dcterms:W3CDTF">2023-05-08T07:15:00Z</dcterms:modified>
</cp:coreProperties>
</file>