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C5" w:rsidRPr="00796CE9" w:rsidRDefault="00CB7EC5" w:rsidP="00CB7EC5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t xml:space="preserve">Mall för avropssvar (anbud) </w:t>
      </w:r>
      <w:r w:rsidR="00AC7A89" w:rsidRPr="00796CE9">
        <w:rPr>
          <w:rFonts w:asciiTheme="minorHAnsi" w:hAnsiTheme="minorHAnsi" w:cs="Calibri"/>
          <w:b/>
          <w:sz w:val="32"/>
          <w:szCs w:val="32"/>
        </w:rPr>
        <w:t xml:space="preserve">  -  </w:t>
      </w:r>
      <w:r w:rsidR="00AC7A89" w:rsidRPr="00796CE9">
        <w:rPr>
          <w:rFonts w:asciiTheme="minorHAnsi" w:hAnsiTheme="minorHAnsi" w:cs="Calibri"/>
          <w:b/>
          <w:color w:val="FF0000"/>
          <w:sz w:val="44"/>
          <w:szCs w:val="44"/>
        </w:rPr>
        <w:t>Fylls i av leverantören</w:t>
      </w:r>
    </w:p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8"/>
        <w:gridCol w:w="2752"/>
        <w:gridCol w:w="1988"/>
        <w:gridCol w:w="2294"/>
      </w:tblGrid>
      <w:tr w:rsidR="00CB7EC5" w:rsidRPr="00796CE9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Leverantör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361788083"/>
              <w:placeholder>
                <w:docPart w:val="E0A34F5C3B5C4AD2B16428974404E52D"/>
              </w:placeholder>
            </w:sdtPr>
            <w:sdtEndPr/>
            <w:sdtContent>
              <w:sdt>
                <w:sdtPr>
                  <w:rPr>
                    <w:rFonts w:asciiTheme="minorHAnsi" w:hAnsiTheme="minorHAnsi" w:cs="Calibri"/>
                    <w:b/>
                    <w:sz w:val="20"/>
                  </w:rPr>
                  <w:id w:val="-1811856465"/>
                  <w:placeholder>
                    <w:docPart w:val="4575C9DB0751447BAC0B8F048BECF189"/>
                  </w:placeholder>
                  <w:showingPlcHdr/>
                  <w:comboBox>
                    <w:listItem w:value="Välj ett objekt."/>
                    <w:listItem w:displayText="AB Blinkfyrar" w:value="AB Blinkfyrar"/>
                    <w:listItem w:displayText="PPV Plast &amp; Plåt Vägmärken AB" w:value="PPV Plast &amp; Plåt Vägmärken AB"/>
                  </w:comboBox>
                </w:sdtPr>
                <w:sdtEndPr/>
                <w:sdtContent>
                  <w:p w:rsidR="00CB7EC5" w:rsidRPr="00796CE9" w:rsidRDefault="00092154" w:rsidP="00CB7EC5">
                    <w:pPr>
                      <w:rPr>
                        <w:rFonts w:asciiTheme="minorHAnsi" w:hAnsiTheme="minorHAnsi" w:cs="Calibri"/>
                        <w:b/>
                        <w:sz w:val="20"/>
                      </w:rPr>
                    </w:pPr>
                    <w:r w:rsidRPr="00796CE9">
                      <w:rPr>
                        <w:rStyle w:val="Platshllartext"/>
                        <w:rFonts w:asciiTheme="minorHAnsi" w:hAnsiTheme="minorHAnsi"/>
                        <w:sz w:val="20"/>
                      </w:rPr>
                      <w:t>Välj ett objekt.</w:t>
                    </w:r>
                  </w:p>
                </w:sdtContent>
              </w:sdt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-455332004"/>
              <w:placeholder>
                <w:docPart w:val="6CFC5E717F2442EB88763588C11DB587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37866497"/>
              <w:placeholder>
                <w:docPart w:val="A81152F6E03F474FB0AA7D0567B637E5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963927792"/>
              <w:placeholder>
                <w:docPart w:val="582BF1018C2F4324B339E5AF0DDEFC81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Offererad produkt</w:t>
      </w: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5807"/>
        <w:gridCol w:w="4006"/>
      </w:tblGrid>
      <w:tr w:rsidR="00CB7EC5" w:rsidRPr="00796CE9" w:rsidTr="00F51F54">
        <w:trPr>
          <w:trHeight w:val="701"/>
        </w:trPr>
        <w:tc>
          <w:tcPr>
            <w:tcW w:w="580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73475460"/>
              <w:placeholder>
                <w:docPart w:val="8BCC5B19365D4A348FF5CDD02069EF84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0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diarienummer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15815214"/>
              <w:placeholder>
                <w:docPart w:val="3E3FB1A931A4464FA135885DE3D65E37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F51F54">
        <w:trPr>
          <w:trHeight w:val="701"/>
        </w:trPr>
        <w:tc>
          <w:tcPr>
            <w:tcW w:w="580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291865474"/>
              <w:placeholder>
                <w:docPart w:val="DF0ADFB5C0EF4B57BBAD597FEEEB6F3D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0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Anbudets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09485670"/>
              <w:placeholder>
                <w:docPart w:val="DDDA0A2418C04D69B079D03BD85C769C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Anbudsprecisering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87350832"/>
              <w:placeholder>
                <w:docPart w:val="436AD156B91340C5B61E3F6B82089602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2 Erbjuden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344312119"/>
              <w:placeholder>
                <w:docPart w:val="A7F17C6537E949C5A28F20737FC52647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AF4C7B" w:rsidRPr="00796CE9" w:rsidTr="009B10CD">
        <w:trPr>
          <w:trHeight w:val="829"/>
        </w:trPr>
        <w:tc>
          <w:tcPr>
            <w:tcW w:w="9827" w:type="dxa"/>
            <w:shd w:val="clear" w:color="auto" w:fill="F2F2F2" w:themeFill="background1" w:themeFillShade="F2"/>
          </w:tcPr>
          <w:p w:rsidR="00AF4C7B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 Entreprenad tjänst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2090226518"/>
              <w:placeholder>
                <w:docPart w:val="69E2F893F9A948B8BC62BCBCE1963914"/>
              </w:placeholder>
              <w:showingPlcHdr/>
            </w:sdtPr>
            <w:sdtContent>
              <w:p w:rsidR="009B10CD" w:rsidRDefault="009B10CD" w:rsidP="009B10CD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9B10CD" w:rsidRPr="00796CE9" w:rsidRDefault="009B10CD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4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28148389"/>
              <w:placeholder>
                <w:docPart w:val="70CE1B204515425E86D35037FC43A949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5</w:t>
            </w:r>
            <w:r w:rsidR="00CB7EC5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Övriga krav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776935177"/>
              <w:placeholder>
                <w:docPart w:val="A851DEA685304AF9A48B130B9AB80B67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6</w:t>
            </w:r>
            <w:r w:rsidR="00707BD9" w:rsidRPr="00796CE9">
              <w:rPr>
                <w:rFonts w:asciiTheme="minorHAnsi" w:hAnsiTheme="minorHAnsi" w:cs="Calibri"/>
                <w:b/>
                <w:sz w:val="20"/>
              </w:rPr>
              <w:t xml:space="preserve"> 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81958434"/>
              <w:placeholder>
                <w:docPart w:val="697AAC0822FA4E6F897782910B5B1A3F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7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459767763"/>
              <w:placeholder>
                <w:docPart w:val="5298658584034D0C8C525954BEB952EA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Prisuppgifter</w:t>
      </w:r>
    </w:p>
    <w:tbl>
      <w:tblPr>
        <w:tblStyle w:val="Tabellrutnt"/>
        <w:tblW w:w="9852" w:type="dxa"/>
        <w:tblLook w:val="04A0" w:firstRow="1" w:lastRow="0" w:firstColumn="1" w:lastColumn="0" w:noHBand="0" w:noVBand="1"/>
      </w:tblPr>
      <w:tblGrid>
        <w:gridCol w:w="1995"/>
        <w:gridCol w:w="7857"/>
      </w:tblGrid>
      <w:tr w:rsidR="00CB7EC5" w:rsidRPr="00796CE9" w:rsidTr="003D0FF7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Pris</w:t>
            </w:r>
            <w:r w:rsidR="00AF4C7B">
              <w:rPr>
                <w:rFonts w:asciiTheme="minorHAnsi" w:hAnsiTheme="minorHAnsi" w:cs="Calibri"/>
                <w:b/>
                <w:sz w:val="20"/>
              </w:rPr>
              <w:t xml:space="preserve"> (ex moms)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994071048"/>
            <w:placeholder>
              <w:docPart w:val="9081B711DA0B473C98C38DAF37FEB435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AF4C7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3D0FF7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Erbjuden produkt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-276555607"/>
            <w:placeholder>
              <w:docPart w:val="65089DCEA55E4A4DA4F40244909279A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  <w:bookmarkEnd w:id="0" w:displacedByCustomXml="next"/>
          </w:sdtContent>
        </w:sdt>
      </w:tr>
      <w:tr w:rsidR="00AF4C7B" w:rsidRPr="00796CE9" w:rsidTr="003D0FF7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AF4C7B" w:rsidRPr="00796CE9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Entreprenad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2145688323"/>
            <w:placeholder>
              <w:docPart w:val="6B1584E927EF46068209F35B6661599E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AF4C7B" w:rsidRDefault="00AF4C7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3D0FF7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Övrigt</w:t>
            </w:r>
          </w:p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945507597"/>
            <w:placeholder>
              <w:docPart w:val="43219E06B7A94436B871811022AEF56D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57674C" w:rsidRPr="00796CE9" w:rsidTr="003D0FF7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57674C" w:rsidRPr="00796CE9" w:rsidRDefault="00707BD9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814381298"/>
            <w:placeholder>
              <w:docPart w:val="18C7E9C78C9D47CFA771B49AECAA5A4A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57674C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9B10CD">
        <w:trPr>
          <w:trHeight w:val="483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lastRenderedPageBreak/>
              <w:t>Summa</w:t>
            </w:r>
          </w:p>
        </w:tc>
        <w:sdt>
          <w:sdtPr>
            <w:rPr>
              <w:rStyle w:val="Platshllartext"/>
              <w:rFonts w:asciiTheme="minorHAnsi" w:hAnsiTheme="minorHAnsi" w:cs="Calibri"/>
            </w:rPr>
            <w:id w:val="1600458209"/>
            <w:placeholder>
              <w:docPart w:val="9C60CAC931A4403BBCFCBAEB7B55E6EC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b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tc>
          </w:sdtContent>
        </w:sdt>
      </w:tr>
    </w:tbl>
    <w:p w:rsidR="009B10CD" w:rsidRPr="00796CE9" w:rsidRDefault="009B10CD" w:rsidP="009B10CD">
      <w:pPr>
        <w:rPr>
          <w:rFonts w:asciiTheme="minorHAnsi" w:hAnsiTheme="minorHAnsi" w:cs="Calibri"/>
          <w:b/>
          <w:sz w:val="20"/>
        </w:rPr>
      </w:pPr>
    </w:p>
    <w:sectPr w:rsidR="009B10CD" w:rsidRPr="00796CE9" w:rsidSect="00C701D8">
      <w:headerReference w:type="default" r:id="rId8"/>
      <w:footerReference w:type="default" r:id="rId9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E9" w:rsidRDefault="00796CE9">
      <w:r>
        <w:separator/>
      </w:r>
    </w:p>
  </w:endnote>
  <w:endnote w:type="continuationSeparator" w:id="0">
    <w:p w:rsidR="00796CE9" w:rsidRDefault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B10C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B10C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E9" w:rsidRDefault="00796CE9">
      <w:r>
        <w:separator/>
      </w:r>
    </w:p>
  </w:footnote>
  <w:footnote w:type="continuationSeparator" w:id="0">
    <w:p w:rsidR="00796CE9" w:rsidRDefault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72291D">
    <w:pPr>
      <w:pStyle w:val="Sidhuvud"/>
    </w:pPr>
    <w:r>
      <w:rPr>
        <w:noProof/>
      </w:rPr>
      <w:drawing>
        <wp:inline distT="0" distB="0" distL="0" distR="0">
          <wp:extent cx="2590800" cy="218599"/>
          <wp:effectExtent l="0" t="0" r="0" b="0"/>
          <wp:docPr id="1" name="Bildobjekt 0" descr="SKL_Kommentus_IC_office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KL_Kommentus_IC_office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829" cy="22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0CD" w:rsidRPr="009B10CD" w:rsidRDefault="009B10CD" w:rsidP="0072291D">
    <w:pPr>
      <w:pStyle w:val="Sidhuvud"/>
      <w:rPr>
        <w:rFonts w:asciiTheme="minorHAnsi" w:hAnsiTheme="minorHAnsi" w:cstheme="minorHAnsi"/>
        <w:sz w:val="28"/>
        <w:szCs w:val="28"/>
      </w:rPr>
    </w:pPr>
    <w:r w:rsidRPr="009B10CD">
      <w:rPr>
        <w:rFonts w:asciiTheme="minorHAnsi" w:hAnsiTheme="minorHAnsi" w:cstheme="minorHAnsi"/>
        <w:sz w:val="28"/>
        <w:szCs w:val="28"/>
      </w:rPr>
      <w:t>Fordonshinder 2020</w:t>
    </w:r>
  </w:p>
  <w:p w:rsidR="00796CE9" w:rsidRDefault="00796CE9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5844"/>
    <w:rsid w:val="000162DC"/>
    <w:rsid w:val="0003083A"/>
    <w:rsid w:val="0003202B"/>
    <w:rsid w:val="00033469"/>
    <w:rsid w:val="00034BEB"/>
    <w:rsid w:val="00035180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4780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2E71"/>
    <w:rsid w:val="000C506B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2255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8596A"/>
    <w:rsid w:val="00194563"/>
    <w:rsid w:val="001951B3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E2F19"/>
    <w:rsid w:val="001E433F"/>
    <w:rsid w:val="001E5E22"/>
    <w:rsid w:val="001E6D32"/>
    <w:rsid w:val="001E6F9C"/>
    <w:rsid w:val="001F18A7"/>
    <w:rsid w:val="001F212C"/>
    <w:rsid w:val="001F4865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831"/>
    <w:rsid w:val="00252FA5"/>
    <w:rsid w:val="00255983"/>
    <w:rsid w:val="00260390"/>
    <w:rsid w:val="002622E4"/>
    <w:rsid w:val="00262385"/>
    <w:rsid w:val="00263002"/>
    <w:rsid w:val="0026300B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07AA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A52"/>
    <w:rsid w:val="002F6EAF"/>
    <w:rsid w:val="003057CA"/>
    <w:rsid w:val="00306627"/>
    <w:rsid w:val="00313FA9"/>
    <w:rsid w:val="00322E46"/>
    <w:rsid w:val="00324F8D"/>
    <w:rsid w:val="00330E8D"/>
    <w:rsid w:val="00333666"/>
    <w:rsid w:val="00335CDE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5B76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0FF7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6610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1ECF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4F7AD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C069B"/>
    <w:rsid w:val="005C6AE3"/>
    <w:rsid w:val="005C7645"/>
    <w:rsid w:val="005D2082"/>
    <w:rsid w:val="005D21DB"/>
    <w:rsid w:val="005D6539"/>
    <w:rsid w:val="005D7A11"/>
    <w:rsid w:val="005D7BE3"/>
    <w:rsid w:val="005E00FC"/>
    <w:rsid w:val="005E7688"/>
    <w:rsid w:val="005E7E67"/>
    <w:rsid w:val="005F370D"/>
    <w:rsid w:val="005F56FB"/>
    <w:rsid w:val="005F612C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80BAB"/>
    <w:rsid w:val="006841A0"/>
    <w:rsid w:val="00691209"/>
    <w:rsid w:val="006930F7"/>
    <w:rsid w:val="00693260"/>
    <w:rsid w:val="006A52DE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07BD9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93C"/>
    <w:rsid w:val="00794EA2"/>
    <w:rsid w:val="007961A9"/>
    <w:rsid w:val="00796CE9"/>
    <w:rsid w:val="007A0937"/>
    <w:rsid w:val="007A18A0"/>
    <w:rsid w:val="007A3CE7"/>
    <w:rsid w:val="007A4959"/>
    <w:rsid w:val="007A5AB8"/>
    <w:rsid w:val="007A6E8E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01EA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37FA2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4EFA"/>
    <w:rsid w:val="00915093"/>
    <w:rsid w:val="00917053"/>
    <w:rsid w:val="00920CD5"/>
    <w:rsid w:val="00920FB2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10CD"/>
    <w:rsid w:val="009B3C3A"/>
    <w:rsid w:val="009B7793"/>
    <w:rsid w:val="009C1C32"/>
    <w:rsid w:val="009C50BB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4C7B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48BA"/>
    <w:rsid w:val="00B353BE"/>
    <w:rsid w:val="00B3594D"/>
    <w:rsid w:val="00B364BC"/>
    <w:rsid w:val="00B40337"/>
    <w:rsid w:val="00B441CD"/>
    <w:rsid w:val="00B560B6"/>
    <w:rsid w:val="00B579EE"/>
    <w:rsid w:val="00B608DB"/>
    <w:rsid w:val="00B626A0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7A0E"/>
    <w:rsid w:val="00BB0346"/>
    <w:rsid w:val="00BC1B86"/>
    <w:rsid w:val="00BC2A29"/>
    <w:rsid w:val="00BC46FD"/>
    <w:rsid w:val="00BC6A10"/>
    <w:rsid w:val="00BD3F9B"/>
    <w:rsid w:val="00BD4079"/>
    <w:rsid w:val="00BD53DF"/>
    <w:rsid w:val="00BD740C"/>
    <w:rsid w:val="00BE30FC"/>
    <w:rsid w:val="00BF066A"/>
    <w:rsid w:val="00BF47E2"/>
    <w:rsid w:val="00BF5C6F"/>
    <w:rsid w:val="00BF647F"/>
    <w:rsid w:val="00BF73A5"/>
    <w:rsid w:val="00C00961"/>
    <w:rsid w:val="00C07DDA"/>
    <w:rsid w:val="00C11F5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6B06"/>
    <w:rsid w:val="00C66EEC"/>
    <w:rsid w:val="00C701D8"/>
    <w:rsid w:val="00C74CDE"/>
    <w:rsid w:val="00C779CF"/>
    <w:rsid w:val="00C8203D"/>
    <w:rsid w:val="00C8522F"/>
    <w:rsid w:val="00C85F97"/>
    <w:rsid w:val="00C86688"/>
    <w:rsid w:val="00C93491"/>
    <w:rsid w:val="00C948BD"/>
    <w:rsid w:val="00CA096D"/>
    <w:rsid w:val="00CA22E8"/>
    <w:rsid w:val="00CA55DA"/>
    <w:rsid w:val="00CA65B7"/>
    <w:rsid w:val="00CB25B1"/>
    <w:rsid w:val="00CB5197"/>
    <w:rsid w:val="00CB7BBB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FB4"/>
    <w:rsid w:val="00D425E7"/>
    <w:rsid w:val="00D43A6E"/>
    <w:rsid w:val="00D4554F"/>
    <w:rsid w:val="00D465C8"/>
    <w:rsid w:val="00D50FCC"/>
    <w:rsid w:val="00D536DC"/>
    <w:rsid w:val="00D53B91"/>
    <w:rsid w:val="00D55ABE"/>
    <w:rsid w:val="00D57272"/>
    <w:rsid w:val="00D60554"/>
    <w:rsid w:val="00D6370D"/>
    <w:rsid w:val="00D70260"/>
    <w:rsid w:val="00D71904"/>
    <w:rsid w:val="00D81422"/>
    <w:rsid w:val="00D82C99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D7DEE"/>
    <w:rsid w:val="00DE4DE1"/>
    <w:rsid w:val="00DE69B4"/>
    <w:rsid w:val="00DE7B88"/>
    <w:rsid w:val="00DF30C9"/>
    <w:rsid w:val="00DF69F6"/>
    <w:rsid w:val="00E00537"/>
    <w:rsid w:val="00E00833"/>
    <w:rsid w:val="00E02F3E"/>
    <w:rsid w:val="00E03790"/>
    <w:rsid w:val="00E078D1"/>
    <w:rsid w:val="00E103D8"/>
    <w:rsid w:val="00E166B9"/>
    <w:rsid w:val="00E17747"/>
    <w:rsid w:val="00E1778A"/>
    <w:rsid w:val="00E17F76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290B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01E3"/>
    <w:rsid w:val="00F21FD3"/>
    <w:rsid w:val="00F22037"/>
    <w:rsid w:val="00F36955"/>
    <w:rsid w:val="00F410A6"/>
    <w:rsid w:val="00F41B8C"/>
    <w:rsid w:val="00F41FC3"/>
    <w:rsid w:val="00F50A35"/>
    <w:rsid w:val="00F51F54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39B91E44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C25843" w:rsidP="00C25843">
          <w:pPr>
            <w:pStyle w:val="E0A34F5C3B5C4AD2B16428974404E52D30"/>
          </w:pPr>
          <w:r w:rsidRPr="00707BD9">
            <w:rPr>
              <w:rStyle w:val="Platshllartext"/>
              <w:rFonts w:ascii="Calibri" w:hAnsi="Calibri" w:cs="Calibri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0D5735" w:rsidP="000D5735">
          <w:pPr>
            <w:pStyle w:val="6CFC5E717F2442EB88763588C11DB5874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0D5735" w:rsidP="000D5735">
          <w:pPr>
            <w:pStyle w:val="A81152F6E03F474FB0AA7D0567B637E54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0D5735" w:rsidP="000D5735">
          <w:pPr>
            <w:pStyle w:val="582BF1018C2F4324B339E5AF0DDEFC814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0D5735" w:rsidP="000D5735">
          <w:pPr>
            <w:pStyle w:val="8BCC5B19365D4A348FF5CDD02069EF84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0D5735" w:rsidP="000D5735">
          <w:pPr>
            <w:pStyle w:val="3E3FB1A931A4464FA135885DE3D65E37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DF0ADFB5C0EF4B57BBAD597FEEEB6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98C4-8C9E-46E6-AF4C-EAC77CFB45B4}"/>
      </w:docPartPr>
      <w:docPartBody>
        <w:p w:rsidR="007A35F3" w:rsidRDefault="000D5735" w:rsidP="000D5735">
          <w:pPr>
            <w:pStyle w:val="DF0ADFB5C0EF4B57BBAD597FEEEB6F3D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DDDA0A2418C04D69B079D03BD85C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67F1D-AECE-437A-B3BB-C553B19F986D}"/>
      </w:docPartPr>
      <w:docPartBody>
        <w:p w:rsidR="007A35F3" w:rsidRDefault="000D5735" w:rsidP="000D5735">
          <w:pPr>
            <w:pStyle w:val="DDDA0A2418C04D69B079D03BD85C769C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0D5735" w:rsidP="000D5735">
          <w:pPr>
            <w:pStyle w:val="436AD156B91340C5B61E3F6B82089602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7F17C6537E949C5A28F20737FC5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1658-5BB6-47B3-85DB-9F361C011A96}"/>
      </w:docPartPr>
      <w:docPartBody>
        <w:p w:rsidR="007A35F3" w:rsidRDefault="000D5735" w:rsidP="000D5735">
          <w:pPr>
            <w:pStyle w:val="A7F17C6537E949C5A28F20737FC52647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70CE1B204515425E86D35037FC43A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C1D81-D3E3-41DF-B691-AAF116B941A1}"/>
      </w:docPartPr>
      <w:docPartBody>
        <w:p w:rsidR="007A35F3" w:rsidRDefault="000D5735" w:rsidP="000D5735">
          <w:pPr>
            <w:pStyle w:val="70CE1B204515425E86D35037FC43A949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51DEA685304AF9A48B130B9AB80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BDEA1-4A2F-4FAC-A49F-874CADDB2D47}"/>
      </w:docPartPr>
      <w:docPartBody>
        <w:p w:rsidR="007A35F3" w:rsidRDefault="000D5735" w:rsidP="000D5735">
          <w:pPr>
            <w:pStyle w:val="A851DEA685304AF9A48B130B9AB80B67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97AAC0822FA4E6F897782910B5B1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BBAAA-5C38-4969-92CE-9CDE475E355A}"/>
      </w:docPartPr>
      <w:docPartBody>
        <w:p w:rsidR="007A35F3" w:rsidRDefault="000D5735" w:rsidP="000D5735">
          <w:pPr>
            <w:pStyle w:val="697AAC0822FA4E6F897782910B5B1A3F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298658584034D0C8C525954BEB95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506B-94E1-4A1F-A0CF-ADBF1E606512}"/>
      </w:docPartPr>
      <w:docPartBody>
        <w:p w:rsidR="007A35F3" w:rsidRDefault="000D5735" w:rsidP="000D5735">
          <w:pPr>
            <w:pStyle w:val="5298658584034D0C8C525954BEB952EA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5089DCEA55E4A4DA4F4024490927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8E2E6-6194-4B6B-97AE-6C2849ACA63A}"/>
      </w:docPartPr>
      <w:docPartBody>
        <w:p w:rsidR="007A35F3" w:rsidRDefault="000D5735" w:rsidP="000D5735">
          <w:pPr>
            <w:pStyle w:val="65089DCEA55E4A4DA4F40244909279AB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219E06B7A94436B871811022AEF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B89DE-0602-4676-95B1-9B1844BF3055}"/>
      </w:docPartPr>
      <w:docPartBody>
        <w:p w:rsidR="007A35F3" w:rsidRDefault="000D5735" w:rsidP="000D5735">
          <w:pPr>
            <w:pStyle w:val="43219E06B7A94436B871811022AEF56D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18C7E9C78C9D47CFA771B49AECAA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15CC-E665-47BA-8A04-7278359ED5A8}"/>
      </w:docPartPr>
      <w:docPartBody>
        <w:p w:rsidR="007A35F3" w:rsidRDefault="000D5735" w:rsidP="000D5735">
          <w:pPr>
            <w:pStyle w:val="18C7E9C78C9D47CFA771B49AECAA5A4A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9C60CAC931A4403BBCFCBAEB7B55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F435-5E6D-41FB-A1D6-9F00747DCAFC}"/>
      </w:docPartPr>
      <w:docPartBody>
        <w:p w:rsidR="007A35F3" w:rsidRDefault="000D5735" w:rsidP="000D5735">
          <w:pPr>
            <w:pStyle w:val="9C60CAC931A4403BBCFCBAEB7B55E6EC43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4575C9DB0751447BAC0B8F048BECF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8F187-4D3B-4E82-BB7E-6E4340BC2922}"/>
      </w:docPartPr>
      <w:docPartBody>
        <w:p w:rsidR="00C25843" w:rsidRDefault="000D5735" w:rsidP="000D5735">
          <w:pPr>
            <w:pStyle w:val="4575C9DB0751447BAC0B8F048BECF18915"/>
          </w:pPr>
          <w:r w:rsidRPr="00796CE9">
            <w:rPr>
              <w:rStyle w:val="Platshllartext"/>
              <w:rFonts w:asciiTheme="minorHAnsi" w:hAnsiTheme="minorHAnsi"/>
              <w:sz w:val="20"/>
            </w:rPr>
            <w:t>Välj ett objekt.</w:t>
          </w:r>
        </w:p>
      </w:docPartBody>
    </w:docPart>
    <w:docPart>
      <w:docPartPr>
        <w:name w:val="9081B711DA0B473C98C38DAF37FEB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DC280-F9E9-4659-A434-A087FC281FA1}"/>
      </w:docPartPr>
      <w:docPartBody>
        <w:p w:rsidR="0018422B" w:rsidRDefault="000D5735" w:rsidP="000D5735">
          <w:pPr>
            <w:pStyle w:val="9081B711DA0B473C98C38DAF37FEB435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B1584E927EF46068209F35B666159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AC0CC-2B16-4699-B51E-739C499E8965}"/>
      </w:docPartPr>
      <w:docPartBody>
        <w:p w:rsidR="0018422B" w:rsidRDefault="000D5735" w:rsidP="000D5735">
          <w:pPr>
            <w:pStyle w:val="6B1584E927EF46068209F35B6661599E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9E2F893F9A948B8BC62BCBCE1963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B1FA3-D8B3-4BC4-8F2C-E4060948F23C}"/>
      </w:docPartPr>
      <w:docPartBody>
        <w:p w:rsidR="00000000" w:rsidRDefault="000D5735" w:rsidP="000D5735">
          <w:pPr>
            <w:pStyle w:val="69E2F893F9A948B8BC62BCBCE1963914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0D5735"/>
    <w:rsid w:val="00175368"/>
    <w:rsid w:val="0018422B"/>
    <w:rsid w:val="003D60DA"/>
    <w:rsid w:val="005F0D3F"/>
    <w:rsid w:val="007A35F3"/>
    <w:rsid w:val="00822414"/>
    <w:rsid w:val="008A342A"/>
    <w:rsid w:val="00AC7BCD"/>
    <w:rsid w:val="00C25843"/>
    <w:rsid w:val="00D63F02"/>
    <w:rsid w:val="00ED167C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5735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EB1A3FAD584F44A2871C946EFE3AE0A9">
    <w:name w:val="EB1A3FAD584F44A2871C946EFE3AE0A9"/>
    <w:rsid w:val="003D60DA"/>
  </w:style>
  <w:style w:type="paragraph" w:customStyle="1" w:styleId="3DD887C591964A46B94D32D97D1B62A523">
    <w:name w:val="3DD887C591964A46B94D32D97D1B62A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2">
    <w:name w:val="E2A78B2102ED479E8F70065D46F4388A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2">
    <w:name w:val="4CB7C0D4E19B42FD8BCBF197FE418796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2">
    <w:name w:val="07C2582C1C4849F6A8655E4C443AD9B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1">
    <w:name w:val="5DF1AB5A5034491ABC909191219BB3F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1">
    <w:name w:val="E8A20EEB6F834B6BAE8275749BBAD26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1">
    <w:name w:val="3025DEE2DEB64B3D9BAF663AE8E1CC53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1">
    <w:name w:val="34331B0A684E4FDCBB2F05262779C278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0">
    <w:name w:val="3C7D550F025F4A839484342C3F66DB9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0">
    <w:name w:val="A3863B71FE2A4BBCA89AB190F865BC6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0">
    <w:name w:val="CB263D2ADD8D4B6092D848AD16ECB65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0">
    <w:name w:val="01E36EF5835B47428DAF8532F77600D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9">
    <w:name w:val="89377C5962F9407CA24A1B368882758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8">
    <w:name w:val="AC7DB5ADA68E401DA7E0A7FB08527EF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9">
    <w:name w:val="E0A34F5C3B5C4AD2B16428974404E52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9">
    <w:name w:val="6CFC5E717F2442EB88763588C11DB58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9">
    <w:name w:val="A81152F6E03F474FB0AA7D0567B637E5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9">
    <w:name w:val="582BF1018C2F4324B339E5AF0DDEFC81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8">
    <w:name w:val="8BCC5B19365D4A348FF5CDD02069EF84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8">
    <w:name w:val="3E3FB1A931A4464FA135885DE3D65E3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8">
    <w:name w:val="DF0ADFB5C0EF4B57BBAD597FEEEB6F3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8">
    <w:name w:val="DDDA0A2418C04D69B079D03BD85C769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6">
    <w:name w:val="436AD156B91340C5B61E3F6B8208960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6">
    <w:name w:val="A7F17C6537E949C5A28F20737FC5264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6">
    <w:name w:val="70CE1B204515425E86D35037FC43A94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6">
    <w:name w:val="A851DEA685304AF9A48B130B9AB80B6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6">
    <w:name w:val="697AAC0822FA4E6F897782910B5B1A3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6">
    <w:name w:val="5298658584034D0C8C525954BEB952E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6">
    <w:name w:val="65089DCEA55E4A4DA4F40244909279A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6">
    <w:name w:val="43219E06B7A94436B871811022AEF56D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6">
    <w:name w:val="18C7E9C78C9D47CFA771B49AECAA5A4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6">
    <w:name w:val="9C60CAC931A4403BBCFCBAEB7B55E6EC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5">
    <w:name w:val="FFA4ED459D74459DBFC5FDC0B7B4D053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5">
    <w:name w:val="6672B30AC3F341AFB0CDBE695DE0A9DF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5">
    <w:name w:val="FB1D8E7634254DCC90DDE155376CF3FB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5">
    <w:name w:val="CF4C8846C9C54719896C234D67DDEE85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5">
    <w:name w:val="E642DA01A3DD41A09DDC71A88BAA4A39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5">
    <w:name w:val="1892AC8CBBDB48ACB3FCB5308187BE3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5">
    <w:name w:val="0802FBFB66984948840F5F82E0B91362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3">
    <w:name w:val="3965B9CAD86E46179B2496A8B12973B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1">
    <w:name w:val="EB1A3FAD584F44A2871C946EFE3AE0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1">
    <w:name w:val="841AE55A90384657B32C2F48D7159A9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1">
    <w:name w:val="E6EBD5968C414F74B6409AFC17DA17E8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1">
    <w:name w:val="E34261DFB8E141338285D73CA13ACCA5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1">
    <w:name w:val="458578C92B4B41958AE17226B15381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1">
    <w:name w:val="8E780451562D405D925B01AAA82BFB0E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1">
    <w:name w:val="0E19CC0B541D435A980A300841ED112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1">
    <w:name w:val="CD4F2956F60549E2B59881BF1155E1B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1">
    <w:name w:val="59F2BD0E8ADC448FB181315176CD655D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0">
    <w:name w:val="B97FB93CB22745EB9D495A4B15D4DF05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0">
    <w:name w:val="060FB15B6E0F4444B1B23A75B3DCA23E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0">
    <w:name w:val="21746C71756941BD8DE20B83D7CEC231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7">
    <w:name w:val="76CA46E5A9BB44979BD9FCE37FF80A44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7">
    <w:name w:val="C5FD646386434B05BA5690270B0CF3C6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7">
    <w:name w:val="71BBE70B7E75498F8D56581A63908CB2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0">
    <w:name w:val="13ED03539FEA4E7097F93237632E1574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9">
    <w:name w:val="77F5BA5993FC4E6AA764974FB83E4CA6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4">
    <w:name w:val="3DD887C591964A46B94D32D97D1B62A5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3">
    <w:name w:val="E2A78B2102ED479E8F70065D46F4388A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3">
    <w:name w:val="4CB7C0D4E19B42FD8BCBF197FE418796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3">
    <w:name w:val="07C2582C1C4849F6A8655E4C443AD9B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2">
    <w:name w:val="5DF1AB5A5034491ABC909191219BB3F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2">
    <w:name w:val="E8A20EEB6F834B6BAE8275749BBAD264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2">
    <w:name w:val="3025DEE2DEB64B3D9BAF663AE8E1CC53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2">
    <w:name w:val="34331B0A684E4FDCBB2F05262779C278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1">
    <w:name w:val="3C7D550F025F4A839484342C3F66DB9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1">
    <w:name w:val="A3863B71FE2A4BBCA89AB190F865BC6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1">
    <w:name w:val="CB263D2ADD8D4B6092D848AD16ECB65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1">
    <w:name w:val="01E36EF5835B47428DAF8532F77600D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0">
    <w:name w:val="89377C5962F9407CA24A1B368882758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9">
    <w:name w:val="AC7DB5ADA68E401DA7E0A7FB08527EF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0">
    <w:name w:val="E0A34F5C3B5C4AD2B16428974404E52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0">
    <w:name w:val="6CFC5E717F2442EB88763588C11DB58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0">
    <w:name w:val="A81152F6E03F474FB0AA7D0567B637E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0">
    <w:name w:val="582BF1018C2F4324B339E5AF0DDEFC81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9">
    <w:name w:val="8BCC5B19365D4A348FF5CDD02069EF84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9">
    <w:name w:val="3E3FB1A931A4464FA135885DE3D65E3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9">
    <w:name w:val="DF0ADFB5C0EF4B57BBAD597FEEEB6F3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9">
    <w:name w:val="DDDA0A2418C04D69B079D03BD85C769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7">
    <w:name w:val="436AD156B91340C5B61E3F6B8208960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7">
    <w:name w:val="A7F17C6537E949C5A28F20737FC5264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7">
    <w:name w:val="70CE1B204515425E86D35037FC43A94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7">
    <w:name w:val="A851DEA685304AF9A48B130B9AB80B6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7">
    <w:name w:val="697AAC0822FA4E6F897782910B5B1A3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7">
    <w:name w:val="5298658584034D0C8C525954BEB952E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7">
    <w:name w:val="65089DCEA55E4A4DA4F40244909279A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7">
    <w:name w:val="43219E06B7A94436B871811022AEF56D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7">
    <w:name w:val="18C7E9C78C9D47CFA771B49AECAA5A4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7">
    <w:name w:val="9C60CAC931A4403BBCFCBAEB7B55E6EC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6">
    <w:name w:val="FFA4ED459D74459DBFC5FDC0B7B4D053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6">
    <w:name w:val="6672B30AC3F341AFB0CDBE695DE0A9D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6">
    <w:name w:val="FB1D8E7634254DCC90DDE155376CF3F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6">
    <w:name w:val="CF4C8846C9C54719896C234D67DDEE85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6">
    <w:name w:val="E642DA01A3DD41A09DDC71A88BAA4A3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6">
    <w:name w:val="1892AC8CBBDB48ACB3FCB5308187BE3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6">
    <w:name w:val="0802FBFB66984948840F5F82E0B9136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4">
    <w:name w:val="3965B9CAD86E46179B2496A8B12973BE1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2">
    <w:name w:val="EB1A3FAD584F44A2871C946EFE3AE0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2">
    <w:name w:val="841AE55A90384657B32C2F48D7159A9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2">
    <w:name w:val="E6EBD5968C414F74B6409AFC17DA17E8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2">
    <w:name w:val="E34261DFB8E141338285D73CA13ACCA5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2">
    <w:name w:val="458578C92B4B41958AE17226B15381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2">
    <w:name w:val="8E780451562D405D925B01AAA82BFB0E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2">
    <w:name w:val="0E19CC0B541D435A980A300841ED112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2">
    <w:name w:val="CD4F2956F60549E2B59881BF1155E1B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2">
    <w:name w:val="59F2BD0E8ADC448FB181315176CD655D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1">
    <w:name w:val="B97FB93CB22745EB9D495A4B15D4DF05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1">
    <w:name w:val="060FB15B6E0F4444B1B23A75B3DCA23E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1">
    <w:name w:val="21746C71756941BD8DE20B83D7CEC231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8">
    <w:name w:val="76CA46E5A9BB44979BD9FCE37FF80A44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8">
    <w:name w:val="C5FD646386434B05BA5690270B0CF3C6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8">
    <w:name w:val="71BBE70B7E75498F8D56581A63908CB2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1">
    <w:name w:val="13ED03539FEA4E7097F93237632E1574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0">
    <w:name w:val="77F5BA5993FC4E6AA764974FB83E4CA6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">
    <w:name w:val="FEFB6DC3F60C42408DBB2C984012C01C"/>
    <w:rsid w:val="003D60DA"/>
  </w:style>
  <w:style w:type="paragraph" w:customStyle="1" w:styleId="3DD887C591964A46B94D32D97D1B62A525">
    <w:name w:val="3DD887C591964A46B94D32D97D1B62A5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4">
    <w:name w:val="E2A78B2102ED479E8F70065D46F4388A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4">
    <w:name w:val="4CB7C0D4E19B42FD8BCBF197FE418796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4">
    <w:name w:val="07C2582C1C4849F6A8655E4C443AD9B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3">
    <w:name w:val="5DF1AB5A5034491ABC909191219BB3F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3">
    <w:name w:val="E8A20EEB6F834B6BAE8275749BBAD264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3">
    <w:name w:val="3025DEE2DEB64B3D9BAF663AE8E1CC53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3">
    <w:name w:val="34331B0A684E4FDCBB2F05262779C278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2">
    <w:name w:val="3C7D550F025F4A839484342C3F66DB9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2">
    <w:name w:val="A3863B71FE2A4BBCA89AB190F865BC6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2">
    <w:name w:val="CB263D2ADD8D4B6092D848AD16ECB65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2">
    <w:name w:val="01E36EF5835B47428DAF8532F77600D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1">
    <w:name w:val="89377C5962F9407CA24A1B368882758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0">
    <w:name w:val="AC7DB5ADA68E401DA7E0A7FB08527EF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1">
    <w:name w:val="E0A34F5C3B5C4AD2B16428974404E52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1">
    <w:name w:val="6CFC5E717F2442EB88763588C11DB58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1">
    <w:name w:val="A81152F6E03F474FB0AA7D0567B637E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1">
    <w:name w:val="582BF1018C2F4324B339E5AF0DDEFC8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0">
    <w:name w:val="8BCC5B19365D4A348FF5CDD02069EF84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0">
    <w:name w:val="3E3FB1A931A4464FA135885DE3D65E3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0">
    <w:name w:val="DF0ADFB5C0EF4B57BBAD597FEEEB6F3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0">
    <w:name w:val="DDDA0A2418C04D69B079D03BD85C769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8">
    <w:name w:val="436AD156B91340C5B61E3F6B8208960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8">
    <w:name w:val="A7F17C6537E949C5A28F20737FC5264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8">
    <w:name w:val="70CE1B204515425E86D35037FC43A94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8">
    <w:name w:val="A851DEA685304AF9A48B130B9AB80B6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8">
    <w:name w:val="697AAC0822FA4E6F897782910B5B1A3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8">
    <w:name w:val="5298658584034D0C8C525954BEB952E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8">
    <w:name w:val="65089DCEA55E4A4DA4F40244909279A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8">
    <w:name w:val="43219E06B7A94436B871811022AEF56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8">
    <w:name w:val="18C7E9C78C9D47CFA771B49AECAA5A4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8">
    <w:name w:val="9C60CAC931A4403BBCFCBAEB7B55E6E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7">
    <w:name w:val="FFA4ED459D74459DBFC5FDC0B7B4D053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7">
    <w:name w:val="6672B30AC3F341AFB0CDBE695DE0A9D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7">
    <w:name w:val="FB1D8E7634254DCC90DDE155376CF3F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7">
    <w:name w:val="CF4C8846C9C54719896C234D67DDEE85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7">
    <w:name w:val="E642DA01A3DD41A09DDC71A88BAA4A3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7">
    <w:name w:val="1892AC8CBBDB48ACB3FCB5308187BE3E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7">
    <w:name w:val="0802FBFB66984948840F5F82E0B9136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5">
    <w:name w:val="3965B9CAD86E46179B2496A8B12973B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1">
    <w:name w:val="FEFB6DC3F60C42408DBB2C984012C01C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3">
    <w:name w:val="841AE55A90384657B32C2F48D7159A97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3">
    <w:name w:val="E6EBD5968C414F74B6409AFC17DA17E8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2">
    <w:name w:val="B97FB93CB22745EB9D495A4B15D4DF05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2">
    <w:name w:val="060FB15B6E0F4444B1B23A75B3DCA23E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2">
    <w:name w:val="21746C71756941BD8DE20B83D7CEC231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2">
    <w:name w:val="13ED03539FEA4E7097F93237632E1574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1">
    <w:name w:val="77F5BA5993FC4E6AA764974FB83E4CA6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6">
    <w:name w:val="3DD887C591964A46B94D32D97D1B62A52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5">
    <w:name w:val="E2A78B2102ED479E8F70065D46F4388A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5">
    <w:name w:val="4CB7C0D4E19B42FD8BCBF197FE418796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5">
    <w:name w:val="07C2582C1C4849F6A8655E4C443AD9B1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4">
    <w:name w:val="5DF1AB5A5034491ABC909191219BB3F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4">
    <w:name w:val="E8A20EEB6F834B6BAE8275749BBAD264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4">
    <w:name w:val="3025DEE2DEB64B3D9BAF663AE8E1CC53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4">
    <w:name w:val="34331B0A684E4FDCBB2F05262779C278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3">
    <w:name w:val="3C7D550F025F4A839484342C3F66DB9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3">
    <w:name w:val="A3863B71FE2A4BBCA89AB190F865BC6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3">
    <w:name w:val="CB263D2ADD8D4B6092D848AD16ECB65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3">
    <w:name w:val="01E36EF5835B47428DAF8532F77600D7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2">
    <w:name w:val="89377C5962F9407CA24A1B368882758C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1">
    <w:name w:val="AC7DB5ADA68E401DA7E0A7FB08527EF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2">
    <w:name w:val="E0A34F5C3B5C4AD2B16428974404E52D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2">
    <w:name w:val="6CFC5E717F2442EB88763588C11DB58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2">
    <w:name w:val="A81152F6E03F474FB0AA7D0567B637E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2">
    <w:name w:val="582BF1018C2F4324B339E5AF0DDEFC8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1">
    <w:name w:val="8BCC5B19365D4A348FF5CDD02069EF8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1">
    <w:name w:val="3E3FB1A931A4464FA135885DE3D65E3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1">
    <w:name w:val="DF0ADFB5C0EF4B57BBAD597FEEEB6F3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1">
    <w:name w:val="DDDA0A2418C04D69B079D03BD85C769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9">
    <w:name w:val="436AD156B91340C5B61E3F6B82089602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9">
    <w:name w:val="A7F17C6537E949C5A28F20737FC5264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9">
    <w:name w:val="70CE1B204515425E86D35037FC43A949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9">
    <w:name w:val="A851DEA685304AF9A48B130B9AB80B6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9">
    <w:name w:val="697AAC0822FA4E6F897782910B5B1A3F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9">
    <w:name w:val="5298658584034D0C8C525954BEB952E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9">
    <w:name w:val="65089DCEA55E4A4DA4F40244909279AB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9">
    <w:name w:val="43219E06B7A94436B871811022AEF56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9">
    <w:name w:val="18C7E9C78C9D47CFA771B49AECAA5A4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9">
    <w:name w:val="9C60CAC931A4403BBCFCBAEB7B55E6E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8">
    <w:name w:val="FFA4ED459D74459DBFC5FDC0B7B4D053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8">
    <w:name w:val="6672B30AC3F341AFB0CDBE695DE0A9D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8">
    <w:name w:val="FB1D8E7634254DCC90DDE155376CF3F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8">
    <w:name w:val="CF4C8846C9C54719896C234D67DDEE85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8">
    <w:name w:val="E642DA01A3DD41A09DDC71A88BAA4A3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8">
    <w:name w:val="1892AC8CBBDB48ACB3FCB5308187BE3E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8">
    <w:name w:val="0802FBFB66984948840F5F82E0B9136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6">
    <w:name w:val="3965B9CAD86E46179B2496A8B12973B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2">
    <w:name w:val="FEFB6DC3F60C42408DBB2C984012C01C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4">
    <w:name w:val="841AE55A90384657B32C2F48D7159A97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4">
    <w:name w:val="E6EBD5968C414F74B6409AFC17DA17E8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3">
    <w:name w:val="B97FB93CB22745EB9D495A4B15D4DF05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3">
    <w:name w:val="060FB15B6E0F4444B1B23A75B3DCA23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3">
    <w:name w:val="21746C71756941BD8DE20B83D7CEC231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3">
    <w:name w:val="13ED03539FEA4E7097F93237632E1574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2">
    <w:name w:val="77F5BA5993FC4E6AA764974FB83E4CA6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7">
    <w:name w:val="3DD887C591964A46B94D32D97D1B62A5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6">
    <w:name w:val="E2A78B2102ED479E8F70065D46F4388A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6">
    <w:name w:val="4CB7C0D4E19B42FD8BCBF197FE418796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6">
    <w:name w:val="07C2582C1C4849F6A8655E4C443AD9B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5">
    <w:name w:val="5DF1AB5A5034491ABC909191219BB3F1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5">
    <w:name w:val="E8A20EEB6F834B6BAE8275749BBAD264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5">
    <w:name w:val="3025DEE2DEB64B3D9BAF663AE8E1CC53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5">
    <w:name w:val="34331B0A684E4FDCBB2F05262779C278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4">
    <w:name w:val="3C7D550F025F4A839484342C3F66DB9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4">
    <w:name w:val="A3863B71FE2A4BBCA89AB190F865BC6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4">
    <w:name w:val="CB263D2ADD8D4B6092D848AD16ECB65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4">
    <w:name w:val="01E36EF5835B47428DAF8532F77600D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3">
    <w:name w:val="89377C5962F9407CA24A1B368882758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2">
    <w:name w:val="AC7DB5ADA68E401DA7E0A7FB08527EF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3">
    <w:name w:val="E0A34F5C3B5C4AD2B16428974404E52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3">
    <w:name w:val="6CFC5E717F2442EB88763588C11DB58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3">
    <w:name w:val="A81152F6E03F474FB0AA7D0567B637E5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3">
    <w:name w:val="582BF1018C2F4324B339E5AF0DDEFC81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2">
    <w:name w:val="8BCC5B19365D4A348FF5CDD02069EF84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2">
    <w:name w:val="3E3FB1A931A4464FA135885DE3D65E37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2">
    <w:name w:val="DF0ADFB5C0EF4B57BBAD597FEEEB6F3D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2">
    <w:name w:val="DDDA0A2418C04D69B079D03BD85C769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0">
    <w:name w:val="436AD156B91340C5B61E3F6B8208960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0">
    <w:name w:val="A7F17C6537E949C5A28F20737FC5264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0">
    <w:name w:val="70CE1B204515425E86D35037FC43A94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0">
    <w:name w:val="A851DEA685304AF9A48B130B9AB80B6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0">
    <w:name w:val="697AAC0822FA4E6F897782910B5B1A3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0">
    <w:name w:val="5298658584034D0C8C525954BEB952E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0">
    <w:name w:val="65089DCEA55E4A4DA4F40244909279A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0">
    <w:name w:val="43219E06B7A94436B871811022AEF56D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0">
    <w:name w:val="18C7E9C78C9D47CFA771B49AECAA5A4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0">
    <w:name w:val="9C60CAC931A4403BBCFCBAEB7B55E6EC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9">
    <w:name w:val="FFA4ED459D74459DBFC5FDC0B7B4D053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9">
    <w:name w:val="6672B30AC3F341AFB0CDBE695DE0A9DF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9">
    <w:name w:val="FB1D8E7634254DCC90DDE155376CF3FB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9">
    <w:name w:val="CF4C8846C9C54719896C234D67DDEE85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9">
    <w:name w:val="E642DA01A3DD41A09DDC71A88BAA4A39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9">
    <w:name w:val="1892AC8CBBDB48ACB3FCB5308187BE3E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9">
    <w:name w:val="0802FBFB66984948840F5F82E0B91362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7">
    <w:name w:val="3965B9CAD86E46179B2496A8B12973BE1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5">
    <w:name w:val="E6EBD5968C414F74B6409AFC17DA17E8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4">
    <w:name w:val="B97FB93CB22745EB9D495A4B15D4DF05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4">
    <w:name w:val="060FB15B6E0F4444B1B23A75B3DCA23E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4">
    <w:name w:val="21746C71756941BD8DE20B83D7CEC231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4">
    <w:name w:val="13ED03539FEA4E7097F93237632E1574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8">
    <w:name w:val="3DD887C591964A46B94D32D97D1B62A52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7">
    <w:name w:val="E2A78B2102ED479E8F70065D46F4388A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7">
    <w:name w:val="4CB7C0D4E19B42FD8BCBF197FE418796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7">
    <w:name w:val="07C2582C1C4849F6A8655E4C443AD9B1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6">
    <w:name w:val="5DF1AB5A5034491ABC909191219BB3F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6">
    <w:name w:val="E8A20EEB6F834B6BAE8275749BBAD264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6">
    <w:name w:val="3025DEE2DEB64B3D9BAF663AE8E1CC53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6">
    <w:name w:val="34331B0A684E4FDCBB2F05262779C278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5">
    <w:name w:val="3C7D550F025F4A839484342C3F66DB95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5">
    <w:name w:val="A3863B71FE2A4BBCA89AB190F865BC6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5">
    <w:name w:val="CB263D2ADD8D4B6092D848AD16ECB65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5">
    <w:name w:val="01E36EF5835B47428DAF8532F77600D7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4">
    <w:name w:val="89377C5962F9407CA24A1B368882758C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3">
    <w:name w:val="AC7DB5ADA68E401DA7E0A7FB08527EF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4">
    <w:name w:val="E0A34F5C3B5C4AD2B16428974404E52D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4">
    <w:name w:val="6CFC5E717F2442EB88763588C11DB58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4">
    <w:name w:val="A81152F6E03F474FB0AA7D0567B637E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4">
    <w:name w:val="582BF1018C2F4324B339E5AF0DDEFC81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3">
    <w:name w:val="8BCC5B19365D4A348FF5CDD02069EF84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3">
    <w:name w:val="3E3FB1A931A4464FA135885DE3D65E3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3">
    <w:name w:val="DF0ADFB5C0EF4B57BBAD597FEEEB6F3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3">
    <w:name w:val="DDDA0A2418C04D69B079D03BD85C769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1">
    <w:name w:val="436AD156B91340C5B61E3F6B82089602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1">
    <w:name w:val="A7F17C6537E949C5A28F20737FC5264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1">
    <w:name w:val="70CE1B204515425E86D35037FC43A949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1">
    <w:name w:val="A851DEA685304AF9A48B130B9AB80B6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1">
    <w:name w:val="697AAC0822FA4E6F897782910B5B1A3F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1">
    <w:name w:val="5298658584034D0C8C525954BEB952E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1">
    <w:name w:val="65089DCEA55E4A4DA4F40244909279AB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1">
    <w:name w:val="43219E06B7A94436B871811022AEF56D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1">
    <w:name w:val="18C7E9C78C9D47CFA771B49AECAA5A4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1">
    <w:name w:val="9C60CAC931A4403BBCFCBAEB7B55E6EC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0">
    <w:name w:val="FFA4ED459D74459DBFC5FDC0B7B4D053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0">
    <w:name w:val="6672B30AC3F341AFB0CDBE695DE0A9D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0">
    <w:name w:val="FB1D8E7634254DCC90DDE155376CF3F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0">
    <w:name w:val="CF4C8846C9C54719896C234D67DDEE85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0">
    <w:name w:val="E642DA01A3DD41A09DDC71A88BAA4A3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0">
    <w:name w:val="1892AC8CBBDB48ACB3FCB5308187BE3E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0">
    <w:name w:val="0802FBFB66984948840F5F82E0B9136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8">
    <w:name w:val="3965B9CAD86E46179B2496A8B12973BE1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6">
    <w:name w:val="E6EBD5968C414F74B6409AFC17DA17E8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5">
    <w:name w:val="B97FB93CB22745EB9D495A4B15D4DF05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5">
    <w:name w:val="060FB15B6E0F4444B1B23A75B3DCA23E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5">
    <w:name w:val="21746C71756941BD8DE20B83D7CEC231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5">
    <w:name w:val="13ED03539FEA4E7097F93237632E1574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3">
    <w:name w:val="77F5BA5993FC4E6AA764974FB83E4CA61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9">
    <w:name w:val="3DD887C591964A46B94D32D97D1B62A52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8">
    <w:name w:val="E2A78B2102ED479E8F70065D46F4388A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8">
    <w:name w:val="4CB7C0D4E19B42FD8BCBF197FE418796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8">
    <w:name w:val="07C2582C1C4849F6A8655E4C443AD9B1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7">
    <w:name w:val="5DF1AB5A5034491ABC909191219BB3F1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7">
    <w:name w:val="E8A20EEB6F834B6BAE8275749BBAD264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7">
    <w:name w:val="3025DEE2DEB64B3D9BAF663AE8E1CC53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7">
    <w:name w:val="34331B0A684E4FDCBB2F05262779C278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6">
    <w:name w:val="3C7D550F025F4A839484342C3F66DB95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6">
    <w:name w:val="A3863B71FE2A4BBCA89AB190F865BC6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6">
    <w:name w:val="CB263D2ADD8D4B6092D848AD16ECB65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6">
    <w:name w:val="01E36EF5835B47428DAF8532F77600D7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5">
    <w:name w:val="89377C5962F9407CA24A1B368882758C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4">
    <w:name w:val="AC7DB5ADA68E401DA7E0A7FB08527EF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5">
    <w:name w:val="E0A34F5C3B5C4AD2B16428974404E52D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5">
    <w:name w:val="6CFC5E717F2442EB88763588C11DB587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5">
    <w:name w:val="A81152F6E03F474FB0AA7D0567B637E5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5">
    <w:name w:val="582BF1018C2F4324B339E5AF0DDEFC81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4">
    <w:name w:val="8BCC5B19365D4A348FF5CDD02069EF84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4">
    <w:name w:val="3E3FB1A931A4464FA135885DE3D65E37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4">
    <w:name w:val="DF0ADFB5C0EF4B57BBAD597FEEEB6F3D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4">
    <w:name w:val="DDDA0A2418C04D69B079D03BD85C769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2">
    <w:name w:val="436AD156B91340C5B61E3F6B82089602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2">
    <w:name w:val="A7F17C6537E949C5A28F20737FC5264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2">
    <w:name w:val="70CE1B204515425E86D35037FC43A949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2">
    <w:name w:val="A851DEA685304AF9A48B130B9AB80B6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2">
    <w:name w:val="697AAC0822FA4E6F897782910B5B1A3F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2">
    <w:name w:val="5298658584034D0C8C525954BEB952E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2">
    <w:name w:val="65089DCEA55E4A4DA4F40244909279AB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2">
    <w:name w:val="43219E06B7A94436B871811022AEF56D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2">
    <w:name w:val="18C7E9C78C9D47CFA771B49AECAA5A4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2">
    <w:name w:val="9C60CAC931A4403BBCFCBAEB7B55E6EC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1">
    <w:name w:val="FFA4ED459D74459DBFC5FDC0B7B4D053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1">
    <w:name w:val="6672B30AC3F341AFB0CDBE695DE0A9DF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1">
    <w:name w:val="FB1D8E7634254DCC90DDE155376CF3FB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1">
    <w:name w:val="CF4C8846C9C54719896C234D67DDEE85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1">
    <w:name w:val="E642DA01A3DD41A09DDC71A88BAA4A39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1">
    <w:name w:val="1892AC8CBBDB48ACB3FCB5308187BE3E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1">
    <w:name w:val="0802FBFB66984948840F5F82E0B91362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9">
    <w:name w:val="3965B9CAD86E46179B2496A8B12973BE1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7">
    <w:name w:val="E6EBD5968C414F74B6409AFC17DA17E8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6">
    <w:name w:val="B97FB93CB22745EB9D495A4B15D4DF05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6">
    <w:name w:val="060FB15B6E0F4444B1B23A75B3DCA23E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6">
    <w:name w:val="21746C71756941BD8DE20B83D7CEC231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6">
    <w:name w:val="13ED03539FEA4E7097F93237632E1574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4">
    <w:name w:val="77F5BA5993FC4E6AA764974FB83E4CA61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0">
    <w:name w:val="3DD887C591964A46B94D32D97D1B62A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9">
    <w:name w:val="E2A78B2102ED479E8F70065D46F4388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9">
    <w:name w:val="4CB7C0D4E19B42FD8BCBF197FE418796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9">
    <w:name w:val="07C2582C1C4849F6A8655E4C443AD9B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8">
    <w:name w:val="5DF1AB5A5034491ABC909191219BB3F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8">
    <w:name w:val="E8A20EEB6F834B6BAE8275749BBAD26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8">
    <w:name w:val="3025DEE2DEB64B3D9BAF663AE8E1CC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8">
    <w:name w:val="34331B0A684E4FDCBB2F05262779C278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7">
    <w:name w:val="3C7D550F025F4A839484342C3F66DB9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7">
    <w:name w:val="A3863B71FE2A4BBCA89AB190F865BC6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7">
    <w:name w:val="CB263D2ADD8D4B6092D848AD16ECB65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7">
    <w:name w:val="01E36EF5835B47428DAF8532F77600D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6">
    <w:name w:val="89377C5962F9407CA24A1B368882758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5">
    <w:name w:val="AC7DB5ADA68E401DA7E0A7FB08527EF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6">
    <w:name w:val="E0A34F5C3B5C4AD2B16428974404E52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6">
    <w:name w:val="6CFC5E717F2442EB88763588C11DB58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6">
    <w:name w:val="A81152F6E03F474FB0AA7D0567B637E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6">
    <w:name w:val="582BF1018C2F4324B339E5AF0DDEFC81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5">
    <w:name w:val="8BCC5B19365D4A348FF5CDD02069EF84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5">
    <w:name w:val="3E3FB1A931A4464FA135885DE3D65E3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5">
    <w:name w:val="DF0ADFB5C0EF4B57BBAD597FEEEB6F3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5">
    <w:name w:val="DDDA0A2418C04D69B079D03BD85C769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3">
    <w:name w:val="436AD156B91340C5B61E3F6B8208960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3">
    <w:name w:val="A7F17C6537E949C5A28F20737FC5264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3">
    <w:name w:val="70CE1B204515425E86D35037FC43A94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3">
    <w:name w:val="A851DEA685304AF9A48B130B9AB80B6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3">
    <w:name w:val="697AAC0822FA4E6F897782910B5B1A3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3">
    <w:name w:val="5298658584034D0C8C525954BEB952E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3">
    <w:name w:val="65089DCEA55E4A4DA4F40244909279A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3">
    <w:name w:val="43219E06B7A94436B871811022AEF56D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3">
    <w:name w:val="18C7E9C78C9D47CFA771B49AECAA5A4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3">
    <w:name w:val="9C60CAC931A4403BBCFCBAEB7B55E6EC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2">
    <w:name w:val="FFA4ED459D74459DBFC5FDC0B7B4D053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2">
    <w:name w:val="6672B30AC3F341AFB0CDBE695DE0A9DF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2">
    <w:name w:val="FB1D8E7634254DCC90DDE155376CF3FB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2">
    <w:name w:val="CF4C8846C9C54719896C234D67DDEE8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2">
    <w:name w:val="E642DA01A3DD41A09DDC71A88BAA4A39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2">
    <w:name w:val="1892AC8CBBDB48ACB3FCB5308187BE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2">
    <w:name w:val="0802FBFB66984948840F5F82E0B91362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0">
    <w:name w:val="3965B9CAD86E46179B2496A8B12973B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3">
    <w:name w:val="FEFB6DC3F60C42408DBB2C984012C01C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5">
    <w:name w:val="841AE55A90384657B32C2F48D7159A97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8">
    <w:name w:val="E6EBD5968C414F74B6409AFC17DA17E8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7">
    <w:name w:val="B97FB93CB22745EB9D495A4B15D4DF05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7">
    <w:name w:val="060FB15B6E0F4444B1B23A75B3DCA23E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7">
    <w:name w:val="21746C71756941BD8DE20B83D7CEC231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7">
    <w:name w:val="13ED03539FEA4E7097F93237632E1574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5">
    <w:name w:val="77F5BA5993FC4E6AA764974FB83E4CA61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">
    <w:name w:val="0041DFB416FB41F7BFE3F56F6CBBBC24"/>
    <w:rsid w:val="00C25843"/>
  </w:style>
  <w:style w:type="paragraph" w:customStyle="1" w:styleId="999A26B6A1D4403DA47ECD7F3CD70F96">
    <w:name w:val="999A26B6A1D4403DA47ECD7F3CD70F96"/>
    <w:rsid w:val="00C25843"/>
  </w:style>
  <w:style w:type="paragraph" w:customStyle="1" w:styleId="3E0AFDE3567C41AC8365078E2893F790">
    <w:name w:val="3E0AFDE3567C41AC8365078E2893F790"/>
    <w:rsid w:val="00C25843"/>
  </w:style>
  <w:style w:type="paragraph" w:customStyle="1" w:styleId="3DD887C591964A46B94D32D97D1B62A531">
    <w:name w:val="3DD887C591964A46B94D32D97D1B62A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0">
    <w:name w:val="E2A78B2102ED479E8F70065D46F4388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0">
    <w:name w:val="4CB7C0D4E19B42FD8BCBF197FE418796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0">
    <w:name w:val="07C2582C1C4849F6A8655E4C443AD9B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9">
    <w:name w:val="5DF1AB5A5034491ABC909191219BB3F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9">
    <w:name w:val="E8A20EEB6F834B6BAE8275749BBAD26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9">
    <w:name w:val="3025DEE2DEB64B3D9BAF663AE8E1CC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9">
    <w:name w:val="34331B0A684E4FDCBB2F05262779C278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8">
    <w:name w:val="3C7D550F025F4A839484342C3F66DB9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8">
    <w:name w:val="A3863B71FE2A4BBCA89AB190F865BC6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8">
    <w:name w:val="CB263D2ADD8D4B6092D848AD16ECB65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8">
    <w:name w:val="01E36EF5835B47428DAF8532F77600D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7">
    <w:name w:val="89377C5962F9407CA24A1B368882758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6">
    <w:name w:val="AC7DB5ADA68E401DA7E0A7FB08527EF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7">
    <w:name w:val="E0A34F5C3B5C4AD2B16428974404E52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7">
    <w:name w:val="6CFC5E717F2442EB88763588C11DB58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7">
    <w:name w:val="A81152F6E03F474FB0AA7D0567B637E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7">
    <w:name w:val="582BF1018C2F4324B339E5AF0DDEFC81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6">
    <w:name w:val="8BCC5B19365D4A348FF5CDD02069EF84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6">
    <w:name w:val="3E3FB1A931A4464FA135885DE3D65E3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6">
    <w:name w:val="DF0ADFB5C0EF4B57BBAD597FEEEB6F3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6">
    <w:name w:val="DDDA0A2418C04D69B079D03BD85C769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4">
    <w:name w:val="436AD156B91340C5B61E3F6B8208960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4">
    <w:name w:val="A7F17C6537E949C5A28F20737FC5264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4">
    <w:name w:val="70CE1B204515425E86D35037FC43A94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4">
    <w:name w:val="A851DEA685304AF9A48B130B9AB80B6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4">
    <w:name w:val="697AAC0822FA4E6F897782910B5B1A3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4">
    <w:name w:val="5298658584034D0C8C525954BEB952E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4">
    <w:name w:val="65089DCEA55E4A4DA4F40244909279A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4">
    <w:name w:val="43219E06B7A94436B871811022AEF56D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4">
    <w:name w:val="18C7E9C78C9D47CFA771B49AECAA5A4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4">
    <w:name w:val="9C60CAC931A4403BBCFCBAEB7B55E6EC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3">
    <w:name w:val="FFA4ED459D74459DBFC5FDC0B7B4D053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3">
    <w:name w:val="6672B30AC3F341AFB0CDBE695DE0A9D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3">
    <w:name w:val="FB1D8E7634254DCC90DDE155376CF3F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3">
    <w:name w:val="CF4C8846C9C54719896C234D67DDEE8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3">
    <w:name w:val="E642DA01A3DD41A09DDC71A88BAA4A3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3">
    <w:name w:val="1892AC8CBBDB48ACB3FCB5308187BE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3">
    <w:name w:val="0802FBFB66984948840F5F82E0B9136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1">
    <w:name w:val="3965B9CAD86E46179B2496A8B12973B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">
    <w:name w:val="0041DFB416FB41F7BFE3F56F6CBBBC24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">
    <w:name w:val="999A26B6A1D4403DA47ECD7F3CD70F96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8">
    <w:name w:val="B97FB93CB22745EB9D495A4B15D4DF05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8">
    <w:name w:val="060FB15B6E0F4444B1B23A75B3DCA23E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">
    <w:name w:val="3E0AFDE3567C41AC8365078E2893F790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6">
    <w:name w:val="77F5BA5993FC4E6AA764974FB83E4CA61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2">
    <w:name w:val="3DD887C591964A46B94D32D97D1B62A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1">
    <w:name w:val="E2A78B2102ED479E8F70065D46F4388A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1">
    <w:name w:val="4CB7C0D4E19B42FD8BCBF197FE418796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1">
    <w:name w:val="07C2582C1C4849F6A8655E4C443AD9B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0">
    <w:name w:val="5DF1AB5A5034491ABC909191219BB3F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0">
    <w:name w:val="E8A20EEB6F834B6BAE8275749BBAD26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0">
    <w:name w:val="3025DEE2DEB64B3D9BAF663AE8E1CC53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0">
    <w:name w:val="34331B0A684E4FDCBB2F05262779C278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9">
    <w:name w:val="3C7D550F025F4A839484342C3F66DB9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9">
    <w:name w:val="A3863B71FE2A4BBCA89AB190F865BC6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9">
    <w:name w:val="CB263D2ADD8D4B6092D848AD16ECB65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9">
    <w:name w:val="01E36EF5835B47428DAF8532F77600D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8">
    <w:name w:val="89377C5962F9407CA24A1B368882758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7">
    <w:name w:val="AC7DB5ADA68E401DA7E0A7FB08527EF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8">
    <w:name w:val="E0A34F5C3B5C4AD2B16428974404E52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8">
    <w:name w:val="6CFC5E717F2442EB88763588C11DB58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8">
    <w:name w:val="A81152F6E03F474FB0AA7D0567B637E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8">
    <w:name w:val="582BF1018C2F4324B339E5AF0DDEFC8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7">
    <w:name w:val="8BCC5B19365D4A348FF5CDD02069EF84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7">
    <w:name w:val="3E3FB1A931A4464FA135885DE3D65E3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7">
    <w:name w:val="DF0ADFB5C0EF4B57BBAD597FEEEB6F3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7">
    <w:name w:val="DDDA0A2418C04D69B079D03BD85C769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5">
    <w:name w:val="436AD156B91340C5B61E3F6B8208960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5">
    <w:name w:val="A7F17C6537E949C5A28F20737FC5264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5">
    <w:name w:val="70CE1B204515425E86D35037FC43A94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5">
    <w:name w:val="A851DEA685304AF9A48B130B9AB80B6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5">
    <w:name w:val="697AAC0822FA4E6F897782910B5B1A3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5">
    <w:name w:val="5298658584034D0C8C525954BEB952E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5">
    <w:name w:val="65089DCEA55E4A4DA4F40244909279A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5">
    <w:name w:val="43219E06B7A94436B871811022AEF56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5">
    <w:name w:val="18C7E9C78C9D47CFA771B49AECAA5A4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5">
    <w:name w:val="9C60CAC931A4403BBCFCBAEB7B55E6E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4">
    <w:name w:val="FFA4ED459D74459DBFC5FDC0B7B4D053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4">
    <w:name w:val="6672B30AC3F341AFB0CDBE695DE0A9D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4">
    <w:name w:val="FB1D8E7634254DCC90DDE155376CF3F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4">
    <w:name w:val="CF4C8846C9C54719896C234D67DDEE8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4">
    <w:name w:val="E642DA01A3DD41A09DDC71A88BAA4A3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4">
    <w:name w:val="1892AC8CBBDB48ACB3FCB5308187BE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4">
    <w:name w:val="0802FBFB66984948840F5F82E0B9136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2">
    <w:name w:val="3965B9CAD86E46179B2496A8B12973B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">
    <w:name w:val="0041DFB416FB41F7BFE3F56F6CBBBC24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">
    <w:name w:val="999A26B6A1D4403DA47ECD7F3CD70F96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9">
    <w:name w:val="B97FB93CB22745EB9D495A4B15D4DF05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9">
    <w:name w:val="060FB15B6E0F4444B1B23A75B3DCA23E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">
    <w:name w:val="3E0AFDE3567C41AC8365078E2893F790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7">
    <w:name w:val="77F5BA5993FC4E6AA764974FB83E4CA6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3">
    <w:name w:val="3DD887C591964A46B94D32D97D1B62A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2">
    <w:name w:val="E2A78B2102ED479E8F70065D46F4388A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2">
    <w:name w:val="4CB7C0D4E19B42FD8BCBF197FE418796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2">
    <w:name w:val="07C2582C1C4849F6A8655E4C443AD9B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1">
    <w:name w:val="5DF1AB5A5034491ABC909191219BB3F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1">
    <w:name w:val="E8A20EEB6F834B6BAE8275749BBAD26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1">
    <w:name w:val="3025DEE2DEB64B3D9BAF663AE8E1CC53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1">
    <w:name w:val="34331B0A684E4FDCBB2F05262779C278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0">
    <w:name w:val="3C7D550F025F4A839484342C3F66DB9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0">
    <w:name w:val="A3863B71FE2A4BBCA89AB190F865BC6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0">
    <w:name w:val="CB263D2ADD8D4B6092D848AD16ECB65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0">
    <w:name w:val="01E36EF5835B47428DAF8532F77600D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9">
    <w:name w:val="89377C5962F9407CA24A1B368882758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8">
    <w:name w:val="AC7DB5ADA68E401DA7E0A7FB08527EF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9">
    <w:name w:val="E0A34F5C3B5C4AD2B16428974404E52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9">
    <w:name w:val="6CFC5E717F2442EB88763588C11DB58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9">
    <w:name w:val="A81152F6E03F474FB0AA7D0567B637E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9">
    <w:name w:val="582BF1018C2F4324B339E5AF0DDEFC8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8">
    <w:name w:val="8BCC5B19365D4A348FF5CDD02069EF8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8">
    <w:name w:val="3E3FB1A931A4464FA135885DE3D65E3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8">
    <w:name w:val="DF0ADFB5C0EF4B57BBAD597FEEEB6F3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8">
    <w:name w:val="DDDA0A2418C04D69B079D03BD85C769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6">
    <w:name w:val="436AD156B91340C5B61E3F6B8208960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6">
    <w:name w:val="A7F17C6537E949C5A28F20737FC5264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6">
    <w:name w:val="70CE1B204515425E86D35037FC43A94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6">
    <w:name w:val="A851DEA685304AF9A48B130B9AB80B6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6">
    <w:name w:val="697AAC0822FA4E6F897782910B5B1A3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6">
    <w:name w:val="5298658584034D0C8C525954BEB952E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6">
    <w:name w:val="65089DCEA55E4A4DA4F40244909279A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6">
    <w:name w:val="43219E06B7A94436B871811022AEF56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6">
    <w:name w:val="18C7E9C78C9D47CFA771B49AECAA5A4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6">
    <w:name w:val="9C60CAC931A4403BBCFCBAEB7B55E6E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5">
    <w:name w:val="FFA4ED459D74459DBFC5FDC0B7B4D053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5">
    <w:name w:val="6672B30AC3F341AFB0CDBE695DE0A9D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5">
    <w:name w:val="FB1D8E7634254DCC90DDE155376CF3F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5">
    <w:name w:val="CF4C8846C9C54719896C234D67DDEE85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5">
    <w:name w:val="E642DA01A3DD41A09DDC71A88BAA4A3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5">
    <w:name w:val="1892AC8CBBDB48ACB3FCB5308187BE3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5">
    <w:name w:val="0802FBFB66984948840F5F82E0B9136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3">
    <w:name w:val="3965B9CAD86E46179B2496A8B12973B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3">
    <w:name w:val="0041DFB416FB41F7BFE3F56F6CBBBC24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3">
    <w:name w:val="999A26B6A1D4403DA47ECD7F3CD70F96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0">
    <w:name w:val="B97FB93CB22745EB9D495A4B15D4DF05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0">
    <w:name w:val="060FB15B6E0F4444B1B23A75B3DCA23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3">
    <w:name w:val="3E0AFDE3567C41AC8365078E2893F790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8">
    <w:name w:val="77F5BA5993FC4E6AA764974FB83E4CA6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4">
    <w:name w:val="3DD887C591964A46B94D32D97D1B62A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3">
    <w:name w:val="E2A78B2102ED479E8F70065D46F4388A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3">
    <w:name w:val="4CB7C0D4E19B42FD8BCBF197FE418796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3">
    <w:name w:val="07C2582C1C4849F6A8655E4C443AD9B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2">
    <w:name w:val="5DF1AB5A5034491ABC909191219BB3F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2">
    <w:name w:val="E8A20EEB6F834B6BAE8275749BBAD26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2">
    <w:name w:val="3025DEE2DEB64B3D9BAF663AE8E1CC53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2">
    <w:name w:val="34331B0A684E4FDCBB2F05262779C278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1">
    <w:name w:val="3C7D550F025F4A839484342C3F66DB9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1">
    <w:name w:val="A3863B71FE2A4BBCA89AB190F865BC6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1">
    <w:name w:val="CB263D2ADD8D4B6092D848AD16ECB65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1">
    <w:name w:val="01E36EF5835B47428DAF8532F77600D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0">
    <w:name w:val="89377C5962F9407CA24A1B368882758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9">
    <w:name w:val="AC7DB5ADA68E401DA7E0A7FB08527EF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0">
    <w:name w:val="6CFC5E717F2442EB88763588C11DB58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0">
    <w:name w:val="A81152F6E03F474FB0AA7D0567B637E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0">
    <w:name w:val="582BF1018C2F4324B339E5AF0DDEFC8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9">
    <w:name w:val="8BCC5B19365D4A348FF5CDD02069EF8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9">
    <w:name w:val="3E3FB1A931A4464FA135885DE3D65E3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9">
    <w:name w:val="DF0ADFB5C0EF4B57BBAD597FEEEB6F3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9">
    <w:name w:val="DDDA0A2418C04D69B079D03BD85C769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7">
    <w:name w:val="436AD156B91340C5B61E3F6B8208960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7">
    <w:name w:val="A7F17C6537E949C5A28F20737FC5264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7">
    <w:name w:val="70CE1B204515425E86D35037FC43A94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7">
    <w:name w:val="A851DEA685304AF9A48B130B9AB80B6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7">
    <w:name w:val="697AAC0822FA4E6F897782910B5B1A3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7">
    <w:name w:val="5298658584034D0C8C525954BEB952E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7">
    <w:name w:val="65089DCEA55E4A4DA4F40244909279A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7">
    <w:name w:val="43219E06B7A94436B871811022AEF56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7">
    <w:name w:val="18C7E9C78C9D47CFA771B49AECAA5A4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7">
    <w:name w:val="9C60CAC931A4403BBCFCBAEB7B55E6E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6">
    <w:name w:val="FFA4ED459D74459DBFC5FDC0B7B4D053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6">
    <w:name w:val="6672B30AC3F341AFB0CDBE695DE0A9D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6">
    <w:name w:val="FB1D8E7634254DCC90DDE155376CF3F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6">
    <w:name w:val="CF4C8846C9C54719896C234D67DDEE8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6">
    <w:name w:val="E642DA01A3DD41A09DDC71A88BAA4A3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6">
    <w:name w:val="1892AC8CBBDB48ACB3FCB5308187BE3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6">
    <w:name w:val="0802FBFB66984948840F5F82E0B9136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4">
    <w:name w:val="3965B9CAD86E46179B2496A8B12973B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4">
    <w:name w:val="0041DFB416FB41F7BFE3F56F6CBBBC24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4">
    <w:name w:val="999A26B6A1D4403DA47ECD7F3CD70F96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1">
    <w:name w:val="B97FB93CB22745EB9D495A4B15D4DF05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1">
    <w:name w:val="060FB15B6E0F4444B1B23A75B3DCA23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4">
    <w:name w:val="3E0AFDE3567C41AC8365078E2893F790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9">
    <w:name w:val="77F5BA5993FC4E6AA764974FB83E4CA6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5">
    <w:name w:val="3DD887C591964A46B94D32D97D1B62A5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4">
    <w:name w:val="E2A78B2102ED479E8F70065D46F4388A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4">
    <w:name w:val="4CB7C0D4E19B42FD8BCBF197FE418796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4">
    <w:name w:val="07C2582C1C4849F6A8655E4C443AD9B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3">
    <w:name w:val="5DF1AB5A5034491ABC909191219BB3F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3">
    <w:name w:val="E8A20EEB6F834B6BAE8275749BBAD264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3">
    <w:name w:val="3025DEE2DEB64B3D9BAF663AE8E1CC53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3">
    <w:name w:val="34331B0A684E4FDCBB2F05262779C278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2">
    <w:name w:val="3C7D550F025F4A839484342C3F66DB9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2">
    <w:name w:val="A3863B71FE2A4BBCA89AB190F865BC6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2">
    <w:name w:val="CB263D2ADD8D4B6092D848AD16ECB65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2">
    <w:name w:val="01E36EF5835B47428DAF8532F77600D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1">
    <w:name w:val="89377C5962F9407CA24A1B368882758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0">
    <w:name w:val="AC7DB5ADA68E401DA7E0A7FB08527EF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">
    <w:name w:val="4575C9DB0751447BAC0B8F048BECF18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1">
    <w:name w:val="6CFC5E717F2442EB88763588C11DB58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1">
    <w:name w:val="A81152F6E03F474FB0AA7D0567B637E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1">
    <w:name w:val="582BF1018C2F4324B339E5AF0DDEFC8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0">
    <w:name w:val="8BCC5B19365D4A348FF5CDD02069EF8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0">
    <w:name w:val="3E3FB1A931A4464FA135885DE3D65E3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0">
    <w:name w:val="DF0ADFB5C0EF4B57BBAD597FEEEB6F3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0">
    <w:name w:val="DDDA0A2418C04D69B079D03BD85C769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8">
    <w:name w:val="436AD156B91340C5B61E3F6B8208960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8">
    <w:name w:val="A7F17C6537E949C5A28F20737FC5264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8">
    <w:name w:val="70CE1B204515425E86D35037FC43A94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8">
    <w:name w:val="A851DEA685304AF9A48B130B9AB80B6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8">
    <w:name w:val="697AAC0822FA4E6F897782910B5B1A3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8">
    <w:name w:val="5298658584034D0C8C525954BEB952E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8">
    <w:name w:val="65089DCEA55E4A4DA4F40244909279A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8">
    <w:name w:val="43219E06B7A94436B871811022AEF56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8">
    <w:name w:val="18C7E9C78C9D47CFA771B49AECAA5A4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8">
    <w:name w:val="9C60CAC931A4403BBCFCBAEB7B55E6E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7">
    <w:name w:val="FFA4ED459D74459DBFC5FDC0B7B4D053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7">
    <w:name w:val="6672B30AC3F341AFB0CDBE695DE0A9D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7">
    <w:name w:val="FB1D8E7634254DCC90DDE155376CF3F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7">
    <w:name w:val="CF4C8846C9C54719896C234D67DDEE8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7">
    <w:name w:val="E642DA01A3DD41A09DDC71A88BAA4A3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7">
    <w:name w:val="1892AC8CBBDB48ACB3FCB5308187BE3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7">
    <w:name w:val="0802FBFB66984948840F5F82E0B9136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5">
    <w:name w:val="3965B9CAD86E46179B2496A8B12973B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5">
    <w:name w:val="0041DFB416FB41F7BFE3F56F6CBBBC24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5">
    <w:name w:val="999A26B6A1D4403DA47ECD7F3CD70F96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2">
    <w:name w:val="B97FB93CB22745EB9D495A4B15D4DF0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2">
    <w:name w:val="060FB15B6E0F4444B1B23A75B3DCA2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5">
    <w:name w:val="3E0AFDE3567C41AC8365078E2893F790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0">
    <w:name w:val="77F5BA5993FC4E6AA764974FB83E4CA6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6">
    <w:name w:val="3DD887C591964A46B94D32D97D1B62A5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5">
    <w:name w:val="E2A78B2102ED479E8F70065D46F4388A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5">
    <w:name w:val="4CB7C0D4E19B42FD8BCBF197FE418796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5">
    <w:name w:val="07C2582C1C4849F6A8655E4C443AD9B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4">
    <w:name w:val="5DF1AB5A5034491ABC909191219BB3F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4">
    <w:name w:val="E8A20EEB6F834B6BAE8275749BBAD264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4">
    <w:name w:val="3025DEE2DEB64B3D9BAF663AE8E1CC53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4">
    <w:name w:val="34331B0A684E4FDCBB2F05262779C278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3">
    <w:name w:val="3C7D550F025F4A839484342C3F66DB9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3">
    <w:name w:val="A3863B71FE2A4BBCA89AB190F865BC6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3">
    <w:name w:val="CB263D2ADD8D4B6092D848AD16ECB65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3">
    <w:name w:val="01E36EF5835B47428DAF8532F77600D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2">
    <w:name w:val="89377C5962F9407CA24A1B368882758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1">
    <w:name w:val="AC7DB5ADA68E401DA7E0A7FB08527EF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">
    <w:name w:val="4575C9DB0751447BAC0B8F048BECF189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2">
    <w:name w:val="6CFC5E717F2442EB88763588C11DB58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2">
    <w:name w:val="A81152F6E03F474FB0AA7D0567B637E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2">
    <w:name w:val="582BF1018C2F4324B339E5AF0DDEFC8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1">
    <w:name w:val="8BCC5B19365D4A348FF5CDD02069EF8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1">
    <w:name w:val="3E3FB1A931A4464FA135885DE3D65E3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1">
    <w:name w:val="DF0ADFB5C0EF4B57BBAD597FEEEB6F3D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1">
    <w:name w:val="DDDA0A2418C04D69B079D03BD85C769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9">
    <w:name w:val="436AD156B91340C5B61E3F6B8208960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9">
    <w:name w:val="A7F17C6537E949C5A28F20737FC5264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9">
    <w:name w:val="70CE1B204515425E86D35037FC43A94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9">
    <w:name w:val="A851DEA685304AF9A48B130B9AB80B6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9">
    <w:name w:val="697AAC0822FA4E6F897782910B5B1A3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9">
    <w:name w:val="5298658584034D0C8C525954BEB952E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9">
    <w:name w:val="65089DCEA55E4A4DA4F40244909279A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9">
    <w:name w:val="43219E06B7A94436B871811022AEF56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9">
    <w:name w:val="18C7E9C78C9D47CFA771B49AECAA5A4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9">
    <w:name w:val="9C60CAC931A4403BBCFCBAEB7B55E6E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8">
    <w:name w:val="FFA4ED459D74459DBFC5FDC0B7B4D0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8">
    <w:name w:val="6672B30AC3F341AFB0CDBE695DE0A9D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8">
    <w:name w:val="FB1D8E7634254DCC90DDE155376CF3F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8">
    <w:name w:val="CF4C8846C9C54719896C234D67DDEE8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8">
    <w:name w:val="E642DA01A3DD41A09DDC71A88BAA4A3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8">
    <w:name w:val="1892AC8CBBDB48ACB3FCB5308187BE3E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8">
    <w:name w:val="0802FBFB66984948840F5F82E0B9136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6">
    <w:name w:val="3965B9CAD86E46179B2496A8B12973B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6">
    <w:name w:val="0041DFB416FB41F7BFE3F56F6CBBBC24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6">
    <w:name w:val="999A26B6A1D4403DA47ECD7F3CD70F96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3">
    <w:name w:val="B97FB93CB22745EB9D495A4B15D4DF0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3">
    <w:name w:val="060FB15B6E0F4444B1B23A75B3DCA2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6">
    <w:name w:val="3E0AFDE3567C41AC8365078E2893F790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1">
    <w:name w:val="77F5BA5993FC4E6AA764974FB83E4CA6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7">
    <w:name w:val="3DD887C591964A46B94D32D97D1B62A53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6">
    <w:name w:val="E2A78B2102ED479E8F70065D46F4388A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6">
    <w:name w:val="4CB7C0D4E19B42FD8BCBF197FE418796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6">
    <w:name w:val="07C2582C1C4849F6A8655E4C443AD9B1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5">
    <w:name w:val="5DF1AB5A5034491ABC909191219BB3F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5">
    <w:name w:val="E8A20EEB6F834B6BAE8275749BBAD264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5">
    <w:name w:val="3025DEE2DEB64B3D9BAF663AE8E1CC53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5">
    <w:name w:val="34331B0A684E4FDCBB2F05262779C278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4">
    <w:name w:val="3C7D550F025F4A839484342C3F66DB9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4">
    <w:name w:val="A3863B71FE2A4BBCA89AB190F865BC6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4">
    <w:name w:val="CB263D2ADD8D4B6092D848AD16ECB65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4">
    <w:name w:val="01E36EF5835B47428DAF8532F77600D7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3">
    <w:name w:val="89377C5962F9407CA24A1B368882758C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2">
    <w:name w:val="AC7DB5ADA68E401DA7E0A7FB08527EF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2">
    <w:name w:val="4575C9DB0751447BAC0B8F048BECF189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3">
    <w:name w:val="6CFC5E717F2442EB88763588C11DB58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3">
    <w:name w:val="A81152F6E03F474FB0AA7D0567B637E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3">
    <w:name w:val="582BF1018C2F4324B339E5AF0DDEFC8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2">
    <w:name w:val="8BCC5B19365D4A348FF5CDD02069EF8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2">
    <w:name w:val="3E3FB1A931A4464FA135885DE3D65E3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2">
    <w:name w:val="DF0ADFB5C0EF4B57BBAD597FEEEB6F3D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2">
    <w:name w:val="DDDA0A2418C04D69B079D03BD85C769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0">
    <w:name w:val="436AD156B91340C5B61E3F6B82089602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0">
    <w:name w:val="A7F17C6537E949C5A28F20737FC5264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0">
    <w:name w:val="70CE1B204515425E86D35037FC43A949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0">
    <w:name w:val="A851DEA685304AF9A48B130B9AB80B6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0">
    <w:name w:val="697AAC0822FA4E6F897782910B5B1A3F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0">
    <w:name w:val="5298658584034D0C8C525954BEB952E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0">
    <w:name w:val="65089DCEA55E4A4DA4F40244909279A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0">
    <w:name w:val="43219E06B7A94436B871811022AEF56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0">
    <w:name w:val="18C7E9C78C9D47CFA771B49AECAA5A4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0">
    <w:name w:val="9C60CAC931A4403BBCFCBAEB7B55E6E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9">
    <w:name w:val="FFA4ED459D74459DBFC5FDC0B7B4D0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9">
    <w:name w:val="6672B30AC3F341AFB0CDBE695DE0A9D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9">
    <w:name w:val="FB1D8E7634254DCC90DDE155376CF3F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9">
    <w:name w:val="CF4C8846C9C54719896C234D67DDEE8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9">
    <w:name w:val="E642DA01A3DD41A09DDC71A88BAA4A3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9">
    <w:name w:val="1892AC8CBBDB48ACB3FCB5308187BE3E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9">
    <w:name w:val="0802FBFB66984948840F5F82E0B9136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7">
    <w:name w:val="3965B9CAD86E46179B2496A8B12973B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7">
    <w:name w:val="0041DFB416FB41F7BFE3F56F6CBBBC24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7">
    <w:name w:val="999A26B6A1D4403DA47ECD7F3CD70F96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4">
    <w:name w:val="B97FB93CB22745EB9D495A4B15D4DF0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4">
    <w:name w:val="060FB15B6E0F4444B1B23A75B3DCA2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7">
    <w:name w:val="3E0AFDE3567C41AC8365078E2893F790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2">
    <w:name w:val="77F5BA5993FC4E6AA764974FB83E4CA6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9">
    <w:name w:val="3DD887C591964A46B94D32D97D1B62A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8">
    <w:name w:val="E2A78B2102ED479E8F70065D46F4388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8">
    <w:name w:val="4CB7C0D4E19B42FD8BCBF197FE418796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8">
    <w:name w:val="07C2582C1C4849F6A8655E4C443AD9B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7">
    <w:name w:val="5DF1AB5A5034491ABC909191219BB3F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7">
    <w:name w:val="E8A20EEB6F834B6BAE8275749BBAD26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7">
    <w:name w:val="3025DEE2DEB64B3D9BAF663AE8E1CC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7">
    <w:name w:val="34331B0A684E4FDCBB2F05262779C278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6">
    <w:name w:val="3C7D550F025F4A839484342C3F66DB9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6">
    <w:name w:val="A3863B71FE2A4BBCA89AB190F865BC6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6">
    <w:name w:val="CB263D2ADD8D4B6092D848AD16ECB65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6">
    <w:name w:val="01E36EF5835B47428DAF8532F77600D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5">
    <w:name w:val="89377C5962F9407CA24A1B368882758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4">
    <w:name w:val="AC7DB5ADA68E401DA7E0A7FB08527EF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4">
    <w:name w:val="4575C9DB0751447BAC0B8F048BECF189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5">
    <w:name w:val="6CFC5E717F2442EB88763588C11DB58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5">
    <w:name w:val="A81152F6E03F474FB0AA7D0567B637E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5">
    <w:name w:val="582BF1018C2F4324B339E5AF0DDEFC81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4">
    <w:name w:val="8BCC5B19365D4A348FF5CDD02069EF84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4">
    <w:name w:val="3E3FB1A931A4464FA135885DE3D65E3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4">
    <w:name w:val="DF0ADFB5C0EF4B57BBAD597FEEEB6F3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4">
    <w:name w:val="DDDA0A2418C04D69B079D03BD85C769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2">
    <w:name w:val="436AD156B91340C5B61E3F6B8208960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2">
    <w:name w:val="A7F17C6537E949C5A28F20737FC5264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2">
    <w:name w:val="70CE1B204515425E86D35037FC43A94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2">
    <w:name w:val="A851DEA685304AF9A48B130B9AB80B6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2">
    <w:name w:val="697AAC0822FA4E6F897782910B5B1A3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2">
    <w:name w:val="5298658584034D0C8C525954BEB952E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2">
    <w:name w:val="65089DCEA55E4A4DA4F40244909279A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2">
    <w:name w:val="43219E06B7A94436B871811022AEF56D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2">
    <w:name w:val="18C7E9C78C9D47CFA771B49AECAA5A4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2">
    <w:name w:val="9C60CAC931A4403BBCFCBAEB7B55E6EC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1">
    <w:name w:val="FFA4ED459D74459DBFC5FDC0B7B4D053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1">
    <w:name w:val="6672B30AC3F341AFB0CDBE695DE0A9DF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1">
    <w:name w:val="FB1D8E7634254DCC90DDE155376CF3FB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1">
    <w:name w:val="CF4C8846C9C54719896C234D67DDEE8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1">
    <w:name w:val="E642DA01A3DD41A09DDC71A88BAA4A39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1">
    <w:name w:val="1892AC8CBBDB48ACB3FCB5308187BE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1">
    <w:name w:val="0802FBFB66984948840F5F82E0B91362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9">
    <w:name w:val="3965B9CAD86E46179B2496A8B12973B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9">
    <w:name w:val="0041DFB416FB41F7BFE3F56F6CBBBC24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9">
    <w:name w:val="999A26B6A1D4403DA47ECD7F3CD70F96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6">
    <w:name w:val="B97FB93CB22745EB9D495A4B15D4DF05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6">
    <w:name w:val="060FB15B6E0F4444B1B23A75B3DCA23E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9">
    <w:name w:val="3E0AFDE3567C41AC8365078E2893F790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4">
    <w:name w:val="77F5BA5993FC4E6AA764974FB83E4CA62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0">
    <w:name w:val="3DD887C591964A46B94D32D97D1B62A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9">
    <w:name w:val="E2A78B2102ED479E8F70065D46F4388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9">
    <w:name w:val="4CB7C0D4E19B42FD8BCBF197FE418796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9">
    <w:name w:val="07C2582C1C4849F6A8655E4C443AD9B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8">
    <w:name w:val="5DF1AB5A5034491ABC909191219BB3F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8">
    <w:name w:val="E8A20EEB6F834B6BAE8275749BBAD26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8">
    <w:name w:val="3025DEE2DEB64B3D9BAF663AE8E1CC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8">
    <w:name w:val="34331B0A684E4FDCBB2F05262779C278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7">
    <w:name w:val="3C7D550F025F4A839484342C3F66DB9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7">
    <w:name w:val="A3863B71FE2A4BBCA89AB190F865BC6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7">
    <w:name w:val="CB263D2ADD8D4B6092D848AD16ECB65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7">
    <w:name w:val="01E36EF5835B47428DAF8532F77600D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6">
    <w:name w:val="89377C5962F9407CA24A1B368882758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5">
    <w:name w:val="AC7DB5ADA68E401DA7E0A7FB08527EF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5">
    <w:name w:val="4575C9DB0751447BAC0B8F048BECF189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6">
    <w:name w:val="6CFC5E717F2442EB88763588C11DB58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6">
    <w:name w:val="A81152F6E03F474FB0AA7D0567B637E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6">
    <w:name w:val="582BF1018C2F4324B339E5AF0DDEFC81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5">
    <w:name w:val="8BCC5B19365D4A348FF5CDD02069EF84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5">
    <w:name w:val="3E3FB1A931A4464FA135885DE3D65E3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5">
    <w:name w:val="DF0ADFB5C0EF4B57BBAD597FEEEB6F3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5">
    <w:name w:val="DDDA0A2418C04D69B079D03BD85C769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3">
    <w:name w:val="436AD156B91340C5B61E3F6B8208960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3">
    <w:name w:val="A7F17C6537E949C5A28F20737FC5264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3">
    <w:name w:val="70CE1B204515425E86D35037FC43A94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3">
    <w:name w:val="A851DEA685304AF9A48B130B9AB80B6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3">
    <w:name w:val="697AAC0822FA4E6F897782910B5B1A3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3">
    <w:name w:val="5298658584034D0C8C525954BEB952E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3">
    <w:name w:val="65089DCEA55E4A4DA4F40244909279A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3">
    <w:name w:val="43219E06B7A94436B871811022AEF56D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3">
    <w:name w:val="18C7E9C78C9D47CFA771B49AECAA5A4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3">
    <w:name w:val="9C60CAC931A4403BBCFCBAEB7B55E6EC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2">
    <w:name w:val="FFA4ED459D74459DBFC5FDC0B7B4D053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2">
    <w:name w:val="6672B30AC3F341AFB0CDBE695DE0A9D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2">
    <w:name w:val="FB1D8E7634254DCC90DDE155376CF3F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2">
    <w:name w:val="CF4C8846C9C54719896C234D67DDEE8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2">
    <w:name w:val="E642DA01A3DD41A09DDC71A88BAA4A3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2">
    <w:name w:val="1892AC8CBBDB48ACB3FCB5308187BE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2">
    <w:name w:val="0802FBFB66984948840F5F82E0B9136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0">
    <w:name w:val="3965B9CAD86E46179B2496A8B12973B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0">
    <w:name w:val="0041DFB416FB41F7BFE3F56F6CBBBC24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0">
    <w:name w:val="999A26B6A1D4403DA47ECD7F3CD70F96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7">
    <w:name w:val="B97FB93CB22745EB9D495A4B15D4DF05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7">
    <w:name w:val="060FB15B6E0F4444B1B23A75B3DCA23E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0">
    <w:name w:val="3E0AFDE3567C41AC8365078E2893F790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5">
    <w:name w:val="77F5BA5993FC4E6AA764974FB83E4CA6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1">
    <w:name w:val="3DD887C591964A46B94D32D97D1B62A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0">
    <w:name w:val="E2A78B2102ED479E8F70065D46F4388A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0">
    <w:name w:val="4CB7C0D4E19B42FD8BCBF197FE418796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0">
    <w:name w:val="07C2582C1C4849F6A8655E4C443AD9B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9">
    <w:name w:val="5DF1AB5A5034491ABC909191219BB3F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9">
    <w:name w:val="E8A20EEB6F834B6BAE8275749BBAD26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9">
    <w:name w:val="3025DEE2DEB64B3D9BAF663AE8E1CC53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9">
    <w:name w:val="34331B0A684E4FDCBB2F05262779C278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8">
    <w:name w:val="3C7D550F025F4A839484342C3F66DB9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8">
    <w:name w:val="A3863B71FE2A4BBCA89AB190F865BC6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8">
    <w:name w:val="CB263D2ADD8D4B6092D848AD16ECB65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8">
    <w:name w:val="01E36EF5835B47428DAF8532F77600D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7">
    <w:name w:val="89377C5962F9407CA24A1B368882758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6">
    <w:name w:val="AC7DB5ADA68E401DA7E0A7FB08527EF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6">
    <w:name w:val="4575C9DB0751447BAC0B8F048BECF189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7">
    <w:name w:val="6CFC5E717F2442EB88763588C11DB58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7">
    <w:name w:val="A81152F6E03F474FB0AA7D0567B637E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7">
    <w:name w:val="582BF1018C2F4324B339E5AF0DDEFC8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6">
    <w:name w:val="8BCC5B19365D4A348FF5CDD02069EF84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6">
    <w:name w:val="3E3FB1A931A4464FA135885DE3D65E3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6">
    <w:name w:val="DF0ADFB5C0EF4B57BBAD597FEEEB6F3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6">
    <w:name w:val="DDDA0A2418C04D69B079D03BD85C769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4">
    <w:name w:val="436AD156B91340C5B61E3F6B8208960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4">
    <w:name w:val="A7F17C6537E949C5A28F20737FC5264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4">
    <w:name w:val="70CE1B204515425E86D35037FC43A94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4">
    <w:name w:val="A851DEA685304AF9A48B130B9AB80B6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4">
    <w:name w:val="697AAC0822FA4E6F897782910B5B1A3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4">
    <w:name w:val="5298658584034D0C8C525954BEB952E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4">
    <w:name w:val="65089DCEA55E4A4DA4F40244909279A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4">
    <w:name w:val="43219E06B7A94436B871811022AEF56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4">
    <w:name w:val="18C7E9C78C9D47CFA771B49AECAA5A4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4">
    <w:name w:val="9C60CAC931A4403BBCFCBAEB7B55E6E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3">
    <w:name w:val="FFA4ED459D74459DBFC5FDC0B7B4D053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3">
    <w:name w:val="6672B30AC3F341AFB0CDBE695DE0A9D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3">
    <w:name w:val="FB1D8E7634254DCC90DDE155376CF3F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3">
    <w:name w:val="CF4C8846C9C54719896C234D67DDEE8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3">
    <w:name w:val="E642DA01A3DD41A09DDC71A88BAA4A3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3">
    <w:name w:val="1892AC8CBBDB48ACB3FCB5308187BE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3">
    <w:name w:val="0802FBFB66984948840F5F82E0B9136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1">
    <w:name w:val="3965B9CAD86E46179B2496A8B12973B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1">
    <w:name w:val="0041DFB416FB41F7BFE3F56F6CBBBC24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1">
    <w:name w:val="999A26B6A1D4403DA47ECD7F3CD70F96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8">
    <w:name w:val="B97FB93CB22745EB9D495A4B15D4DF05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8">
    <w:name w:val="060FB15B6E0F4444B1B23A75B3DCA23E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">
    <w:name w:val="87CDF4F5AB3A4DA3A0F8D1ECC28C9E0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1">
    <w:name w:val="3E0AFDE3567C41AC8365078E2893F79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6">
    <w:name w:val="77F5BA5993FC4E6AA764974FB83E4CA6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2">
    <w:name w:val="3DD887C591964A46B94D32D97D1B62A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1">
    <w:name w:val="E2A78B2102ED479E8F70065D46F4388A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1">
    <w:name w:val="4CB7C0D4E19B42FD8BCBF197FE418796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1">
    <w:name w:val="07C2582C1C4849F6A8655E4C443AD9B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0">
    <w:name w:val="5DF1AB5A5034491ABC909191219BB3F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0">
    <w:name w:val="E8A20EEB6F834B6BAE8275749BBAD26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0">
    <w:name w:val="3025DEE2DEB64B3D9BAF663AE8E1CC53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0">
    <w:name w:val="34331B0A684E4FDCBB2F05262779C278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9">
    <w:name w:val="3C7D550F025F4A839484342C3F66DB9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9">
    <w:name w:val="A3863B71FE2A4BBCA89AB190F865BC6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9">
    <w:name w:val="CB263D2ADD8D4B6092D848AD16ECB65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9">
    <w:name w:val="01E36EF5835B47428DAF8532F77600D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8">
    <w:name w:val="89377C5962F9407CA24A1B368882758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7">
    <w:name w:val="AC7DB5ADA68E401DA7E0A7FB08527EF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7">
    <w:name w:val="4575C9DB0751447BAC0B8F048BECF189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8">
    <w:name w:val="6CFC5E717F2442EB88763588C11DB58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8">
    <w:name w:val="A81152F6E03F474FB0AA7D0567B637E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8">
    <w:name w:val="582BF1018C2F4324B339E5AF0DDEFC8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7">
    <w:name w:val="8BCC5B19365D4A348FF5CDD02069EF8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7">
    <w:name w:val="3E3FB1A931A4464FA135885DE3D65E3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7">
    <w:name w:val="DF0ADFB5C0EF4B57BBAD597FEEEB6F3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7">
    <w:name w:val="DDDA0A2418C04D69B079D03BD85C769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5">
    <w:name w:val="436AD156B91340C5B61E3F6B8208960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5">
    <w:name w:val="A7F17C6537E949C5A28F20737FC5264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5">
    <w:name w:val="70CE1B204515425E86D35037FC43A94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5">
    <w:name w:val="A851DEA685304AF9A48B130B9AB80B6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5">
    <w:name w:val="697AAC0822FA4E6F897782910B5B1A3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5">
    <w:name w:val="5298658584034D0C8C525954BEB952E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5">
    <w:name w:val="65089DCEA55E4A4DA4F40244909279A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5">
    <w:name w:val="43219E06B7A94436B871811022AEF56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5">
    <w:name w:val="18C7E9C78C9D47CFA771B49AECAA5A4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5">
    <w:name w:val="9C60CAC931A4403BBCFCBAEB7B55E6E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4">
    <w:name w:val="FFA4ED459D74459DBFC5FDC0B7B4D053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4">
    <w:name w:val="6672B30AC3F341AFB0CDBE695DE0A9D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4">
    <w:name w:val="FB1D8E7634254DCC90DDE155376CF3F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4">
    <w:name w:val="CF4C8846C9C54719896C234D67DDEE85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4">
    <w:name w:val="E642DA01A3DD41A09DDC71A88BAA4A3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4">
    <w:name w:val="1892AC8CBBDB48ACB3FCB5308187BE3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4">
    <w:name w:val="0802FBFB66984948840F5F82E0B9136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2">
    <w:name w:val="3965B9CAD86E46179B2496A8B12973B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2">
    <w:name w:val="0041DFB416FB41F7BFE3F56F6CBBBC24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2">
    <w:name w:val="999A26B6A1D4403DA47ECD7F3CD70F96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9">
    <w:name w:val="B97FB93CB22745EB9D495A4B15D4DF05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9">
    <w:name w:val="060FB15B6E0F4444B1B23A75B3DCA23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">
    <w:name w:val="87CDF4F5AB3A4DA3A0F8D1ECC28C9E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">
    <w:name w:val="8F938320474847D588C4C71403EC41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2">
    <w:name w:val="3E0AFDE3567C41AC8365078E2893F79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7">
    <w:name w:val="77F5BA5993FC4E6AA764974FB83E4CA6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3">
    <w:name w:val="3DD887C591964A46B94D32D97D1B62A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2">
    <w:name w:val="E2A78B2102ED479E8F70065D46F4388A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2">
    <w:name w:val="4CB7C0D4E19B42FD8BCBF197FE418796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2">
    <w:name w:val="07C2582C1C4849F6A8655E4C443AD9B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1">
    <w:name w:val="5DF1AB5A5034491ABC909191219BB3F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1">
    <w:name w:val="E8A20EEB6F834B6BAE8275749BBAD26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1">
    <w:name w:val="3025DEE2DEB64B3D9BAF663AE8E1CC53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1">
    <w:name w:val="34331B0A684E4FDCBB2F05262779C278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0">
    <w:name w:val="3C7D550F025F4A839484342C3F66DB9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0">
    <w:name w:val="A3863B71FE2A4BBCA89AB190F865BC6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0">
    <w:name w:val="CB263D2ADD8D4B6092D848AD16ECB65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0">
    <w:name w:val="01E36EF5835B47428DAF8532F77600D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9">
    <w:name w:val="89377C5962F9407CA24A1B368882758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8">
    <w:name w:val="AC7DB5ADA68E401DA7E0A7FB08527EF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8">
    <w:name w:val="4575C9DB0751447BAC0B8F048BECF189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9">
    <w:name w:val="6CFC5E717F2442EB88763588C11DB58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9">
    <w:name w:val="A81152F6E03F474FB0AA7D0567B637E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9">
    <w:name w:val="582BF1018C2F4324B339E5AF0DDEFC8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8">
    <w:name w:val="8BCC5B19365D4A348FF5CDD02069EF8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8">
    <w:name w:val="3E3FB1A931A4464FA135885DE3D65E3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8">
    <w:name w:val="DF0ADFB5C0EF4B57BBAD597FEEEB6F3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8">
    <w:name w:val="DDDA0A2418C04D69B079D03BD85C769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6">
    <w:name w:val="436AD156B91340C5B61E3F6B8208960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6">
    <w:name w:val="A7F17C6537E949C5A28F20737FC5264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6">
    <w:name w:val="70CE1B204515425E86D35037FC43A94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6">
    <w:name w:val="A851DEA685304AF9A48B130B9AB80B6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6">
    <w:name w:val="697AAC0822FA4E6F897782910B5B1A3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6">
    <w:name w:val="5298658584034D0C8C525954BEB952E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6">
    <w:name w:val="65089DCEA55E4A4DA4F40244909279A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6">
    <w:name w:val="43219E06B7A94436B871811022AEF56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6">
    <w:name w:val="18C7E9C78C9D47CFA771B49AECAA5A4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6">
    <w:name w:val="9C60CAC931A4403BBCFCBAEB7B55E6E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5">
    <w:name w:val="FFA4ED459D74459DBFC5FDC0B7B4D053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5">
    <w:name w:val="6672B30AC3F341AFB0CDBE695DE0A9D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5">
    <w:name w:val="FB1D8E7634254DCC90DDE155376CF3F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5">
    <w:name w:val="CF4C8846C9C54719896C234D67DDEE8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5">
    <w:name w:val="E642DA01A3DD41A09DDC71A88BAA4A3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5">
    <w:name w:val="1892AC8CBBDB48ACB3FCB5308187BE3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5">
    <w:name w:val="0802FBFB66984948840F5F82E0B9136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3">
    <w:name w:val="3965B9CAD86E46179B2496A8B12973B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3">
    <w:name w:val="0041DFB416FB41F7BFE3F56F6CBBBC24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3">
    <w:name w:val="999A26B6A1D4403DA47ECD7F3CD70F96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0">
    <w:name w:val="B97FB93CB22745EB9D495A4B15D4DF05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0">
    <w:name w:val="060FB15B6E0F4444B1B23A75B3DCA23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2">
    <w:name w:val="87CDF4F5AB3A4DA3A0F8D1ECC28C9E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">
    <w:name w:val="8F938320474847D588C4C71403EC412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3">
    <w:name w:val="3E0AFDE3567C41AC8365078E2893F79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8">
    <w:name w:val="77F5BA5993FC4E6AA764974FB83E4CA6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701418E974786B5AEF2771122E67E">
    <w:name w:val="98A701418E974786B5AEF2771122E67E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4">
    <w:name w:val="3DD887C591964A46B94D32D97D1B62A5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3">
    <w:name w:val="E2A78B2102ED479E8F70065D46F4388A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3">
    <w:name w:val="4CB7C0D4E19B42FD8BCBF197FE418796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3">
    <w:name w:val="07C2582C1C4849F6A8655E4C443AD9B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2">
    <w:name w:val="5DF1AB5A5034491ABC909191219BB3F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2">
    <w:name w:val="E8A20EEB6F834B6BAE8275749BBAD264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2">
    <w:name w:val="3025DEE2DEB64B3D9BAF663AE8E1CC53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2">
    <w:name w:val="34331B0A684E4FDCBB2F05262779C278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1">
    <w:name w:val="3C7D550F025F4A839484342C3F66DB9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1">
    <w:name w:val="A3863B71FE2A4BBCA89AB190F865BC6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1">
    <w:name w:val="CB263D2ADD8D4B6092D848AD16ECB65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1">
    <w:name w:val="01E36EF5835B47428DAF8532F77600D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0">
    <w:name w:val="89377C5962F9407CA24A1B368882758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9">
    <w:name w:val="AC7DB5ADA68E401DA7E0A7FB08527EF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9">
    <w:name w:val="4575C9DB0751447BAC0B8F048BECF189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0">
    <w:name w:val="6CFC5E717F2442EB88763588C11DB58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0">
    <w:name w:val="A81152F6E03F474FB0AA7D0567B637E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0">
    <w:name w:val="582BF1018C2F4324B339E5AF0DDEFC8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9">
    <w:name w:val="8BCC5B19365D4A348FF5CDD02069EF8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9">
    <w:name w:val="3E3FB1A931A4464FA135885DE3D65E3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9">
    <w:name w:val="DF0ADFB5C0EF4B57BBAD597FEEEB6F3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9">
    <w:name w:val="DDDA0A2418C04D69B079D03BD85C769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7">
    <w:name w:val="436AD156B91340C5B61E3F6B8208960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7">
    <w:name w:val="A7F17C6537E949C5A28F20737FC5264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7">
    <w:name w:val="70CE1B204515425E86D35037FC43A94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7">
    <w:name w:val="A851DEA685304AF9A48B130B9AB80B6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7">
    <w:name w:val="697AAC0822FA4E6F897782910B5B1A3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7">
    <w:name w:val="5298658584034D0C8C525954BEB952E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7">
    <w:name w:val="65089DCEA55E4A4DA4F40244909279A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7">
    <w:name w:val="43219E06B7A94436B871811022AEF56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7">
    <w:name w:val="18C7E9C78C9D47CFA771B49AECAA5A4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7">
    <w:name w:val="9C60CAC931A4403BBCFCBAEB7B55E6E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6">
    <w:name w:val="FFA4ED459D74459DBFC5FDC0B7B4D053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6">
    <w:name w:val="6672B30AC3F341AFB0CDBE695DE0A9D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6">
    <w:name w:val="FB1D8E7634254DCC90DDE155376CF3F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6">
    <w:name w:val="CF4C8846C9C54719896C234D67DDEE8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6">
    <w:name w:val="E642DA01A3DD41A09DDC71A88BAA4A3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6">
    <w:name w:val="1892AC8CBBDB48ACB3FCB5308187BE3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6">
    <w:name w:val="0802FBFB66984948840F5F82E0B9136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4">
    <w:name w:val="3965B9CAD86E46179B2496A8B12973B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4">
    <w:name w:val="0041DFB416FB41F7BFE3F56F6CBBBC24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4">
    <w:name w:val="999A26B6A1D4403DA47ECD7F3CD70F96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1">
    <w:name w:val="B97FB93CB22745EB9D495A4B15D4DF0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1">
    <w:name w:val="060FB15B6E0F4444B1B23A75B3DCA2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3">
    <w:name w:val="87CDF4F5AB3A4DA3A0F8D1ECC28C9E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2">
    <w:name w:val="8F938320474847D588C4C71403EC4125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4">
    <w:name w:val="3E0AFDE3567C41AC8365078E2893F79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9">
    <w:name w:val="77F5BA5993FC4E6AA764974FB83E4CA6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5">
    <w:name w:val="3DD887C591964A46B94D32D97D1B62A5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4">
    <w:name w:val="E2A78B2102ED479E8F70065D46F4388A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4">
    <w:name w:val="4CB7C0D4E19B42FD8BCBF197FE418796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4">
    <w:name w:val="07C2582C1C4849F6A8655E4C443AD9B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3">
    <w:name w:val="5DF1AB5A5034491ABC909191219BB3F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3">
    <w:name w:val="E8A20EEB6F834B6BAE8275749BBAD264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3">
    <w:name w:val="3025DEE2DEB64B3D9BAF663AE8E1CC53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3">
    <w:name w:val="34331B0A684E4FDCBB2F05262779C278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2">
    <w:name w:val="3C7D550F025F4A839484342C3F66DB9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2">
    <w:name w:val="A3863B71FE2A4BBCA89AB190F865BC6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2">
    <w:name w:val="CB263D2ADD8D4B6092D848AD16ECB65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2">
    <w:name w:val="01E36EF5835B47428DAF8532F77600D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1">
    <w:name w:val="89377C5962F9407CA24A1B368882758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0">
    <w:name w:val="AC7DB5ADA68E401DA7E0A7FB08527EF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0">
    <w:name w:val="4575C9DB0751447BAC0B8F048BECF189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1">
    <w:name w:val="6CFC5E717F2442EB88763588C11DB58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1">
    <w:name w:val="A81152F6E03F474FB0AA7D0567B637E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1">
    <w:name w:val="582BF1018C2F4324B339E5AF0DDEFC8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0">
    <w:name w:val="8BCC5B19365D4A348FF5CDD02069EF8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0">
    <w:name w:val="3E3FB1A931A4464FA135885DE3D65E3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0">
    <w:name w:val="DF0ADFB5C0EF4B57BBAD597FEEEB6F3D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0">
    <w:name w:val="DDDA0A2418C04D69B079D03BD85C769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8">
    <w:name w:val="436AD156B91340C5B61E3F6B8208960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8">
    <w:name w:val="A7F17C6537E949C5A28F20737FC5264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8">
    <w:name w:val="70CE1B204515425E86D35037FC43A94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8">
    <w:name w:val="A851DEA685304AF9A48B130B9AB80B6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8">
    <w:name w:val="697AAC0822FA4E6F897782910B5B1A3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8">
    <w:name w:val="5298658584034D0C8C525954BEB952E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8">
    <w:name w:val="65089DCEA55E4A4DA4F40244909279A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8">
    <w:name w:val="43219E06B7A94436B871811022AEF56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8">
    <w:name w:val="18C7E9C78C9D47CFA771B49AECAA5A4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8">
    <w:name w:val="9C60CAC931A4403BBCFCBAEB7B55E6E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7">
    <w:name w:val="FFA4ED459D74459DBFC5FDC0B7B4D0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7">
    <w:name w:val="6672B30AC3F341AFB0CDBE695DE0A9D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7">
    <w:name w:val="FB1D8E7634254DCC90DDE155376CF3F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7">
    <w:name w:val="CF4C8846C9C54719896C234D67DDEE8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7">
    <w:name w:val="E642DA01A3DD41A09DDC71A88BAA4A3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7">
    <w:name w:val="1892AC8CBBDB48ACB3FCB5308187BE3E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7">
    <w:name w:val="0802FBFB66984948840F5F82E0B9136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5">
    <w:name w:val="3965B9CAD86E46179B2496A8B12973B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5">
    <w:name w:val="0041DFB416FB41F7BFE3F56F6CBBBC24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5">
    <w:name w:val="999A26B6A1D4403DA47ECD7F3CD70F96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2">
    <w:name w:val="B97FB93CB22745EB9D495A4B15D4DF0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2">
    <w:name w:val="060FB15B6E0F4444B1B23A75B3DCA2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4">
    <w:name w:val="87CDF4F5AB3A4DA3A0F8D1ECC28C9E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3">
    <w:name w:val="8F938320474847D588C4C71403EC4125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5">
    <w:name w:val="3E0AFDE3567C41AC8365078E2893F79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0">
    <w:name w:val="77F5BA5993FC4E6AA764974FB83E4CA6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">
    <w:name w:val="D8F785A0E5F04DD98C84939C0ED6FD0F"/>
    <w:rsid w:val="00D63F02"/>
  </w:style>
  <w:style w:type="paragraph" w:customStyle="1" w:styleId="393C77431F1D4CB79B702B9135581BF5">
    <w:name w:val="393C77431F1D4CB79B702B9135581BF5"/>
    <w:rsid w:val="00D63F02"/>
  </w:style>
  <w:style w:type="paragraph" w:customStyle="1" w:styleId="9A637D4BA8894F2A98AE7D89C4562A39">
    <w:name w:val="9A637D4BA8894F2A98AE7D89C4562A39"/>
    <w:rsid w:val="00D63F02"/>
  </w:style>
  <w:style w:type="paragraph" w:customStyle="1" w:styleId="3A18A8B824924CE592131CD1A1FC8201">
    <w:name w:val="3A18A8B824924CE592131CD1A1FC8201"/>
    <w:rsid w:val="00D63F02"/>
  </w:style>
  <w:style w:type="paragraph" w:customStyle="1" w:styleId="2413EAFA36524FDBAA2F96AD44E82A55">
    <w:name w:val="2413EAFA36524FDBAA2F96AD44E82A55"/>
    <w:rsid w:val="00D63F02"/>
  </w:style>
  <w:style w:type="paragraph" w:customStyle="1" w:styleId="40897CAB2A59403F83FBCC642AAD88CE">
    <w:name w:val="40897CAB2A59403F83FBCC642AAD88CE"/>
    <w:rsid w:val="00D63F02"/>
  </w:style>
  <w:style w:type="paragraph" w:customStyle="1" w:styleId="3DD887C591964A46B94D32D97D1B62A546">
    <w:name w:val="3DD887C591964A46B94D32D97D1B62A54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5">
    <w:name w:val="E2A78B2102ED479E8F70065D46F4388A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5">
    <w:name w:val="4CB7C0D4E19B42FD8BCBF197FE418796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5">
    <w:name w:val="07C2582C1C4849F6A8655E4C443AD9B1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4">
    <w:name w:val="5DF1AB5A5034491ABC909191219BB3F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4">
    <w:name w:val="E8A20EEB6F834B6BAE8275749BBAD264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4">
    <w:name w:val="3025DEE2DEB64B3D9BAF663AE8E1CC53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4">
    <w:name w:val="34331B0A684E4FDCBB2F05262779C278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3">
    <w:name w:val="3C7D550F025F4A839484342C3F66DB9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3">
    <w:name w:val="A3863B71FE2A4BBCA89AB190F865BC6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3">
    <w:name w:val="CB263D2ADD8D4B6092D848AD16ECB65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3">
    <w:name w:val="01E36EF5835B47428DAF8532F77600D7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2">
    <w:name w:val="89377C5962F9407CA24A1B368882758C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1">
    <w:name w:val="AC7DB5ADA68E401DA7E0A7FB08527EF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1">
    <w:name w:val="D8F785A0E5F04DD98C84939C0ED6FD0F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1">
    <w:name w:val="393C77431F1D4CB79B702B9135581BF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1">
    <w:name w:val="9A637D4BA8894F2A98AE7D89C4562A39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1">
    <w:name w:val="3A18A8B824924CE592131CD1A1FC82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1">
    <w:name w:val="2413EAFA36524FDBAA2F96AD44E82A5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1">
    <w:name w:val="40897CAB2A59403F83FBCC642AAD88CE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1">
    <w:name w:val="4575C9DB0751447BAC0B8F048BECF189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2">
    <w:name w:val="6CFC5E717F2442EB88763588C11DB58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2">
    <w:name w:val="A81152F6E03F474FB0AA7D0567B637E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2">
    <w:name w:val="582BF1018C2F4324B339E5AF0DDEFC8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1">
    <w:name w:val="8BCC5B19365D4A348FF5CDD02069EF8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1">
    <w:name w:val="3E3FB1A931A4464FA135885DE3D65E3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1">
    <w:name w:val="DF0ADFB5C0EF4B57BBAD597FEEEB6F3D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1">
    <w:name w:val="DDDA0A2418C04D69B079D03BD85C769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9">
    <w:name w:val="436AD156B91340C5B61E3F6B82089602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9">
    <w:name w:val="A7F17C6537E949C5A28F20737FC5264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9">
    <w:name w:val="70CE1B204515425E86D35037FC43A949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9">
    <w:name w:val="A851DEA685304AF9A48B130B9AB80B6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9">
    <w:name w:val="697AAC0822FA4E6F897782910B5B1A3F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9">
    <w:name w:val="5298658584034D0C8C525954BEB952E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9">
    <w:name w:val="65089DCEA55E4A4DA4F40244909279A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9">
    <w:name w:val="43219E06B7A94436B871811022AEF56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9">
    <w:name w:val="18C7E9C78C9D47CFA771B49AECAA5A4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9">
    <w:name w:val="9C60CAC931A4403BBCFCBAEB7B55E6E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8">
    <w:name w:val="FFA4ED459D74459DBFC5FDC0B7B4D0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8">
    <w:name w:val="6672B30AC3F341AFB0CDBE695DE0A9D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8">
    <w:name w:val="FB1D8E7634254DCC90DDE155376CF3F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8">
    <w:name w:val="CF4C8846C9C54719896C234D67DDEE8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8">
    <w:name w:val="E642DA01A3DD41A09DDC71A88BAA4A3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8">
    <w:name w:val="1892AC8CBBDB48ACB3FCB5308187BE3E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8">
    <w:name w:val="0802FBFB66984948840F5F82E0B9136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6">
    <w:name w:val="3965B9CAD86E46179B2496A8B12973B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6">
    <w:name w:val="0041DFB416FB41F7BFE3F56F6CBBBC24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6">
    <w:name w:val="999A26B6A1D4403DA47ECD7F3CD70F96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3">
    <w:name w:val="B97FB93CB22745EB9D495A4B15D4DF0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3">
    <w:name w:val="060FB15B6E0F4444B1B23A75B3DCA2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5">
    <w:name w:val="87CDF4F5AB3A4DA3A0F8D1ECC28C9E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4">
    <w:name w:val="8F938320474847D588C4C71403EC4125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6">
    <w:name w:val="3E0AFDE3567C41AC8365078E2893F790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1">
    <w:name w:val="77F5BA5993FC4E6AA764974FB83E4CA6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">
    <w:name w:val="9081B711DA0B473C98C38DAF37FEB435"/>
    <w:rsid w:val="00D63F02"/>
  </w:style>
  <w:style w:type="paragraph" w:customStyle="1" w:styleId="6B1584E927EF46068209F35B6661599E">
    <w:name w:val="6B1584E927EF46068209F35B6661599E"/>
    <w:rsid w:val="00D63F02"/>
  </w:style>
  <w:style w:type="paragraph" w:customStyle="1" w:styleId="3DD887C591964A46B94D32D97D1B62A547">
    <w:name w:val="3DD887C591964A46B94D32D97D1B62A5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6">
    <w:name w:val="E2A78B2102ED479E8F70065D46F4388A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6">
    <w:name w:val="4CB7C0D4E19B42FD8BCBF197FE418796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6">
    <w:name w:val="07C2582C1C4849F6A8655E4C443AD9B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5">
    <w:name w:val="5DF1AB5A5034491ABC909191219BB3F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5">
    <w:name w:val="E8A20EEB6F834B6BAE8275749BBAD264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5">
    <w:name w:val="3025DEE2DEB64B3D9BAF663AE8E1CC53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5">
    <w:name w:val="34331B0A684E4FDCBB2F05262779C278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4">
    <w:name w:val="3C7D550F025F4A839484342C3F66DB9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4">
    <w:name w:val="A3863B71FE2A4BBCA89AB190F865BC6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4">
    <w:name w:val="CB263D2ADD8D4B6092D848AD16ECB65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4">
    <w:name w:val="01E36EF5835B47428DAF8532F77600D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3">
    <w:name w:val="89377C5962F9407CA24A1B368882758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2">
    <w:name w:val="AC7DB5ADA68E401DA7E0A7FB08527EF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2">
    <w:name w:val="D8F785A0E5F04DD98C84939C0ED6FD0F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2">
    <w:name w:val="393C77431F1D4CB79B702B9135581BF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2">
    <w:name w:val="9A637D4BA8894F2A98AE7D89C4562A39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2">
    <w:name w:val="3A18A8B824924CE592131CD1A1FC820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2">
    <w:name w:val="2413EAFA36524FDBAA2F96AD44E82A5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2">
    <w:name w:val="40897CAB2A59403F83FBCC642AAD88C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2">
    <w:name w:val="4575C9DB0751447BAC0B8F048BECF189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3">
    <w:name w:val="6CFC5E717F2442EB88763588C11DB58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3">
    <w:name w:val="A81152F6E03F474FB0AA7D0567B637E5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3">
    <w:name w:val="582BF1018C2F4324B339E5AF0DDEFC81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2">
    <w:name w:val="8BCC5B19365D4A348FF5CDD02069EF84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2">
    <w:name w:val="3E3FB1A931A4464FA135885DE3D65E3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2">
    <w:name w:val="DF0ADFB5C0EF4B57BBAD597FEEEB6F3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2">
    <w:name w:val="DDDA0A2418C04D69B079D03BD85C769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0">
    <w:name w:val="436AD156B91340C5B61E3F6B8208960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0">
    <w:name w:val="A7F17C6537E949C5A28F20737FC5264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0">
    <w:name w:val="70CE1B204515425E86D35037FC43A94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0">
    <w:name w:val="A851DEA685304AF9A48B130B9AB80B6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0">
    <w:name w:val="697AAC0822FA4E6F897782910B5B1A3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0">
    <w:name w:val="5298658584034D0C8C525954BEB952E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1">
    <w:name w:val="9081B711DA0B473C98C38DAF37FEB435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0">
    <w:name w:val="65089DCEA55E4A4DA4F40244909279A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1">
    <w:name w:val="6B1584E927EF46068209F35B6661599E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0">
    <w:name w:val="43219E06B7A94436B871811022AEF56D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0">
    <w:name w:val="18C7E9C78C9D47CFA771B49AECAA5A4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0">
    <w:name w:val="9C60CAC931A4403BBCFCBAEB7B55E6EC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9">
    <w:name w:val="FFA4ED459D74459DBFC5FDC0B7B4D053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9">
    <w:name w:val="6672B30AC3F341AFB0CDBE695DE0A9DF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9">
    <w:name w:val="FB1D8E7634254DCC90DDE155376CF3FB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9">
    <w:name w:val="CF4C8846C9C54719896C234D67DDEE85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9">
    <w:name w:val="E642DA01A3DD41A09DDC71A88BAA4A39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9">
    <w:name w:val="1892AC8CBBDB48ACB3FCB5308187BE3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9">
    <w:name w:val="0802FBFB66984948840F5F82E0B91362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7">
    <w:name w:val="3965B9CAD86E46179B2496A8B12973BE3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7">
    <w:name w:val="0041DFB416FB41F7BFE3F56F6CBBBC24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7">
    <w:name w:val="999A26B6A1D4403DA47ECD7F3CD70F96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4">
    <w:name w:val="B97FB93CB22745EB9D495A4B15D4DF05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4">
    <w:name w:val="060FB15B6E0F4444B1B23A75B3DCA23E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6">
    <w:name w:val="87CDF4F5AB3A4DA3A0F8D1ECC28C9E01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5">
    <w:name w:val="8F938320474847D588C4C71403EC4125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7">
    <w:name w:val="3E0AFDE3567C41AC8365078E2893F79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2">
    <w:name w:val="77F5BA5993FC4E6AA764974FB83E4CA63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8">
    <w:name w:val="3DD887C591964A46B94D32D97D1B62A5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7">
    <w:name w:val="E2A78B2102ED479E8F70065D46F4388A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7">
    <w:name w:val="4CB7C0D4E19B42FD8BCBF197FE418796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7">
    <w:name w:val="07C2582C1C4849F6A8655E4C443AD9B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6">
    <w:name w:val="5DF1AB5A5034491ABC909191219BB3F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6">
    <w:name w:val="E8A20EEB6F834B6BAE8275749BBAD264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6">
    <w:name w:val="3025DEE2DEB64B3D9BAF663AE8E1CC53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6">
    <w:name w:val="34331B0A684E4FDCBB2F05262779C278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5">
    <w:name w:val="3C7D550F025F4A839484342C3F66DB9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5">
    <w:name w:val="A3863B71FE2A4BBCA89AB190F865BC6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5">
    <w:name w:val="CB263D2ADD8D4B6092D848AD16ECB65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5">
    <w:name w:val="01E36EF5835B47428DAF8532F77600D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4">
    <w:name w:val="89377C5962F9407CA24A1B368882758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3">
    <w:name w:val="AC7DB5ADA68E401DA7E0A7FB08527EF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3">
    <w:name w:val="D8F785A0E5F04DD98C84939C0ED6FD0F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3">
    <w:name w:val="393C77431F1D4CB79B702B9135581BF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3">
    <w:name w:val="9A637D4BA8894F2A98AE7D89C4562A39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3">
    <w:name w:val="3A18A8B824924CE592131CD1A1FC820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3">
    <w:name w:val="2413EAFA36524FDBAA2F96AD44E82A5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3">
    <w:name w:val="40897CAB2A59403F83FBCC642AAD88C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3">
    <w:name w:val="4575C9DB0751447BAC0B8F048BECF189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4">
    <w:name w:val="6CFC5E717F2442EB88763588C11DB58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4">
    <w:name w:val="A81152F6E03F474FB0AA7D0567B637E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4">
    <w:name w:val="582BF1018C2F4324B339E5AF0DDEFC81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3">
    <w:name w:val="8BCC5B19365D4A348FF5CDD02069EF84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3">
    <w:name w:val="3E3FB1A931A4464FA135885DE3D65E3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3">
    <w:name w:val="DF0ADFB5C0EF4B57BBAD597FEEEB6F3D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3">
    <w:name w:val="DDDA0A2418C04D69B079D03BD85C769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1">
    <w:name w:val="436AD156B91340C5B61E3F6B8208960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1">
    <w:name w:val="A7F17C6537E949C5A28F20737FC5264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1">
    <w:name w:val="70CE1B204515425E86D35037FC43A94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1">
    <w:name w:val="A851DEA685304AF9A48B130B9AB80B6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1">
    <w:name w:val="697AAC0822FA4E6F897782910B5B1A3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1">
    <w:name w:val="5298658584034D0C8C525954BEB952E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2">
    <w:name w:val="9081B711DA0B473C98C38DAF37FEB43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1">
    <w:name w:val="65089DCEA55E4A4DA4F40244909279A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2">
    <w:name w:val="6B1584E927EF46068209F35B6661599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1">
    <w:name w:val="43219E06B7A94436B871811022AEF56D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1">
    <w:name w:val="18C7E9C78C9D47CFA771B49AECAA5A4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1">
    <w:name w:val="9C60CAC931A4403BBCFCBAEB7B55E6EC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0">
    <w:name w:val="FFA4ED459D74459DBFC5FDC0B7B4D053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0">
    <w:name w:val="6672B30AC3F341AFB0CDBE695DE0A9D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0">
    <w:name w:val="FB1D8E7634254DCC90DDE155376CF3F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0">
    <w:name w:val="CF4C8846C9C54719896C234D67DDEE85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0">
    <w:name w:val="E642DA01A3DD41A09DDC71A88BAA4A3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0">
    <w:name w:val="1892AC8CBBDB48ACB3FCB5308187BE3E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0">
    <w:name w:val="0802FBFB66984948840F5F82E0B9136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8">
    <w:name w:val="3965B9CAD86E46179B2496A8B12973BE3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8">
    <w:name w:val="0041DFB416FB41F7BFE3F56F6CBBBC24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8">
    <w:name w:val="999A26B6A1D4403DA47ECD7F3CD70F96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5">
    <w:name w:val="B97FB93CB22745EB9D495A4B15D4DF05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5">
    <w:name w:val="060FB15B6E0F4444B1B23A75B3DCA23E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7">
    <w:name w:val="87CDF4F5AB3A4DA3A0F8D1ECC28C9E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6">
    <w:name w:val="8F938320474847D588C4C71403EC4125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8">
    <w:name w:val="3E0AFDE3567C41AC8365078E2893F79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3">
    <w:name w:val="77F5BA5993FC4E6AA764974FB83E4CA63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9">
    <w:name w:val="3DD887C591964A46B94D32D97D1B62A54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8">
    <w:name w:val="E2A78B2102ED479E8F70065D46F4388A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8">
    <w:name w:val="4CB7C0D4E19B42FD8BCBF197FE418796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8">
    <w:name w:val="07C2582C1C4849F6A8655E4C443AD9B1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7">
    <w:name w:val="5DF1AB5A5034491ABC909191219BB3F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7">
    <w:name w:val="E8A20EEB6F834B6BAE8275749BBAD264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7">
    <w:name w:val="3025DEE2DEB64B3D9BAF663AE8E1CC53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7">
    <w:name w:val="34331B0A684E4FDCBB2F05262779C278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6">
    <w:name w:val="3C7D550F025F4A839484342C3F66DB95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6">
    <w:name w:val="A3863B71FE2A4BBCA89AB190F865BC6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6">
    <w:name w:val="CB263D2ADD8D4B6092D848AD16ECB65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6">
    <w:name w:val="01E36EF5835B47428DAF8532F77600D7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5">
    <w:name w:val="89377C5962F9407CA24A1B368882758C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4">
    <w:name w:val="AC7DB5ADA68E401DA7E0A7FB08527EF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4">
    <w:name w:val="D8F785A0E5F04DD98C84939C0ED6FD0F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4">
    <w:name w:val="393C77431F1D4CB79B702B9135581BF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4">
    <w:name w:val="2413EAFA36524FDBAA2F96AD44E82A5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4">
    <w:name w:val="40897CAB2A59403F83FBCC642AAD88CE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4">
    <w:name w:val="4575C9DB0751447BAC0B8F048BECF1891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5">
    <w:name w:val="6CFC5E717F2442EB88763588C11DB58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5">
    <w:name w:val="A81152F6E03F474FB0AA7D0567B637E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5">
    <w:name w:val="582BF1018C2F4324B339E5AF0DDEFC8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4">
    <w:name w:val="8BCC5B19365D4A348FF5CDD02069EF84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4">
    <w:name w:val="3E3FB1A931A4464FA135885DE3D65E3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4">
    <w:name w:val="DF0ADFB5C0EF4B57BBAD597FEEEB6F3D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4">
    <w:name w:val="DDDA0A2418C04D69B079D03BD85C769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2">
    <w:name w:val="436AD156B91340C5B61E3F6B82089602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2">
    <w:name w:val="A7F17C6537E949C5A28F20737FC5264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2">
    <w:name w:val="70CE1B204515425E86D35037FC43A949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2">
    <w:name w:val="A851DEA685304AF9A48B130B9AB80B6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2">
    <w:name w:val="697AAC0822FA4E6F897782910B5B1A3F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2">
    <w:name w:val="5298658584034D0C8C525954BEB952E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3">
    <w:name w:val="9081B711DA0B473C98C38DAF37FEB43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2">
    <w:name w:val="65089DCEA55E4A4DA4F40244909279AB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3">
    <w:name w:val="6B1584E927EF46068209F35B6661599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2">
    <w:name w:val="43219E06B7A94436B871811022AEF56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2">
    <w:name w:val="18C7E9C78C9D47CFA771B49AECAA5A4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2">
    <w:name w:val="9C60CAC931A4403BBCFCBAEB7B55E6E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1">
    <w:name w:val="FFA4ED459D74459DBFC5FDC0B7B4D053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1">
    <w:name w:val="6672B30AC3F341AFB0CDBE695DE0A9D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1">
    <w:name w:val="FB1D8E7634254DCC90DDE155376CF3F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1">
    <w:name w:val="CF4C8846C9C54719896C234D67DDEE85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1">
    <w:name w:val="E642DA01A3DD41A09DDC71A88BAA4A3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1">
    <w:name w:val="1892AC8CBBDB48ACB3FCB5308187BE3E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1">
    <w:name w:val="0802FBFB66984948840F5F82E0B9136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9">
    <w:name w:val="3965B9CAD86E46179B2496A8B12973B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9">
    <w:name w:val="0041DFB416FB41F7BFE3F56F6CBBBC24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9">
    <w:name w:val="999A26B6A1D4403DA47ECD7F3CD70F96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6">
    <w:name w:val="B97FB93CB22745EB9D495A4B15D4DF05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6">
    <w:name w:val="060FB15B6E0F4444B1B23A75B3DCA23E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8">
    <w:name w:val="87CDF4F5AB3A4DA3A0F8D1ECC28C9E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7">
    <w:name w:val="8F938320474847D588C4C71403EC4125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9">
    <w:name w:val="3E0AFDE3567C41AC8365078E2893F790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4">
    <w:name w:val="77F5BA5993FC4E6AA764974FB83E4CA6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5">
    <w:name w:val="4575C9DB0751447BAC0B8F048BECF1891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6">
    <w:name w:val="6CFC5E717F2442EB88763588C11DB58746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6">
    <w:name w:val="A81152F6E03F474FB0AA7D0567B637E546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6">
    <w:name w:val="582BF1018C2F4324B339E5AF0DDEFC8146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5">
    <w:name w:val="8BCC5B19365D4A348FF5CDD02069EF84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5">
    <w:name w:val="3E3FB1A931A4464FA135885DE3D65E37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5">
    <w:name w:val="DF0ADFB5C0EF4B57BBAD597FEEEB6F3D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5">
    <w:name w:val="DDDA0A2418C04D69B079D03BD85C769C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3">
    <w:name w:val="436AD156B91340C5B61E3F6B82089602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3">
    <w:name w:val="A7F17C6537E949C5A28F20737FC52647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3">
    <w:name w:val="70CE1B204515425E86D35037FC43A949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3">
    <w:name w:val="A851DEA685304AF9A48B130B9AB80B67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3">
    <w:name w:val="697AAC0822FA4E6F897782910B5B1A3F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3">
    <w:name w:val="5298658584034D0C8C525954BEB952EA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4">
    <w:name w:val="9081B711DA0B473C98C38DAF37FEB4354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3">
    <w:name w:val="65089DCEA55E4A4DA4F40244909279AB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4">
    <w:name w:val="6B1584E927EF46068209F35B6661599E4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3">
    <w:name w:val="43219E06B7A94436B871811022AEF56D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3">
    <w:name w:val="18C7E9C78C9D47CFA771B49AECAA5A4A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3">
    <w:name w:val="9C60CAC931A4403BBCFCBAEB7B55E6EC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2F893F9A948B8BC62BCBCE1963914">
    <w:name w:val="69E2F893F9A948B8BC62BCBCE1963914"/>
    <w:rsid w:val="000D5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1D20-A56B-4E62-BC56-18D9882E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</Template>
  <TotalTime>10</TotalTime>
  <Pages>1</Pages>
  <Words>216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Ellung Henrik</cp:lastModifiedBy>
  <cp:revision>3</cp:revision>
  <cp:lastPrinted>2019-10-11T08:42:00Z</cp:lastPrinted>
  <dcterms:created xsi:type="dcterms:W3CDTF">2019-12-16T10:17:00Z</dcterms:created>
  <dcterms:modified xsi:type="dcterms:W3CDTF">2019-12-16T13:40:00Z</dcterms:modified>
</cp:coreProperties>
</file>