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4C" w:rsidRPr="002A31DB" w:rsidRDefault="0057674C" w:rsidP="0057674C">
      <w:pPr>
        <w:rPr>
          <w:rFonts w:asciiTheme="minorHAnsi" w:hAnsiTheme="minorHAnsi" w:cs="Calibri"/>
          <w:b/>
          <w:sz w:val="28"/>
          <w:szCs w:val="28"/>
        </w:rPr>
      </w:pPr>
      <w:r w:rsidRPr="002A31DB">
        <w:rPr>
          <w:rFonts w:asciiTheme="minorHAnsi" w:hAnsiTheme="minorHAnsi" w:cs="Calibri"/>
          <w:b/>
          <w:sz w:val="28"/>
          <w:szCs w:val="28"/>
        </w:rPr>
        <w:t>Tilldelningsbesked</w:t>
      </w:r>
    </w:p>
    <w:p w:rsidR="0057674C" w:rsidRPr="00C575F1" w:rsidRDefault="0057674C" w:rsidP="0057674C">
      <w:pPr>
        <w:rPr>
          <w:rFonts w:asciiTheme="minorHAnsi" w:hAnsiTheme="minorHAnsi" w:cs="Calibri"/>
          <w:b/>
          <w:sz w:val="16"/>
          <w:szCs w:val="16"/>
        </w:rPr>
      </w:pPr>
    </w:p>
    <w:p w:rsidR="0057674C" w:rsidRPr="002A31DB" w:rsidRDefault="0057674C" w:rsidP="005163C3">
      <w:pPr>
        <w:autoSpaceDE w:val="0"/>
        <w:autoSpaceDN w:val="0"/>
        <w:adjustRightInd w:val="0"/>
        <w:rPr>
          <w:rFonts w:asciiTheme="minorHAnsi" w:hAnsiTheme="minorHAnsi" w:cs="Calibri"/>
          <w:b/>
          <w:sz w:val="22"/>
          <w:szCs w:val="22"/>
        </w:rPr>
      </w:pPr>
      <w:r w:rsidRPr="002A31DB">
        <w:rPr>
          <w:rFonts w:asciiTheme="minorHAnsi" w:hAnsiTheme="minorHAnsi" w:cs="Calibri"/>
          <w:b/>
          <w:sz w:val="22"/>
          <w:szCs w:val="22"/>
        </w:rPr>
        <w:t>Tilldelningsbesked för Avrop av SKL Komme</w:t>
      </w:r>
      <w:r w:rsidR="002A31DB">
        <w:rPr>
          <w:rFonts w:asciiTheme="minorHAnsi" w:hAnsiTheme="minorHAnsi" w:cs="Calibri"/>
          <w:b/>
          <w:sz w:val="22"/>
          <w:szCs w:val="22"/>
        </w:rPr>
        <w:t xml:space="preserve">ntus Inköpscentrals AB ramavtal </w:t>
      </w:r>
      <w:r w:rsidR="004F7AD8" w:rsidRPr="002A31DB">
        <w:rPr>
          <w:rFonts w:asciiTheme="minorHAnsi" w:hAnsiTheme="minorHAnsi" w:cs="Calibri"/>
          <w:b/>
          <w:sz w:val="22"/>
          <w:szCs w:val="22"/>
        </w:rPr>
        <w:t>Fordonshinder 2020</w:t>
      </w:r>
      <w:r w:rsidRPr="002A31DB">
        <w:rPr>
          <w:rFonts w:asciiTheme="minorHAnsi" w:hAnsiTheme="minorHAnsi" w:cs="Calibri"/>
          <w:b/>
          <w:sz w:val="22"/>
          <w:szCs w:val="22"/>
        </w:rPr>
        <w:t>.</w:t>
      </w:r>
    </w:p>
    <w:p w:rsidR="0057674C" w:rsidRPr="00C575F1" w:rsidRDefault="0057674C" w:rsidP="0057674C">
      <w:pPr>
        <w:rPr>
          <w:rFonts w:asciiTheme="minorHAnsi" w:hAnsiTheme="minorHAnsi" w:cs="Calibri"/>
          <w:b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22"/>
        <w:gridCol w:w="4823"/>
      </w:tblGrid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Avropande myndighet/ enhet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-561793092"/>
              <w:placeholder>
                <w:docPart w:val="FFA4ED459D74459DBFC5FDC0B7B4D053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</w:t>
                </w:r>
                <w:r w:rsidRPr="000E6530">
                  <w:rPr>
                    <w:rStyle w:val="Platshllartext"/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.</w:t>
                </w:r>
              </w:p>
            </w:sdtContent>
          </w:sdt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</w:p>
        </w:tc>
        <w:tc>
          <w:tcPr>
            <w:tcW w:w="4823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Handläggare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26543431"/>
              <w:placeholder>
                <w:docPart w:val="6672B30AC3F341AFB0CDBE695DE0A9DF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</w:t>
                </w:r>
                <w:r w:rsidRPr="000E6530">
                  <w:rPr>
                    <w:rStyle w:val="Platshllartext"/>
                    <w:rFonts w:asciiTheme="minorHAnsi" w:hAnsiTheme="minorHAnsi" w:cs="Calibri"/>
                    <w:color w:val="808080" w:themeColor="background1" w:themeShade="80"/>
                  </w:rPr>
                  <w:t>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-797679849"/>
              <w:placeholder>
                <w:docPart w:val="FB1D8E7634254DCC90DDE155376CF3FB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Diarienummer ( motsv.)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1310141200"/>
              <w:placeholder>
                <w:docPart w:val="CF4C8846C9C54719896C234D67DDEE85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57674C" w:rsidRPr="00796CE9" w:rsidTr="00CE0F9C">
        <w:trPr>
          <w:trHeight w:val="677"/>
        </w:trPr>
        <w:tc>
          <w:tcPr>
            <w:tcW w:w="4822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Sista dag för svar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1177922429"/>
              <w:placeholder>
                <w:docPart w:val="E642DA01A3DD41A09DDC71A88BAA4A39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4823" w:type="dxa"/>
            <w:shd w:val="clear" w:color="auto" w:fill="F2F2F2" w:themeFill="background1" w:themeFillShade="F2"/>
          </w:tcPr>
          <w:p w:rsidR="0057674C" w:rsidRPr="000E6530" w:rsidRDefault="0057674C" w:rsidP="0057674C">
            <w:p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</w:pPr>
            <w:r w:rsidRPr="000E6530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Anbudens giltighetstid</w:t>
            </w:r>
          </w:p>
          <w:sdt>
            <w:sdtPr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id w:val="1324389297"/>
              <w:placeholder>
                <w:docPart w:val="1892AC8CBBDB48ACB3FCB5308187BE3E"/>
              </w:placeholder>
              <w:showingPlcHdr/>
            </w:sdtPr>
            <w:sdtEndPr/>
            <w:sdtContent>
              <w:p w:rsidR="0057674C" w:rsidRPr="000E6530" w:rsidRDefault="0057674C" w:rsidP="0057674C">
                <w:pPr>
                  <w:rPr>
                    <w:rFonts w:asciiTheme="minorHAnsi" w:hAnsiTheme="minorHAnsi" w:cs="Calibri"/>
                    <w:b/>
                    <w:color w:val="808080" w:themeColor="background1" w:themeShade="80"/>
                    <w:sz w:val="20"/>
                  </w:rPr>
                </w:pPr>
                <w:r w:rsidRPr="000E6530">
                  <w:rPr>
                    <w:rFonts w:asciiTheme="minorHAnsi" w:hAnsiTheme="minorHAnsi" w:cs="Calibri"/>
                    <w:color w:val="808080" w:themeColor="background1" w:themeShade="80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575F1" w:rsidRDefault="00C575F1" w:rsidP="00845A9D">
      <w:pPr>
        <w:rPr>
          <w:rFonts w:asciiTheme="minorHAnsi" w:hAnsiTheme="minorHAnsi" w:cs="Calibri"/>
          <w:b/>
          <w:szCs w:val="24"/>
        </w:rPr>
      </w:pPr>
    </w:p>
    <w:p w:rsidR="0057674C" w:rsidRPr="00796CE9" w:rsidRDefault="0057674C" w:rsidP="00845A9D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Anbudsgivare</w:t>
      </w:r>
    </w:p>
    <w:p w:rsidR="0057674C" w:rsidRPr="00B348BA" w:rsidRDefault="0057674C" w:rsidP="00845A9D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Öppning av anbuden genomfördes</w:t>
      </w:r>
      <w:r w:rsidR="00001346" w:rsidRPr="00B348BA">
        <w:rPr>
          <w:rFonts w:asciiTheme="minorHAnsi" w:hAnsiTheme="minorHAnsi" w:cs="Calibri"/>
          <w:sz w:val="20"/>
        </w:rPr>
        <w:t xml:space="preserve">: </w:t>
      </w:r>
      <w:sdt>
        <w:sdtPr>
          <w:rPr>
            <w:rFonts w:asciiTheme="minorHAnsi" w:hAnsiTheme="minorHAnsi" w:cs="Calibri"/>
            <w:sz w:val="20"/>
          </w:rPr>
          <w:alias w:val="Dagens datum"/>
          <w:tag w:val="Dagens datum"/>
          <w:id w:val="248477721"/>
          <w:placeholder>
            <w:docPart w:val="0802FBFB66984948840F5F82E0B91362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001346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sdtContent>
      </w:sdt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</w:p>
    <w:p w:rsidR="0057674C" w:rsidRPr="00B348BA" w:rsidRDefault="00001346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Vid anbudstidens ingång hade </w:t>
      </w:r>
      <w:sdt>
        <w:sdtPr>
          <w:rPr>
            <w:rFonts w:asciiTheme="minorHAnsi" w:hAnsiTheme="minorHAnsi" w:cs="Calibri"/>
            <w:color w:val="FF0000"/>
            <w:sz w:val="20"/>
          </w:rPr>
          <w:alias w:val="Antal anbud"/>
          <w:tag w:val="Antal anbud"/>
          <w:id w:val="-1046451411"/>
          <w:placeholder>
            <w:docPart w:val="3965B9CAD86E46179B2496A8B12973BE"/>
          </w:placeholder>
          <w:showingPlcHdr/>
          <w:comboBox>
            <w:listItem w:value="Välj ett objek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/>
        <w:sdtContent>
          <w:r w:rsidR="00CE0F9C"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sdtContent>
      </w:sdt>
      <w:r w:rsidRPr="00B348BA">
        <w:rPr>
          <w:rFonts w:asciiTheme="minorHAnsi" w:hAnsiTheme="minorHAnsi" w:cs="Calibri"/>
          <w:color w:val="FF0000"/>
          <w:sz w:val="20"/>
        </w:rPr>
        <w:t xml:space="preserve"> </w:t>
      </w:r>
      <w:r w:rsidR="0057674C" w:rsidRPr="00B348BA">
        <w:rPr>
          <w:rFonts w:asciiTheme="minorHAnsi" w:hAnsiTheme="minorHAnsi" w:cs="Calibri"/>
          <w:sz w:val="20"/>
        </w:rPr>
        <w:t xml:space="preserve"> stycken anbud inkommit. Anbudsgivare var följande:</w:t>
      </w:r>
    </w:p>
    <w:sdt>
      <w:sdtPr>
        <w:rPr>
          <w:rFonts w:asciiTheme="minorHAnsi" w:hAnsiTheme="minorHAnsi" w:cs="Calibri"/>
          <w:b/>
          <w:sz w:val="20"/>
        </w:rPr>
        <w:alias w:val="Leverantör"/>
        <w:tag w:val="Leverantör"/>
        <w:id w:val="538862201"/>
        <w:placeholder>
          <w:docPart w:val="D785FD86333F483CBAE364730C39775A"/>
        </w:placeholder>
        <w:showingPlcHdr/>
        <w:comboBox>
          <w:listItem w:value="Välj ett objekt."/>
          <w:listItem w:displayText="AB Blinkfyrar" w:value="AB Blinkfyrar"/>
          <w:listItem w:displayText="ATA Hill &amp; Smith AB" w:value="ATA Hill &amp; Smith AB"/>
          <w:listItem w:displayText="EnvyTech Solutions AB" w:value="EnvyTech Solutions AB"/>
          <w:listItem w:displayText="GPP Perimeter Protection AB" w:value="GPP Perimeter Protection AB"/>
          <w:listItem w:displayText="Intergate AB" w:value="Intergate AB"/>
          <w:listItem w:displayText="KIBO Sikring AS" w:value="KIBO Sikring AS"/>
          <w:listItem w:displayText="HITSA" w:value="HITSA"/>
        </w:comboBox>
      </w:sdtPr>
      <w:sdtContent>
        <w:p w:rsidR="00001346" w:rsidRPr="00796CE9" w:rsidRDefault="00C575F1" w:rsidP="0057674C">
          <w:pPr>
            <w:rPr>
              <w:rFonts w:asciiTheme="minorHAnsi" w:hAnsiTheme="minorHAnsi" w:cs="Calibri"/>
              <w:b/>
              <w:sz w:val="20"/>
            </w:rPr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sdtContent>
    </w:sdt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3685"/>
      </w:tblGrid>
      <w:tr w:rsidR="005163C3" w:rsidRPr="00796CE9" w:rsidTr="00205288">
        <w:trPr>
          <w:trHeight w:val="357"/>
        </w:trPr>
        <w:tc>
          <w:tcPr>
            <w:tcW w:w="4390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9099843"/>
              <w:placeholder>
                <w:docPart w:val="0041DFB416FB41F7BFE3F56F6CBBBC24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EndPr/>
            <w:sdtContent>
              <w:p w:rsidR="005163C3" w:rsidRPr="00796CE9" w:rsidRDefault="005163C3" w:rsidP="00633768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796CE9" w:rsidRDefault="005163C3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717240590"/>
              <w:placeholder>
                <w:docPart w:val="B34AAA7E46384519B4FCF156AF4F8CC2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Content>
              <w:p w:rsidR="00C575F1" w:rsidRDefault="00C575F1" w:rsidP="00C575F1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5163C3" w:rsidRPr="00796CE9" w:rsidRDefault="005163C3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05288" w:rsidRPr="00796CE9" w:rsidTr="00205288">
        <w:trPr>
          <w:trHeight w:val="357"/>
        </w:trPr>
        <w:tc>
          <w:tcPr>
            <w:tcW w:w="4390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2066065257"/>
              <w:placeholder>
                <w:docPart w:val="361FABEAAC244E83817092F3FE9156A0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EndPr/>
            <w:sdtContent>
              <w:p w:rsidR="00205288" w:rsidRDefault="00205288" w:rsidP="00205288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205288" w:rsidRDefault="00205288" w:rsidP="0063376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1680268331"/>
              <w:placeholder>
                <w:docPart w:val="41FEF27BA62940AFA81D2CF29476482D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EndPr/>
            <w:sdtContent>
              <w:p w:rsidR="00205288" w:rsidRDefault="00205288" w:rsidP="00205288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205288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05288" w:rsidRPr="00796CE9" w:rsidTr="00205288">
        <w:trPr>
          <w:trHeight w:val="357"/>
        </w:trPr>
        <w:tc>
          <w:tcPr>
            <w:tcW w:w="4390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471782217"/>
              <w:placeholder>
                <w:docPart w:val="B5C01873C29244529FC5D45D383A8A3A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EndPr/>
            <w:sdtContent>
              <w:p w:rsidR="00205288" w:rsidRDefault="00205288" w:rsidP="00205288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205288" w:rsidRDefault="00205288" w:rsidP="00633768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68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-502743161"/>
              <w:placeholder>
                <w:docPart w:val="DD46C027887E4329BA8B6E77985233B4"/>
              </w:placeholder>
              <w:showingPlcHdr/>
              <w:comboBox>
                <w:listItem w:value="Välj ett objekt."/>
                <w:listItem w:displayText="AB Blinkfyrar" w:value="AB Blinkfyrar"/>
                <w:listItem w:displayText="ATA Hill &amp; Smith AB" w:value="ATA Hill &amp; Smith AB"/>
                <w:listItem w:displayText="EnvyTech Solutions AB" w:value="EnvyTech Solutions AB"/>
                <w:listItem w:displayText="GPP Perimeter Protection AB" w:value="GPP Perimeter Protection AB"/>
                <w:listItem w:displayText="Intergate AB" w:value="Intergate AB"/>
                <w:listItem w:displayText="KIBO Sikring AS" w:value="KIBO Sikring AS"/>
                <w:listItem w:displayText="HITSA" w:value="HITSA"/>
              </w:comboBox>
            </w:sdtPr>
            <w:sdtEndPr/>
            <w:sdtContent>
              <w:p w:rsidR="00205288" w:rsidRDefault="00205288" w:rsidP="00205288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/>
                    <w:b/>
                    <w:sz w:val="20"/>
                  </w:rPr>
                  <w:t>Välj ett objekt.</w:t>
                </w:r>
              </w:p>
            </w:sdtContent>
          </w:sdt>
          <w:p w:rsidR="00205288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001346" w:rsidRPr="00796CE9" w:rsidRDefault="00001346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Utvärdering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I avropsförfrågan beskrivs den utvärderingsmodell som tillämpas i avropet.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64"/>
        <w:gridCol w:w="2835"/>
        <w:gridCol w:w="2106"/>
      </w:tblGrid>
      <w:tr w:rsidR="0057674C" w:rsidRPr="00796CE9" w:rsidTr="00CB7BBB">
        <w:trPr>
          <w:trHeight w:val="292"/>
        </w:trPr>
        <w:tc>
          <w:tcPr>
            <w:tcW w:w="3964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Anbudsgivare (anbud)</w:t>
            </w:r>
          </w:p>
        </w:tc>
        <w:tc>
          <w:tcPr>
            <w:tcW w:w="2835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Anbudspris</w:t>
            </w:r>
          </w:p>
        </w:tc>
        <w:tc>
          <w:tcPr>
            <w:tcW w:w="2106" w:type="dxa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Resultat</w:t>
            </w:r>
          </w:p>
        </w:tc>
      </w:tr>
      <w:tr w:rsidR="0057674C" w:rsidRPr="00796CE9" w:rsidTr="00CB7BBB">
        <w:trPr>
          <w:trHeight w:val="292"/>
        </w:trPr>
        <w:tc>
          <w:tcPr>
            <w:tcW w:w="3964" w:type="dxa"/>
            <w:shd w:val="clear" w:color="auto" w:fill="F2F2F2" w:themeFill="background1" w:themeFillShade="F2"/>
          </w:tcPr>
          <w:p w:rsidR="0057674C" w:rsidRPr="00C22B4E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1.</w:t>
            </w:r>
            <w:r w:rsidR="00174BD1" w:rsidRPr="00C22B4E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1486585268"/>
                <w:placeholder>
                  <w:docPart w:val="B97FB93CB22745EB9D495A4B15D4DF05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="00707BD9" w:rsidRPr="00C22B4E">
                  <w:rPr>
                    <w:rStyle w:val="Platshllartext"/>
                    <w:rFonts w:asciiTheme="minorHAnsi" w:hAnsiTheme="minorHAnsi"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57674C" w:rsidRPr="00796CE9" w:rsidTr="00CB7BBB">
        <w:trPr>
          <w:trHeight w:val="280"/>
        </w:trPr>
        <w:tc>
          <w:tcPr>
            <w:tcW w:w="3964" w:type="dxa"/>
            <w:shd w:val="clear" w:color="auto" w:fill="F2F2F2" w:themeFill="background1" w:themeFillShade="F2"/>
          </w:tcPr>
          <w:p w:rsidR="0057674C" w:rsidRPr="00C22B4E" w:rsidRDefault="0057674C" w:rsidP="0057674C">
            <w:pPr>
              <w:rPr>
                <w:rFonts w:asciiTheme="minorHAnsi" w:hAnsiTheme="minorHAnsi" w:cs="Calibri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2.</w:t>
            </w:r>
            <w:r w:rsidR="00174BD1" w:rsidRPr="00C22B4E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-687985720"/>
                <w:placeholder>
                  <w:docPart w:val="060FB15B6E0F4444B1B23A75B3DCA23E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="00174BD1" w:rsidRPr="00C22B4E">
                  <w:rPr>
                    <w:rStyle w:val="Platshllartext"/>
                    <w:rFonts w:asciiTheme="minorHAnsi" w:hAnsiTheme="minorHAnsi" w:cs="Calibri"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57674C" w:rsidRPr="00796CE9" w:rsidRDefault="0057674C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BBB" w:rsidRPr="00796CE9" w:rsidTr="00CB7BBB">
        <w:trPr>
          <w:trHeight w:val="280"/>
        </w:trPr>
        <w:tc>
          <w:tcPr>
            <w:tcW w:w="3964" w:type="dxa"/>
            <w:shd w:val="clear" w:color="auto" w:fill="F2F2F2" w:themeFill="background1" w:themeFillShade="F2"/>
          </w:tcPr>
          <w:p w:rsidR="00CB7BBB" w:rsidRPr="00C22B4E" w:rsidRDefault="00CB7BBB" w:rsidP="0057674C">
            <w:pPr>
              <w:rPr>
                <w:rFonts w:asciiTheme="minorHAnsi" w:hAnsiTheme="minorHAnsi" w:cs="Calibri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3.</w:t>
            </w:r>
            <w:r w:rsidRPr="00C22B4E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-376317866"/>
                <w:placeholder>
                  <w:docPart w:val="87CDF4F5AB3A4DA3A0F8D1ECC28C9E01"/>
                </w:placeholder>
                <w:showingPlcHdr/>
                <w15:appearance w15:val="hidden"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Pr="00C22B4E">
                  <w:rPr>
                    <w:rStyle w:val="Platshllartext"/>
                    <w:rFonts w:asciiTheme="minorHAnsi" w:hAnsiTheme="minorHAnsi" w:cs="Calibri"/>
                    <w:sz w:val="20"/>
                  </w:rPr>
                  <w:t>Välj ett objekt</w:t>
                </w:r>
                <w:r w:rsidRPr="00C22B4E">
                  <w:rPr>
                    <w:rStyle w:val="Platshllartext"/>
                  </w:rPr>
                  <w:t>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CB7BBB" w:rsidRPr="00796CE9" w:rsidRDefault="00CB7BBB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CB7BBB" w:rsidRPr="00796CE9" w:rsidRDefault="00CB7BBB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BBB" w:rsidRPr="00796CE9" w:rsidTr="00CB7BBB">
        <w:trPr>
          <w:trHeight w:val="280"/>
        </w:trPr>
        <w:tc>
          <w:tcPr>
            <w:tcW w:w="3964" w:type="dxa"/>
            <w:shd w:val="clear" w:color="auto" w:fill="F2F2F2" w:themeFill="background1" w:themeFillShade="F2"/>
          </w:tcPr>
          <w:p w:rsidR="00CB7BBB" w:rsidRPr="00C22B4E" w:rsidRDefault="00CB7BBB" w:rsidP="0057674C">
            <w:pPr>
              <w:rPr>
                <w:rFonts w:asciiTheme="minorHAnsi" w:hAnsiTheme="minorHAnsi" w:cs="Calibri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4.</w:t>
            </w:r>
            <w:r w:rsidRPr="00C22B4E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-2053450709"/>
                <w:placeholder>
                  <w:docPart w:val="8F938320474847D588C4C71403EC4125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Pr="00C22B4E">
                  <w:rPr>
                    <w:rStyle w:val="Platshllartext"/>
                    <w:rFonts w:asciiTheme="minorHAnsi" w:hAnsiTheme="minorHAnsi" w:cs="Calibri"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CB7BBB" w:rsidRPr="00796CE9" w:rsidRDefault="00CB7BBB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CB7BBB" w:rsidRPr="00796CE9" w:rsidRDefault="00CB7BBB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05288" w:rsidRPr="00796CE9" w:rsidTr="00CB7BBB">
        <w:trPr>
          <w:trHeight w:val="280"/>
        </w:trPr>
        <w:tc>
          <w:tcPr>
            <w:tcW w:w="3964" w:type="dxa"/>
            <w:shd w:val="clear" w:color="auto" w:fill="F2F2F2" w:themeFill="background1" w:themeFillShade="F2"/>
          </w:tcPr>
          <w:p w:rsidR="00205288" w:rsidRPr="00C22B4E" w:rsidRDefault="00205288" w:rsidP="0057674C">
            <w:pPr>
              <w:rPr>
                <w:rFonts w:asciiTheme="minorHAnsi" w:hAnsiTheme="minorHAnsi" w:cs="Calibri"/>
                <w:color w:val="808080" w:themeColor="background1" w:themeShade="80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5.</w:t>
            </w:r>
            <w:r w:rsidRPr="00C22B4E">
              <w:rPr>
                <w:rFonts w:asciiTheme="minorHAnsi" w:hAnsiTheme="minorHAnsi" w:cs="Calibri"/>
                <w:color w:val="808080" w:themeColor="background1" w:themeShade="80"/>
                <w:sz w:val="20"/>
              </w:rPr>
              <w:t xml:space="preserve"> </w:t>
            </w:r>
            <w:r w:rsidR="00C245DD" w:rsidRPr="00C22B4E">
              <w:rPr>
                <w:rFonts w:asciiTheme="minorHAnsi" w:hAnsiTheme="minorHAnsi" w:cs="Calibri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-552075240"/>
                <w:placeholder>
                  <w:docPart w:val="27A36400C7644D33AED9435092BF28BB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="00C245DD" w:rsidRPr="00C22B4E">
                  <w:rPr>
                    <w:rStyle w:val="Platshllartext"/>
                    <w:rFonts w:asciiTheme="minorHAnsi" w:hAnsiTheme="minorHAnsi" w:cs="Calibri"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205288" w:rsidRPr="00796CE9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205288" w:rsidRPr="00796CE9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205288" w:rsidRPr="00796CE9" w:rsidTr="00CB7BBB">
        <w:trPr>
          <w:trHeight w:val="280"/>
        </w:trPr>
        <w:tc>
          <w:tcPr>
            <w:tcW w:w="3964" w:type="dxa"/>
            <w:shd w:val="clear" w:color="auto" w:fill="F2F2F2" w:themeFill="background1" w:themeFillShade="F2"/>
          </w:tcPr>
          <w:p w:rsidR="00205288" w:rsidRPr="00C22B4E" w:rsidRDefault="00205288" w:rsidP="0057674C">
            <w:pPr>
              <w:rPr>
                <w:rFonts w:asciiTheme="minorHAnsi" w:hAnsiTheme="minorHAnsi" w:cs="Calibri"/>
                <w:color w:val="808080" w:themeColor="background1" w:themeShade="80"/>
                <w:sz w:val="20"/>
              </w:rPr>
            </w:pPr>
            <w:r w:rsidRPr="002457AE">
              <w:rPr>
                <w:rFonts w:asciiTheme="minorHAnsi" w:hAnsiTheme="minorHAnsi" w:cs="Calibri"/>
                <w:b/>
                <w:color w:val="808080" w:themeColor="background1" w:themeShade="80"/>
                <w:sz w:val="20"/>
              </w:rPr>
              <w:t>6</w:t>
            </w:r>
            <w:r w:rsidR="00C245DD">
              <w:rPr>
                <w:rFonts w:asciiTheme="minorHAnsi" w:hAnsiTheme="minorHAnsi" w:cs="Calibri"/>
                <w:color w:val="808080" w:themeColor="background1" w:themeShade="80"/>
                <w:sz w:val="20"/>
              </w:rPr>
              <w:t xml:space="preserve">. </w:t>
            </w:r>
            <w:sdt>
              <w:sdtPr>
                <w:rPr>
                  <w:rFonts w:asciiTheme="minorHAnsi" w:hAnsiTheme="minorHAnsi" w:cs="Calibri"/>
                  <w:sz w:val="20"/>
                </w:rPr>
                <w:alias w:val="Leverantör"/>
                <w:tag w:val="Leverantör"/>
                <w:id w:val="1559591201"/>
                <w:placeholder>
                  <w:docPart w:val="880ECD04D2AF4A5E9AD6B7A5249BB504"/>
                </w:placeholder>
                <w:showingPlcHdr/>
                <w:comboBox>
                  <w:listItem w:value="Välj ett objekt."/>
                  <w:listItem w:displayText="AB Blinkfyrar" w:value="AB Blinkfyrar"/>
                  <w:listItem w:displayText="ATA Hill &amp; Smith AB" w:value="ATA Hill &amp; Smith AB"/>
                  <w:listItem w:displayText="EnvyTech Solutions AB" w:value="EnvyTech Solutions AB"/>
                  <w:listItem w:displayText="GPP Perimeter Protection AB" w:value="GPP Perimeter Protection AB"/>
                  <w:listItem w:displayText="Intergate AB" w:value="Intergate AB"/>
                  <w:listItem w:displayText="KIBO Sikring AS" w:value="KIBO Sikring AS"/>
                  <w:listItem w:displayText="HITSA" w:value="HITSA"/>
                </w:comboBox>
              </w:sdtPr>
              <w:sdtEndPr/>
              <w:sdtContent>
                <w:r w:rsidR="00C245DD" w:rsidRPr="00C22B4E">
                  <w:rPr>
                    <w:rStyle w:val="Platshllartext"/>
                    <w:rFonts w:asciiTheme="minorHAnsi" w:hAnsiTheme="minorHAnsi" w:cs="Calibri"/>
                    <w:sz w:val="20"/>
                  </w:rPr>
                  <w:t>Välj ett objekt.</w:t>
                </w:r>
              </w:sdtContent>
            </w:sdt>
          </w:p>
        </w:tc>
        <w:tc>
          <w:tcPr>
            <w:tcW w:w="2835" w:type="dxa"/>
            <w:shd w:val="clear" w:color="auto" w:fill="F2F2F2" w:themeFill="background1" w:themeFillShade="F2"/>
          </w:tcPr>
          <w:p w:rsidR="00205288" w:rsidRPr="00796CE9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2106" w:type="dxa"/>
            <w:shd w:val="clear" w:color="auto" w:fill="F2F2F2" w:themeFill="background1" w:themeFillShade="F2"/>
          </w:tcPr>
          <w:p w:rsidR="00205288" w:rsidRPr="00796CE9" w:rsidRDefault="00205288" w:rsidP="0057674C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</w:tbl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Resultat</w:t>
      </w:r>
      <w:r w:rsidR="001F18A7" w:rsidRPr="00796CE9">
        <w:rPr>
          <w:rFonts w:asciiTheme="minorHAnsi" w:hAnsiTheme="minorHAnsi" w:cs="Calibri"/>
          <w:sz w:val="22"/>
          <w:szCs w:val="22"/>
        </w:rPr>
        <w:t xml:space="preserve"> </w:t>
      </w:r>
      <w:sdt>
        <w:sdtPr>
          <w:rPr>
            <w:rFonts w:asciiTheme="minorHAnsi" w:hAnsiTheme="minorHAnsi" w:cs="Calibri"/>
            <w:sz w:val="22"/>
            <w:szCs w:val="22"/>
          </w:rPr>
          <w:alias w:val="Leverantör"/>
          <w:tag w:val="Leverantör"/>
          <w:id w:val="-358660525"/>
          <w:placeholder>
            <w:docPart w:val="3E0AFDE3567C41AC8365078E2893F790"/>
          </w:placeholder>
          <w:showingPlcHdr/>
          <w:comboBox>
            <w:listItem w:value="Välj ett objekt."/>
            <w:listItem w:displayText="1" w:value="1"/>
            <w:listItem w:displayText="2" w:value="2"/>
          </w:comboBox>
        </w:sdtPr>
        <w:sdtEndPr/>
        <w:sdtContent>
          <w:r w:rsidR="001F18A7" w:rsidRPr="008D37B0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sdtContent>
      </w:sdt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Utvärderingens resultat är att anbud </w:t>
      </w:r>
      <w:r w:rsidR="00174BD1" w:rsidRPr="00B348BA">
        <w:rPr>
          <w:rFonts w:asciiTheme="minorHAnsi" w:hAnsiTheme="minorHAnsi" w:cs="Calibri"/>
          <w:sz w:val="20"/>
        </w:rPr>
        <w:t xml:space="preserve"> </w:t>
      </w:r>
      <w:r w:rsidRPr="00B348BA">
        <w:rPr>
          <w:rFonts w:asciiTheme="minorHAnsi" w:hAnsiTheme="minorHAnsi" w:cs="Calibri"/>
          <w:sz w:val="20"/>
        </w:rPr>
        <w:t xml:space="preserve"> är mest fördelaktiga an</w:t>
      </w:r>
      <w:r w:rsidR="00845A9D" w:rsidRPr="00B348BA">
        <w:rPr>
          <w:rFonts w:asciiTheme="minorHAnsi" w:hAnsiTheme="minorHAnsi" w:cs="Calibri"/>
          <w:sz w:val="20"/>
        </w:rPr>
        <w:t>budet med hänsyn tagen till gällande</w:t>
      </w:r>
      <w:r w:rsidRPr="00B348BA">
        <w:rPr>
          <w:rFonts w:asciiTheme="minorHAnsi" w:hAnsiTheme="minorHAnsi" w:cs="Calibri"/>
          <w:sz w:val="20"/>
        </w:rPr>
        <w:t xml:space="preserve"> utvärderingskriterier.</w:t>
      </w:r>
    </w:p>
    <w:p w:rsidR="0057674C" w:rsidRPr="00C575F1" w:rsidRDefault="0057674C" w:rsidP="0057674C">
      <w:pPr>
        <w:rPr>
          <w:rFonts w:asciiTheme="minorHAnsi" w:hAnsiTheme="minorHAnsi" w:cs="Calibri"/>
          <w:b/>
          <w:sz w:val="18"/>
          <w:szCs w:val="18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Beslut</w:t>
      </w:r>
    </w:p>
    <w:p w:rsidR="0057674C" w:rsidRPr="00B348BA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 xml:space="preserve">Med hänvisning till ovanstående resultat och anbudssammanställning beslutar Avropande myndighetens namn att anta  </w:t>
      </w:r>
      <w:r w:rsidR="00845A9D" w:rsidRPr="00B348BA">
        <w:rPr>
          <w:rFonts w:asciiTheme="minorHAnsi" w:hAnsiTheme="minorHAnsi" w:cs="Calibri"/>
          <w:sz w:val="20"/>
        </w:rPr>
        <w:t>leverantör</w:t>
      </w:r>
      <w:r w:rsidR="008D37B0" w:rsidRPr="008D37B0">
        <w:rPr>
          <w:rFonts w:asciiTheme="minorHAnsi" w:hAnsiTheme="minorHAnsi" w:cs="Calibri"/>
          <w:sz w:val="20"/>
        </w:rPr>
        <w:t xml:space="preserve"> </w:t>
      </w:r>
      <w:sdt>
        <w:sdtPr>
          <w:rPr>
            <w:rFonts w:asciiTheme="minorHAnsi" w:hAnsiTheme="minorHAnsi" w:cs="Calibri"/>
            <w:b/>
            <w:color w:val="FF0000"/>
            <w:szCs w:val="24"/>
          </w:rPr>
          <w:alias w:val="Leverantör"/>
          <w:tag w:val="Leverantör"/>
          <w:id w:val="1563525290"/>
          <w:placeholder>
            <w:docPart w:val="A07D7E5C721F4463A90E69C88B0A80E1"/>
          </w:placeholder>
          <w:showingPlcHdr/>
          <w:comboBox>
            <w:listItem w:value="Välj ett objekt."/>
            <w:listItem w:displayText="AB Blinkfyrar" w:value="AB Blinkfyrar"/>
            <w:listItem w:displayText="ATA Hill &amp; Smith AB" w:value="ATA Hill &amp; Smith AB"/>
            <w:listItem w:displayText="EnvyTech Solutions AB" w:value="EnvyTech Solutions AB"/>
            <w:listItem w:displayText="GPP Perimeter Protection AB" w:value="GPP Perimeter Protection AB"/>
            <w:listItem w:displayText="Intergate AB" w:value="Intergate AB"/>
            <w:listItem w:displayText="KIBO Sikring AS" w:value="KIBO Sikring AS"/>
            <w:listItem w:displayText="HITSA" w:value="HITSA"/>
          </w:comboBox>
        </w:sdtPr>
        <w:sdtEndPr>
          <w:rPr>
            <w:b w:val="0"/>
            <w:color w:val="auto"/>
            <w:sz w:val="20"/>
            <w:szCs w:val="20"/>
          </w:rPr>
        </w:sdtEndPr>
        <w:sdtContent>
          <w:r w:rsidR="008D37B0" w:rsidRPr="00794666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sdtContent>
      </w:sdt>
      <w:r w:rsidRPr="00B348BA">
        <w:rPr>
          <w:rFonts w:asciiTheme="minorHAnsi" w:hAnsiTheme="minorHAnsi" w:cs="Calibri"/>
          <w:sz w:val="20"/>
        </w:rPr>
        <w:t xml:space="preserve"> i detta avrop.</w:t>
      </w:r>
    </w:p>
    <w:p w:rsidR="0057674C" w:rsidRPr="00796CE9" w:rsidRDefault="0057674C" w:rsidP="0057674C">
      <w:pPr>
        <w:rPr>
          <w:rFonts w:asciiTheme="minorHAnsi" w:hAnsiTheme="minorHAnsi" w:cs="Calibri"/>
          <w:sz w:val="22"/>
          <w:szCs w:val="22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Avtalsspärr</w:t>
      </w:r>
    </w:p>
    <w:p w:rsidR="0057674C" w:rsidRDefault="0057674C" w:rsidP="0057674C">
      <w:pPr>
        <w:rPr>
          <w:rFonts w:asciiTheme="minorHAnsi" w:hAnsiTheme="minorHAnsi" w:cs="Calibri"/>
          <w:sz w:val="20"/>
        </w:rPr>
      </w:pPr>
      <w:r w:rsidRPr="00B348BA">
        <w:rPr>
          <w:rFonts w:asciiTheme="minorHAnsi" w:hAnsiTheme="minorHAnsi" w:cs="Calibri"/>
          <w:sz w:val="20"/>
        </w:rPr>
        <w:t>Från det att den upphandlande myndigheten/ -enheten meddelat anbudsgivarna tilldelningsbeslut, inträder en avtalsspärr på 10 dagar då myndigheten inte får teckna avtal (beställa).</w:t>
      </w:r>
    </w:p>
    <w:p w:rsidR="00C575F1" w:rsidRPr="00B348BA" w:rsidRDefault="00C575F1" w:rsidP="0057674C">
      <w:pPr>
        <w:rPr>
          <w:rFonts w:asciiTheme="minorHAnsi" w:hAnsiTheme="minorHAnsi" w:cs="Calibri"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----------------------------------------------</w:t>
      </w:r>
      <w:r w:rsidRPr="00796CE9">
        <w:rPr>
          <w:rFonts w:asciiTheme="minorHAnsi" w:hAnsiTheme="minorHAnsi" w:cs="Calibri"/>
          <w:b/>
          <w:sz w:val="20"/>
        </w:rPr>
        <w:tab/>
        <w:t>--------------------</w:t>
      </w:r>
    </w:p>
    <w:p w:rsidR="0057674C" w:rsidRPr="00796CE9" w:rsidRDefault="0057674C" w:rsidP="0057674C">
      <w:pPr>
        <w:rPr>
          <w:rFonts w:asciiTheme="minorHAnsi" w:hAnsiTheme="minorHAnsi" w:cs="Calibri"/>
          <w:b/>
          <w:sz w:val="20"/>
        </w:rPr>
      </w:pPr>
      <w:r w:rsidRPr="00796CE9">
        <w:rPr>
          <w:rFonts w:asciiTheme="minorHAnsi" w:hAnsiTheme="minorHAnsi" w:cs="Calibri"/>
          <w:b/>
          <w:sz w:val="20"/>
        </w:rPr>
        <w:t>Underskrift</w:t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</w:r>
      <w:r w:rsidRPr="00796CE9">
        <w:rPr>
          <w:rFonts w:asciiTheme="minorHAnsi" w:hAnsiTheme="minorHAnsi" w:cs="Calibri"/>
          <w:b/>
          <w:sz w:val="20"/>
        </w:rPr>
        <w:tab/>
        <w:t>Datum</w:t>
      </w:r>
    </w:p>
    <w:sectPr w:rsidR="0057674C" w:rsidRPr="00796CE9" w:rsidSect="002A31DB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C575F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C575F1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72291D">
    <w:pPr>
      <w:pStyle w:val="Sidhuvud"/>
    </w:pPr>
    <w:r>
      <w:rPr>
        <w:noProof/>
      </w:rPr>
      <w:drawing>
        <wp:inline distT="0" distB="0" distL="0" distR="0">
          <wp:extent cx="2330450" cy="196632"/>
          <wp:effectExtent l="0" t="0" r="0" b="0"/>
          <wp:docPr id="1" name="Bildobjekt 0" descr="SKL_Kommentus_IC_office_no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SKL_Kommentus_IC_office_not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2899" cy="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288" w:rsidRPr="00205288" w:rsidRDefault="00205288" w:rsidP="0072291D">
    <w:pPr>
      <w:pStyle w:val="Sidhuvud"/>
      <w:rPr>
        <w:rFonts w:asciiTheme="minorHAnsi" w:hAnsiTheme="minorHAnsi" w:cstheme="minorHAnsi"/>
        <w:sz w:val="28"/>
        <w:szCs w:val="28"/>
      </w:rPr>
    </w:pPr>
    <w:r w:rsidRPr="00205288">
      <w:rPr>
        <w:rFonts w:asciiTheme="minorHAnsi" w:hAnsiTheme="minorHAnsi" w:cstheme="minorHAnsi"/>
        <w:sz w:val="28"/>
        <w:szCs w:val="28"/>
      </w:rPr>
      <w:t>Fordonshinder 2020</w:t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5844"/>
    <w:rsid w:val="000162DC"/>
    <w:rsid w:val="0003083A"/>
    <w:rsid w:val="0003202B"/>
    <w:rsid w:val="00033469"/>
    <w:rsid w:val="00034BEB"/>
    <w:rsid w:val="00035180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4780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2E71"/>
    <w:rsid w:val="000C506B"/>
    <w:rsid w:val="000C5C9C"/>
    <w:rsid w:val="000C5D4A"/>
    <w:rsid w:val="000C6942"/>
    <w:rsid w:val="000D7326"/>
    <w:rsid w:val="000E4EF8"/>
    <w:rsid w:val="000E6530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2255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9B0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8596A"/>
    <w:rsid w:val="00194563"/>
    <w:rsid w:val="001951B3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5288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457AE"/>
    <w:rsid w:val="002505B0"/>
    <w:rsid w:val="0025075A"/>
    <w:rsid w:val="002523E7"/>
    <w:rsid w:val="00252831"/>
    <w:rsid w:val="00252FA5"/>
    <w:rsid w:val="00255983"/>
    <w:rsid w:val="00260390"/>
    <w:rsid w:val="002622E4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07AA"/>
    <w:rsid w:val="0029228C"/>
    <w:rsid w:val="00293893"/>
    <w:rsid w:val="002945FC"/>
    <w:rsid w:val="00294FE7"/>
    <w:rsid w:val="00296FFB"/>
    <w:rsid w:val="002978D0"/>
    <w:rsid w:val="002A120A"/>
    <w:rsid w:val="002A1E96"/>
    <w:rsid w:val="002A31DB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A52"/>
    <w:rsid w:val="002F6EAF"/>
    <w:rsid w:val="003057CA"/>
    <w:rsid w:val="00306627"/>
    <w:rsid w:val="00313FA9"/>
    <w:rsid w:val="00322E46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0FF7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6610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1ECF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4F7AD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5F612C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52DE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A0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4666"/>
    <w:rsid w:val="00794EA2"/>
    <w:rsid w:val="007961A9"/>
    <w:rsid w:val="00796CE9"/>
    <w:rsid w:val="007A0937"/>
    <w:rsid w:val="007A18A0"/>
    <w:rsid w:val="007A3CE7"/>
    <w:rsid w:val="007A4959"/>
    <w:rsid w:val="007A5AB8"/>
    <w:rsid w:val="007A6E8E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01EA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37FA2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D1EF0"/>
    <w:rsid w:val="008D267A"/>
    <w:rsid w:val="008D37B0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4EFA"/>
    <w:rsid w:val="00915093"/>
    <w:rsid w:val="00917053"/>
    <w:rsid w:val="00920CD5"/>
    <w:rsid w:val="00920FB2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5183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4C7B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60B6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0C7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53DF"/>
    <w:rsid w:val="00BD740C"/>
    <w:rsid w:val="00BE30FC"/>
    <w:rsid w:val="00BF066A"/>
    <w:rsid w:val="00BF47E2"/>
    <w:rsid w:val="00BF5C6F"/>
    <w:rsid w:val="00BF647F"/>
    <w:rsid w:val="00BF73A5"/>
    <w:rsid w:val="00C00961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2B4E"/>
    <w:rsid w:val="00C23E8D"/>
    <w:rsid w:val="00C245D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575F1"/>
    <w:rsid w:val="00C635DD"/>
    <w:rsid w:val="00C639B7"/>
    <w:rsid w:val="00C63D54"/>
    <w:rsid w:val="00C65DD5"/>
    <w:rsid w:val="00C66B06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BBB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FB4"/>
    <w:rsid w:val="00D425E7"/>
    <w:rsid w:val="00D43A6E"/>
    <w:rsid w:val="00D4554F"/>
    <w:rsid w:val="00D465C8"/>
    <w:rsid w:val="00D50FCC"/>
    <w:rsid w:val="00D536DC"/>
    <w:rsid w:val="00D53B91"/>
    <w:rsid w:val="00D55ABE"/>
    <w:rsid w:val="00D57272"/>
    <w:rsid w:val="00D60554"/>
    <w:rsid w:val="00D6370D"/>
    <w:rsid w:val="00D70260"/>
    <w:rsid w:val="00D71904"/>
    <w:rsid w:val="00D81422"/>
    <w:rsid w:val="00D82C99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D7DEE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78A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290B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01E3"/>
    <w:rsid w:val="00F21FD3"/>
    <w:rsid w:val="00F22037"/>
    <w:rsid w:val="00F36955"/>
    <w:rsid w:val="00F410A6"/>
    <w:rsid w:val="00F41B8C"/>
    <w:rsid w:val="00F41FC3"/>
    <w:rsid w:val="00F50A35"/>
    <w:rsid w:val="00F51F54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4F6E1478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4ED459D74459DBFC5FDC0B7B4D0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0426C7-9281-4C32-8D8C-50FD79E15CDB}"/>
      </w:docPartPr>
      <w:docPartBody>
        <w:p w:rsidR="007A35F3" w:rsidRDefault="00A31BE6" w:rsidP="00A31BE6">
          <w:pPr>
            <w:pStyle w:val="FFA4ED459D74459DBFC5FDC0B7B4D053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</w:t>
          </w:r>
          <w:r w:rsidRPr="000E6530">
            <w:rPr>
              <w:rStyle w:val="Platshllartext"/>
              <w:rFonts w:asciiTheme="minorHAnsi" w:hAnsiTheme="minorHAnsi" w:cs="Calibr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6672B30AC3F341AFB0CDBE695DE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4259C6-9B58-491F-814E-057A87442267}"/>
      </w:docPartPr>
      <w:docPartBody>
        <w:p w:rsidR="007A35F3" w:rsidRDefault="00A31BE6" w:rsidP="00A31BE6">
          <w:pPr>
            <w:pStyle w:val="6672B30AC3F341AFB0CDBE695DE0A9DF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</w:t>
          </w:r>
          <w:r w:rsidRPr="000E6530">
            <w:rPr>
              <w:rStyle w:val="Platshllartext"/>
              <w:rFonts w:asciiTheme="minorHAnsi" w:hAnsiTheme="minorHAnsi" w:cs="Calibri"/>
              <w:color w:val="808080" w:themeColor="background1" w:themeShade="80"/>
            </w:rPr>
            <w:t>.</w:t>
          </w:r>
        </w:p>
      </w:docPartBody>
    </w:docPart>
    <w:docPart>
      <w:docPartPr>
        <w:name w:val="FB1D8E7634254DCC90DDE155376C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5429EB-F04D-4E06-8F67-49BF67DA50DA}"/>
      </w:docPartPr>
      <w:docPartBody>
        <w:p w:rsidR="007A35F3" w:rsidRDefault="00A31BE6" w:rsidP="00A31BE6">
          <w:pPr>
            <w:pStyle w:val="FB1D8E7634254DCC90DDE155376CF3FB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text.</w:t>
          </w:r>
        </w:p>
      </w:docPartBody>
    </w:docPart>
    <w:docPart>
      <w:docPartPr>
        <w:name w:val="CF4C8846C9C54719896C234D67DDEE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FB3B8-439C-4C8E-8587-38CC29141E14}"/>
      </w:docPartPr>
      <w:docPartBody>
        <w:p w:rsidR="007A35F3" w:rsidRDefault="00A31BE6" w:rsidP="00A31BE6">
          <w:pPr>
            <w:pStyle w:val="CF4C8846C9C54719896C234D67DDEE85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text.</w:t>
          </w:r>
        </w:p>
      </w:docPartBody>
    </w:docPart>
    <w:docPart>
      <w:docPartPr>
        <w:name w:val="E642DA01A3DD41A09DDC71A88BAA4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DA9B0-CFC5-4E12-B8E3-832CBA509BAC}"/>
      </w:docPartPr>
      <w:docPartBody>
        <w:p w:rsidR="007A35F3" w:rsidRDefault="00A31BE6" w:rsidP="00A31BE6">
          <w:pPr>
            <w:pStyle w:val="E642DA01A3DD41A09DDC71A88BAA4A39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text.</w:t>
          </w:r>
        </w:p>
      </w:docPartBody>
    </w:docPart>
    <w:docPart>
      <w:docPartPr>
        <w:name w:val="1892AC8CBBDB48ACB3FCB5308187BE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2B741E-9697-41E7-973B-C02120A36E60}"/>
      </w:docPartPr>
      <w:docPartBody>
        <w:p w:rsidR="007A35F3" w:rsidRDefault="00A31BE6" w:rsidP="00A31BE6">
          <w:pPr>
            <w:pStyle w:val="1892AC8CBBDB48ACB3FCB5308187BE3E48"/>
          </w:pPr>
          <w:r w:rsidRPr="000E6530">
            <w:rPr>
              <w:rFonts w:asciiTheme="minorHAnsi" w:hAnsiTheme="minorHAnsi" w:cs="Calibri"/>
              <w:color w:val="808080" w:themeColor="background1" w:themeShade="80"/>
              <w:sz w:val="20"/>
            </w:rPr>
            <w:t>Klicka eller tryck här för att ange text.</w:t>
          </w:r>
        </w:p>
      </w:docPartBody>
    </w:docPart>
    <w:docPart>
      <w:docPartPr>
        <w:name w:val="0802FBFB66984948840F5F82E0B913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073D6-B220-4A17-969C-E29682903D06}"/>
      </w:docPartPr>
      <w:docPartBody>
        <w:p w:rsidR="007A35F3" w:rsidRDefault="00A31BE6" w:rsidP="00A31BE6">
          <w:pPr>
            <w:pStyle w:val="0802FBFB66984948840F5F82E0B9136248"/>
          </w:pPr>
          <w:r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Klicka eller tryck här för att ange datum.</w:t>
          </w:r>
        </w:p>
      </w:docPartBody>
    </w:docPart>
    <w:docPart>
      <w:docPartPr>
        <w:name w:val="3965B9CAD86E46179B2496A8B12973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9E2A4-5CF2-4176-8E3C-11D80672AC80}"/>
      </w:docPartPr>
      <w:docPartBody>
        <w:p w:rsidR="007A35F3" w:rsidRDefault="00A31BE6" w:rsidP="00A31BE6">
          <w:pPr>
            <w:pStyle w:val="3965B9CAD86E46179B2496A8B12973BE46"/>
          </w:pPr>
          <w:r w:rsidRPr="00B348BA">
            <w:rPr>
              <w:rStyle w:val="Platshllartext"/>
              <w:rFonts w:asciiTheme="minorHAnsi" w:hAnsiTheme="minorHAnsi" w:cs="Calibri"/>
              <w:b/>
              <w:color w:val="FF0000"/>
              <w:sz w:val="20"/>
            </w:rPr>
            <w:t>Välj ett objekt.</w:t>
          </w:r>
        </w:p>
      </w:docPartBody>
    </w:docPart>
    <w:docPart>
      <w:docPartPr>
        <w:name w:val="B97FB93CB22745EB9D495A4B15D4D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6A7D6-31B9-49D6-8D5D-B1DFC0912DA1}"/>
      </w:docPartPr>
      <w:docPartBody>
        <w:p w:rsidR="007A35F3" w:rsidRDefault="00A31BE6" w:rsidP="00A31BE6">
          <w:pPr>
            <w:pStyle w:val="B97FB93CB22745EB9D495A4B15D4DF0543"/>
          </w:pPr>
          <w:r w:rsidRPr="00C22B4E">
            <w:rPr>
              <w:rStyle w:val="Platshllartext"/>
              <w:rFonts w:asciiTheme="minorHAnsi" w:hAnsiTheme="minorHAnsi"/>
              <w:sz w:val="20"/>
            </w:rPr>
            <w:t>Välj ett objekt.</w:t>
          </w:r>
        </w:p>
      </w:docPartBody>
    </w:docPart>
    <w:docPart>
      <w:docPartPr>
        <w:name w:val="060FB15B6E0F4444B1B23A75B3DCA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632B9-9EAF-4009-8103-C7151AA37827}"/>
      </w:docPartPr>
      <w:docPartBody>
        <w:p w:rsidR="007A35F3" w:rsidRDefault="00A31BE6" w:rsidP="00A31BE6">
          <w:pPr>
            <w:pStyle w:val="060FB15B6E0F4444B1B23A75B3DCA23E43"/>
          </w:pPr>
          <w:r w:rsidRPr="00C22B4E">
            <w:rPr>
              <w:rStyle w:val="Platshllartext"/>
              <w:rFonts w:asciiTheme="minorHAnsi" w:hAnsiTheme="minorHAnsi" w:cs="Calibri"/>
              <w:sz w:val="20"/>
            </w:rPr>
            <w:t>Välj ett objekt.</w:t>
          </w:r>
        </w:p>
      </w:docPartBody>
    </w:docPart>
    <w:docPart>
      <w:docPartPr>
        <w:name w:val="0041DFB416FB41F7BFE3F56F6CBBBC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2A64D-6419-4C20-B885-855A836FC509}"/>
      </w:docPartPr>
      <w:docPartBody>
        <w:p w:rsidR="00C25843" w:rsidRDefault="00A31BE6" w:rsidP="00A31BE6">
          <w:pPr>
            <w:pStyle w:val="0041DFB416FB41F7BFE3F56F6CBBBC2426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3E0AFDE3567C41AC8365078E2893F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211A0D-B217-48F7-B4B9-411E7BFBF8CB}"/>
      </w:docPartPr>
      <w:docPartBody>
        <w:p w:rsidR="00C25843" w:rsidRDefault="00A31BE6" w:rsidP="00A31BE6">
          <w:pPr>
            <w:pStyle w:val="3E0AFDE3567C41AC8365078E2893F79026"/>
          </w:pPr>
          <w:r w:rsidRPr="008D37B0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p>
      </w:docPartBody>
    </w:docPart>
    <w:docPart>
      <w:docPartPr>
        <w:name w:val="87CDF4F5AB3A4DA3A0F8D1ECC28C9E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11EEC-4D25-407D-826D-C3CB4C9B5A69}"/>
      </w:docPartPr>
      <w:docPartBody>
        <w:p w:rsidR="0018422B" w:rsidRDefault="00A31BE6" w:rsidP="00A31BE6">
          <w:pPr>
            <w:pStyle w:val="87CDF4F5AB3A4DA3A0F8D1ECC28C9E0115"/>
          </w:pPr>
          <w:r w:rsidRPr="00C22B4E">
            <w:rPr>
              <w:rStyle w:val="Platshllartext"/>
              <w:rFonts w:asciiTheme="minorHAnsi" w:hAnsiTheme="minorHAnsi" w:cs="Calibri"/>
              <w:sz w:val="20"/>
            </w:rPr>
            <w:t>Välj ett objekt</w:t>
          </w:r>
          <w:r w:rsidRPr="00C22B4E">
            <w:rPr>
              <w:rStyle w:val="Platshllartext"/>
            </w:rPr>
            <w:t>.</w:t>
          </w:r>
        </w:p>
      </w:docPartBody>
    </w:docPart>
    <w:docPart>
      <w:docPartPr>
        <w:name w:val="8F938320474847D588C4C71403EC41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8E5D-FE53-4D05-BBB9-D9D11FF45EE6}"/>
      </w:docPartPr>
      <w:docPartBody>
        <w:p w:rsidR="0018422B" w:rsidRDefault="00A31BE6" w:rsidP="00A31BE6">
          <w:pPr>
            <w:pStyle w:val="8F938320474847D588C4C71403EC412514"/>
          </w:pPr>
          <w:r w:rsidRPr="00C22B4E">
            <w:rPr>
              <w:rStyle w:val="Platshllartext"/>
              <w:rFonts w:asciiTheme="minorHAnsi" w:hAnsiTheme="minorHAnsi" w:cs="Calibri"/>
              <w:sz w:val="20"/>
            </w:rPr>
            <w:t>Välj ett objekt.</w:t>
          </w:r>
        </w:p>
      </w:docPartBody>
    </w:docPart>
    <w:docPart>
      <w:docPartPr>
        <w:name w:val="361FABEAAC244E83817092F3FE915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7C700A-3EF3-471F-844A-FD8422F0A220}"/>
      </w:docPartPr>
      <w:docPartBody>
        <w:p w:rsidR="00676DEC" w:rsidRDefault="00A31BE6" w:rsidP="00A31BE6">
          <w:pPr>
            <w:pStyle w:val="361FABEAAC244E83817092F3FE9156A0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B5C01873C29244529FC5D45D383A8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060ED-ED56-4B1E-A166-D3BD0A8A6179}"/>
      </w:docPartPr>
      <w:docPartBody>
        <w:p w:rsidR="00676DEC" w:rsidRDefault="00A31BE6" w:rsidP="00A31BE6">
          <w:pPr>
            <w:pStyle w:val="B5C01873C29244529FC5D45D383A8A3A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41FEF27BA62940AFA81D2CF294764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95F904-5FB8-4CB5-80B4-AF8E0C2B7014}"/>
      </w:docPartPr>
      <w:docPartBody>
        <w:p w:rsidR="00676DEC" w:rsidRDefault="00A31BE6" w:rsidP="00A31BE6">
          <w:pPr>
            <w:pStyle w:val="41FEF27BA62940AFA81D2CF29476482D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DD46C027887E4329BA8B6E7798523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3FAC8-788C-49AC-939B-A3E3C3A5E6ED}"/>
      </w:docPartPr>
      <w:docPartBody>
        <w:p w:rsidR="00676DEC" w:rsidRDefault="00A31BE6" w:rsidP="00A31BE6">
          <w:pPr>
            <w:pStyle w:val="DD46C027887E4329BA8B6E77985233B45"/>
          </w:pPr>
          <w:r w:rsidRPr="00796CE9">
            <w:rPr>
              <w:rStyle w:val="Platshllartext"/>
              <w:rFonts w:asciiTheme="minorHAnsi" w:hAnsiTheme="minorHAnsi"/>
              <w:b/>
              <w:sz w:val="20"/>
            </w:rPr>
            <w:t>Välj ett objekt.</w:t>
          </w:r>
        </w:p>
      </w:docPartBody>
    </w:docPart>
    <w:docPart>
      <w:docPartPr>
        <w:name w:val="27A36400C7644D33AED9435092BF28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F637B-C31C-49AD-93CC-0C18D1B716E7}"/>
      </w:docPartPr>
      <w:docPartBody>
        <w:p w:rsidR="00A31BE6" w:rsidRDefault="00A31BE6" w:rsidP="00A31BE6">
          <w:pPr>
            <w:pStyle w:val="27A36400C7644D33AED9435092BF28BB3"/>
          </w:pPr>
          <w:r w:rsidRPr="00C22B4E">
            <w:rPr>
              <w:rStyle w:val="Platshllartext"/>
              <w:rFonts w:asciiTheme="minorHAnsi" w:hAnsiTheme="minorHAnsi" w:cs="Calibri"/>
              <w:sz w:val="20"/>
            </w:rPr>
            <w:t>Välj ett objekt.</w:t>
          </w:r>
        </w:p>
      </w:docPartBody>
    </w:docPart>
    <w:docPart>
      <w:docPartPr>
        <w:name w:val="880ECD04D2AF4A5E9AD6B7A5249BB5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A2BC4A-3104-42EB-9BC4-6535B73ADFC4}"/>
      </w:docPartPr>
      <w:docPartBody>
        <w:p w:rsidR="00A31BE6" w:rsidRDefault="00A31BE6" w:rsidP="00A31BE6">
          <w:pPr>
            <w:pStyle w:val="880ECD04D2AF4A5E9AD6B7A5249BB5043"/>
          </w:pPr>
          <w:r w:rsidRPr="00C22B4E">
            <w:rPr>
              <w:rStyle w:val="Platshllartext"/>
              <w:rFonts w:asciiTheme="minorHAnsi" w:hAnsiTheme="minorHAnsi" w:cs="Calibri"/>
              <w:sz w:val="20"/>
            </w:rPr>
            <w:t>Välj ett objekt.</w:t>
          </w:r>
        </w:p>
      </w:docPartBody>
    </w:docPart>
    <w:docPart>
      <w:docPartPr>
        <w:name w:val="A07D7E5C721F4463A90E69C88B0A8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B9BAEC-9091-4479-84C5-6E2D76759767}"/>
      </w:docPartPr>
      <w:docPartBody>
        <w:p w:rsidR="00A31BE6" w:rsidRDefault="00A31BE6" w:rsidP="00A31BE6">
          <w:pPr>
            <w:pStyle w:val="A07D7E5C721F4463A90E69C88B0A80E12"/>
          </w:pPr>
          <w:r w:rsidRPr="00794666">
            <w:rPr>
              <w:rStyle w:val="Platshllartext"/>
              <w:rFonts w:asciiTheme="minorHAnsi" w:hAnsiTheme="minorHAnsi" w:cs="Calibri"/>
              <w:b/>
              <w:color w:val="FF0000"/>
              <w:sz w:val="20"/>
              <w:u w:val="single"/>
            </w:rPr>
            <w:t>Välj ett objekt.</w:t>
          </w:r>
        </w:p>
      </w:docPartBody>
    </w:docPart>
    <w:docPart>
      <w:docPartPr>
        <w:name w:val="D785FD86333F483CBAE364730C397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FE88C-3C3A-4EF3-9AC2-69FEDDA8A229}"/>
      </w:docPartPr>
      <w:docPartBody>
        <w:p w:rsidR="00000000" w:rsidRDefault="00A31BE6" w:rsidP="00A31BE6">
          <w:pPr>
            <w:pStyle w:val="D785FD86333F483CBAE364730C39775A1"/>
          </w:pPr>
          <w:r w:rsidRPr="00796CE9">
            <w:rPr>
              <w:rStyle w:val="Platshllartext"/>
              <w:rFonts w:asciiTheme="minorHAnsi" w:hAnsiTheme="minorHAnsi" w:cs="Calibri"/>
              <w:b/>
              <w:sz w:val="20"/>
            </w:rPr>
            <w:t>Välj ett objekt.</w:t>
          </w:r>
        </w:p>
      </w:docPartBody>
    </w:docPart>
    <w:docPart>
      <w:docPartPr>
        <w:name w:val="B34AAA7E46384519B4FCF156AF4F8C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A1B0E-87CD-4A0E-9C46-529C22EAC353}"/>
      </w:docPartPr>
      <w:docPartBody>
        <w:p w:rsidR="00000000" w:rsidRDefault="00A31BE6" w:rsidP="00A31BE6">
          <w:pPr>
            <w:pStyle w:val="B34AAA7E46384519B4FCF156AF4F8CC2"/>
          </w:pPr>
          <w:r w:rsidRPr="00796CE9">
            <w:rPr>
              <w:rStyle w:val="Platshllartext"/>
              <w:b/>
              <w:sz w:val="20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175368"/>
    <w:rsid w:val="0018422B"/>
    <w:rsid w:val="003D60DA"/>
    <w:rsid w:val="004B333A"/>
    <w:rsid w:val="00586A8C"/>
    <w:rsid w:val="005F0D3F"/>
    <w:rsid w:val="00676DEC"/>
    <w:rsid w:val="007A35F3"/>
    <w:rsid w:val="00822414"/>
    <w:rsid w:val="008A342A"/>
    <w:rsid w:val="00A31BE6"/>
    <w:rsid w:val="00AC7BCD"/>
    <w:rsid w:val="00C25843"/>
    <w:rsid w:val="00D63F02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31BE6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5">
    <w:name w:val="89377C5962F9407CA24A1B368882758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2">
    <w:name w:val="70CE1B204515425E86D35037FC43A94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2">
    <w:name w:val="A851DEA685304AF9A48B130B9AB80B6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2">
    <w:name w:val="697AAC0822FA4E6F897782910B5B1A3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0">
    <w:name w:val="3DD887C591964A46B94D32D97D1B62A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9">
    <w:name w:val="E2A78B2102ED479E8F70065D46F4388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9">
    <w:name w:val="4CB7C0D4E19B42FD8BCBF197FE418796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9">
    <w:name w:val="07C2582C1C4849F6A8655E4C443AD9B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8">
    <w:name w:val="5DF1AB5A5034491ABC909191219BB3F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8">
    <w:name w:val="E8A20EEB6F834B6BAE8275749BBAD26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8">
    <w:name w:val="3025DEE2DEB64B3D9BAF663AE8E1CC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8">
    <w:name w:val="34331B0A684E4FDCBB2F05262779C278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7">
    <w:name w:val="3C7D550F025F4A839484342C3F66DB9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7">
    <w:name w:val="A3863B71FE2A4BBCA89AB190F865BC6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7">
    <w:name w:val="CB263D2ADD8D4B6092D848AD16ECB65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7">
    <w:name w:val="01E36EF5835B47428DAF8532F77600D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6">
    <w:name w:val="89377C5962F9407CA24A1B368882758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5">
    <w:name w:val="AC7DB5ADA68E401DA7E0A7FB08527EF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5">
    <w:name w:val="4575C9DB0751447BAC0B8F048BECF189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6">
    <w:name w:val="6CFC5E717F2442EB88763588C11DB58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6">
    <w:name w:val="A81152F6E03F474FB0AA7D0567B637E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6">
    <w:name w:val="582BF1018C2F4324B339E5AF0DDEFC81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5">
    <w:name w:val="8BCC5B19365D4A348FF5CDD02069EF84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5">
    <w:name w:val="3E3FB1A931A4464FA135885DE3D65E3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5">
    <w:name w:val="DF0ADFB5C0EF4B57BBAD597FEEEB6F3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5">
    <w:name w:val="DDDA0A2418C04D69B079D03BD85C769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3">
    <w:name w:val="436AD156B91340C5B61E3F6B8208960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3">
    <w:name w:val="A7F17C6537E949C5A28F20737FC5264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3">
    <w:name w:val="70CE1B204515425E86D35037FC43A94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3">
    <w:name w:val="A851DEA685304AF9A48B130B9AB80B6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3">
    <w:name w:val="697AAC0822FA4E6F897782910B5B1A3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3">
    <w:name w:val="5298658584034D0C8C525954BEB952E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3">
    <w:name w:val="65089DCEA55E4A4DA4F40244909279A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3">
    <w:name w:val="43219E06B7A94436B871811022AEF56D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3">
    <w:name w:val="18C7E9C78C9D47CFA771B49AECAA5A4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3">
    <w:name w:val="9C60CAC931A4403BBCFCBAEB7B55E6EC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2">
    <w:name w:val="FFA4ED459D74459DBFC5FDC0B7B4D053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2">
    <w:name w:val="6672B30AC3F341AFB0CDBE695DE0A9D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2">
    <w:name w:val="FB1D8E7634254DCC90DDE155376CF3F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2">
    <w:name w:val="CF4C8846C9C54719896C234D67DDEE8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2">
    <w:name w:val="E642DA01A3DD41A09DDC71A88BAA4A3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2">
    <w:name w:val="1892AC8CBBDB48ACB3FCB5308187BE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2">
    <w:name w:val="0802FBFB66984948840F5F82E0B9136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0">
    <w:name w:val="3965B9CAD86E46179B2496A8B12973B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0">
    <w:name w:val="0041DFB416FB41F7BFE3F56F6CBBBC24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0">
    <w:name w:val="999A26B6A1D4403DA47ECD7F3CD70F96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7">
    <w:name w:val="B97FB93CB22745EB9D495A4B15D4DF05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7">
    <w:name w:val="060FB15B6E0F4444B1B23A75B3DCA23E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0">
    <w:name w:val="3E0AFDE3567C41AC8365078E2893F790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5">
    <w:name w:val="77F5BA5993FC4E6AA764974FB83E4CA6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1">
    <w:name w:val="3DD887C591964A46B94D32D97D1B62A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0">
    <w:name w:val="E2A78B2102ED479E8F70065D46F4388A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0">
    <w:name w:val="4CB7C0D4E19B42FD8BCBF197FE418796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0">
    <w:name w:val="07C2582C1C4849F6A8655E4C443AD9B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9">
    <w:name w:val="5DF1AB5A5034491ABC909191219BB3F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9">
    <w:name w:val="E8A20EEB6F834B6BAE8275749BBAD26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9">
    <w:name w:val="3025DEE2DEB64B3D9BAF663AE8E1CC53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9">
    <w:name w:val="34331B0A684E4FDCBB2F05262779C278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8">
    <w:name w:val="3C7D550F025F4A839484342C3F66DB9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8">
    <w:name w:val="A3863B71FE2A4BBCA89AB190F865BC6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8">
    <w:name w:val="CB263D2ADD8D4B6092D848AD16ECB65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8">
    <w:name w:val="01E36EF5835B47428DAF8532F77600D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7">
    <w:name w:val="89377C5962F9407CA24A1B368882758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6">
    <w:name w:val="AC7DB5ADA68E401DA7E0A7FB08527EF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6">
    <w:name w:val="4575C9DB0751447BAC0B8F048BECF189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7">
    <w:name w:val="6CFC5E717F2442EB88763588C11DB58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7">
    <w:name w:val="A81152F6E03F474FB0AA7D0567B637E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7">
    <w:name w:val="582BF1018C2F4324B339E5AF0DDEFC8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6">
    <w:name w:val="8BCC5B19365D4A348FF5CDD02069EF84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6">
    <w:name w:val="3E3FB1A931A4464FA135885DE3D65E3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6">
    <w:name w:val="DF0ADFB5C0EF4B57BBAD597FEEEB6F3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6">
    <w:name w:val="DDDA0A2418C04D69B079D03BD85C769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4">
    <w:name w:val="436AD156B91340C5B61E3F6B8208960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4">
    <w:name w:val="A7F17C6537E949C5A28F20737FC5264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4">
    <w:name w:val="70CE1B204515425E86D35037FC43A94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4">
    <w:name w:val="A851DEA685304AF9A48B130B9AB80B6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4">
    <w:name w:val="697AAC0822FA4E6F897782910B5B1A3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4">
    <w:name w:val="5298658584034D0C8C525954BEB952E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4">
    <w:name w:val="65089DCEA55E4A4DA4F40244909279A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4">
    <w:name w:val="43219E06B7A94436B871811022AEF56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4">
    <w:name w:val="18C7E9C78C9D47CFA771B49AECAA5A4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4">
    <w:name w:val="9C60CAC931A4403BBCFCBAEB7B55E6E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3">
    <w:name w:val="FFA4ED459D74459DBFC5FDC0B7B4D053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3">
    <w:name w:val="6672B30AC3F341AFB0CDBE695DE0A9D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3">
    <w:name w:val="FB1D8E7634254DCC90DDE155376CF3F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3">
    <w:name w:val="CF4C8846C9C54719896C234D67DDEE8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3">
    <w:name w:val="E642DA01A3DD41A09DDC71A88BAA4A3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3">
    <w:name w:val="1892AC8CBBDB48ACB3FCB5308187BE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3">
    <w:name w:val="0802FBFB66984948840F5F82E0B9136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1">
    <w:name w:val="3965B9CAD86E46179B2496A8B12973B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1">
    <w:name w:val="0041DFB416FB41F7BFE3F56F6CBBBC24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1">
    <w:name w:val="999A26B6A1D4403DA47ECD7F3CD70F96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8">
    <w:name w:val="B97FB93CB22745EB9D495A4B15D4DF05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8">
    <w:name w:val="060FB15B6E0F4444B1B23A75B3DCA23E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">
    <w:name w:val="87CDF4F5AB3A4DA3A0F8D1ECC28C9E0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1">
    <w:name w:val="3E0AFDE3567C41AC8365078E2893F79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6">
    <w:name w:val="77F5BA5993FC4E6AA764974FB83E4CA6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2">
    <w:name w:val="3DD887C591964A46B94D32D97D1B62A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1">
    <w:name w:val="E2A78B2102ED479E8F70065D46F4388A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1">
    <w:name w:val="4CB7C0D4E19B42FD8BCBF197FE418796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1">
    <w:name w:val="07C2582C1C4849F6A8655E4C443AD9B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0">
    <w:name w:val="5DF1AB5A5034491ABC909191219BB3F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0">
    <w:name w:val="E8A20EEB6F834B6BAE8275749BBAD26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0">
    <w:name w:val="3025DEE2DEB64B3D9BAF663AE8E1CC53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0">
    <w:name w:val="34331B0A684E4FDCBB2F05262779C278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9">
    <w:name w:val="3C7D550F025F4A839484342C3F66DB9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9">
    <w:name w:val="A3863B71FE2A4BBCA89AB190F865BC6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9">
    <w:name w:val="CB263D2ADD8D4B6092D848AD16ECB65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9">
    <w:name w:val="01E36EF5835B47428DAF8532F77600D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8">
    <w:name w:val="89377C5962F9407CA24A1B368882758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7">
    <w:name w:val="AC7DB5ADA68E401DA7E0A7FB08527EF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7">
    <w:name w:val="4575C9DB0751447BAC0B8F048BECF189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8">
    <w:name w:val="6CFC5E717F2442EB88763588C11DB58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8">
    <w:name w:val="A81152F6E03F474FB0AA7D0567B637E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8">
    <w:name w:val="582BF1018C2F4324B339E5AF0DDEFC8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7">
    <w:name w:val="8BCC5B19365D4A348FF5CDD02069EF8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7">
    <w:name w:val="3E3FB1A931A4464FA135885DE3D65E3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7">
    <w:name w:val="DF0ADFB5C0EF4B57BBAD597FEEEB6F3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7">
    <w:name w:val="DDDA0A2418C04D69B079D03BD85C769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5">
    <w:name w:val="436AD156B91340C5B61E3F6B8208960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5">
    <w:name w:val="A7F17C6537E949C5A28F20737FC5264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5">
    <w:name w:val="70CE1B204515425E86D35037FC43A94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5">
    <w:name w:val="A851DEA685304AF9A48B130B9AB80B6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5">
    <w:name w:val="697AAC0822FA4E6F897782910B5B1A3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5">
    <w:name w:val="5298658584034D0C8C525954BEB952E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5">
    <w:name w:val="65089DCEA55E4A4DA4F40244909279A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5">
    <w:name w:val="43219E06B7A94436B871811022AEF56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5">
    <w:name w:val="18C7E9C78C9D47CFA771B49AECAA5A4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5">
    <w:name w:val="9C60CAC931A4403BBCFCBAEB7B55E6E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4">
    <w:name w:val="FFA4ED459D74459DBFC5FDC0B7B4D053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4">
    <w:name w:val="6672B30AC3F341AFB0CDBE695DE0A9D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4">
    <w:name w:val="FB1D8E7634254DCC90DDE155376CF3F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4">
    <w:name w:val="CF4C8846C9C54719896C234D67DDEE85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4">
    <w:name w:val="E642DA01A3DD41A09DDC71A88BAA4A3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4">
    <w:name w:val="1892AC8CBBDB48ACB3FCB5308187BE3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4">
    <w:name w:val="0802FBFB66984948840F5F82E0B9136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2">
    <w:name w:val="3965B9CAD86E46179B2496A8B12973B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2">
    <w:name w:val="0041DFB416FB41F7BFE3F56F6CBBBC24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2">
    <w:name w:val="999A26B6A1D4403DA47ECD7F3CD70F96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9">
    <w:name w:val="B97FB93CB22745EB9D495A4B15D4DF05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9">
    <w:name w:val="060FB15B6E0F4444B1B23A75B3DCA23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">
    <w:name w:val="87CDF4F5AB3A4DA3A0F8D1ECC28C9E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">
    <w:name w:val="8F938320474847D588C4C71403EC41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2">
    <w:name w:val="3E0AFDE3567C41AC8365078E2893F79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7">
    <w:name w:val="77F5BA5993FC4E6AA764974FB83E4CA6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3">
    <w:name w:val="3DD887C591964A46B94D32D97D1B62A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2">
    <w:name w:val="E2A78B2102ED479E8F70065D46F4388A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2">
    <w:name w:val="4CB7C0D4E19B42FD8BCBF197FE418796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2">
    <w:name w:val="07C2582C1C4849F6A8655E4C443AD9B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1">
    <w:name w:val="5DF1AB5A5034491ABC909191219BB3F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1">
    <w:name w:val="E8A20EEB6F834B6BAE8275749BBAD26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1">
    <w:name w:val="3025DEE2DEB64B3D9BAF663AE8E1CC53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1">
    <w:name w:val="34331B0A684E4FDCBB2F05262779C278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0">
    <w:name w:val="3C7D550F025F4A839484342C3F66DB9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0">
    <w:name w:val="A3863B71FE2A4BBCA89AB190F865BC6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0">
    <w:name w:val="CB263D2ADD8D4B6092D848AD16ECB65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0">
    <w:name w:val="01E36EF5835B47428DAF8532F77600D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9">
    <w:name w:val="89377C5962F9407CA24A1B368882758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8">
    <w:name w:val="AC7DB5ADA68E401DA7E0A7FB08527EF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8">
    <w:name w:val="4575C9DB0751447BAC0B8F048BECF189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9">
    <w:name w:val="6CFC5E717F2442EB88763588C11DB58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9">
    <w:name w:val="A81152F6E03F474FB0AA7D0567B637E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9">
    <w:name w:val="582BF1018C2F4324B339E5AF0DDEFC8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8">
    <w:name w:val="8BCC5B19365D4A348FF5CDD02069EF8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8">
    <w:name w:val="3E3FB1A931A4464FA135885DE3D65E3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8">
    <w:name w:val="DF0ADFB5C0EF4B57BBAD597FEEEB6F3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8">
    <w:name w:val="DDDA0A2418C04D69B079D03BD85C769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6">
    <w:name w:val="436AD156B91340C5B61E3F6B8208960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6">
    <w:name w:val="A7F17C6537E949C5A28F20737FC5264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6">
    <w:name w:val="70CE1B204515425E86D35037FC43A94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6">
    <w:name w:val="A851DEA685304AF9A48B130B9AB80B6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6">
    <w:name w:val="697AAC0822FA4E6F897782910B5B1A3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6">
    <w:name w:val="5298658584034D0C8C525954BEB952E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6">
    <w:name w:val="65089DCEA55E4A4DA4F40244909279A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6">
    <w:name w:val="43219E06B7A94436B871811022AEF56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6">
    <w:name w:val="18C7E9C78C9D47CFA771B49AECAA5A4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6">
    <w:name w:val="9C60CAC931A4403BBCFCBAEB7B55E6E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5">
    <w:name w:val="FFA4ED459D74459DBFC5FDC0B7B4D053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5">
    <w:name w:val="6672B30AC3F341AFB0CDBE695DE0A9D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5">
    <w:name w:val="FB1D8E7634254DCC90DDE155376CF3F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5">
    <w:name w:val="CF4C8846C9C54719896C234D67DDEE8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5">
    <w:name w:val="E642DA01A3DD41A09DDC71A88BAA4A3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5">
    <w:name w:val="1892AC8CBBDB48ACB3FCB5308187BE3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5">
    <w:name w:val="0802FBFB66984948840F5F82E0B9136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3">
    <w:name w:val="3965B9CAD86E46179B2496A8B12973B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3">
    <w:name w:val="0041DFB416FB41F7BFE3F56F6CBBBC24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3">
    <w:name w:val="999A26B6A1D4403DA47ECD7F3CD70F96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0">
    <w:name w:val="B97FB93CB22745EB9D495A4B15D4DF05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0">
    <w:name w:val="060FB15B6E0F4444B1B23A75B3DCA23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2">
    <w:name w:val="87CDF4F5AB3A4DA3A0F8D1ECC28C9E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">
    <w:name w:val="8F938320474847D588C4C71403EC412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3">
    <w:name w:val="3E0AFDE3567C41AC8365078E2893F79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8">
    <w:name w:val="77F5BA5993FC4E6AA764974FB83E4CA6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01418E974786B5AEF2771122E67E">
    <w:name w:val="98A701418E974786B5AEF2771122E67E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4">
    <w:name w:val="3DD887C591964A46B94D32D97D1B62A5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3">
    <w:name w:val="E2A78B2102ED479E8F70065D46F4388A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3">
    <w:name w:val="4CB7C0D4E19B42FD8BCBF197FE418796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3">
    <w:name w:val="07C2582C1C4849F6A8655E4C443AD9B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2">
    <w:name w:val="5DF1AB5A5034491ABC909191219BB3F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2">
    <w:name w:val="E8A20EEB6F834B6BAE8275749BBAD264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2">
    <w:name w:val="3025DEE2DEB64B3D9BAF663AE8E1CC53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2">
    <w:name w:val="34331B0A684E4FDCBB2F05262779C278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1">
    <w:name w:val="3C7D550F025F4A839484342C3F66DB9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1">
    <w:name w:val="A3863B71FE2A4BBCA89AB190F865BC6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1">
    <w:name w:val="CB263D2ADD8D4B6092D848AD16ECB65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1">
    <w:name w:val="01E36EF5835B47428DAF8532F77600D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0">
    <w:name w:val="89377C5962F9407CA24A1B368882758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9">
    <w:name w:val="AC7DB5ADA68E401DA7E0A7FB08527EF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9">
    <w:name w:val="4575C9DB0751447BAC0B8F048BECF189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0">
    <w:name w:val="6CFC5E717F2442EB88763588C11DB58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0">
    <w:name w:val="A81152F6E03F474FB0AA7D0567B637E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0">
    <w:name w:val="582BF1018C2F4324B339E5AF0DDEFC8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9">
    <w:name w:val="8BCC5B19365D4A348FF5CDD02069EF8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9">
    <w:name w:val="3E3FB1A931A4464FA135885DE3D65E3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9">
    <w:name w:val="DF0ADFB5C0EF4B57BBAD597FEEEB6F3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9">
    <w:name w:val="DDDA0A2418C04D69B079D03BD85C769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7">
    <w:name w:val="436AD156B91340C5B61E3F6B8208960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7">
    <w:name w:val="A7F17C6537E949C5A28F20737FC5264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7">
    <w:name w:val="70CE1B204515425E86D35037FC43A94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7">
    <w:name w:val="A851DEA685304AF9A48B130B9AB80B6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7">
    <w:name w:val="697AAC0822FA4E6F897782910B5B1A3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7">
    <w:name w:val="5298658584034D0C8C525954BEB952E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7">
    <w:name w:val="65089DCEA55E4A4DA4F40244909279A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7">
    <w:name w:val="43219E06B7A94436B871811022AEF56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7">
    <w:name w:val="18C7E9C78C9D47CFA771B49AECAA5A4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7">
    <w:name w:val="9C60CAC931A4403BBCFCBAEB7B55E6E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6">
    <w:name w:val="FFA4ED459D74459DBFC5FDC0B7B4D053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6">
    <w:name w:val="6672B30AC3F341AFB0CDBE695DE0A9D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6">
    <w:name w:val="FB1D8E7634254DCC90DDE155376CF3F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6">
    <w:name w:val="CF4C8846C9C54719896C234D67DDEE8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6">
    <w:name w:val="E642DA01A3DD41A09DDC71A88BAA4A3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6">
    <w:name w:val="1892AC8CBBDB48ACB3FCB5308187BE3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6">
    <w:name w:val="0802FBFB66984948840F5F82E0B9136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4">
    <w:name w:val="3965B9CAD86E46179B2496A8B12973B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4">
    <w:name w:val="0041DFB416FB41F7BFE3F56F6CBBBC24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4">
    <w:name w:val="999A26B6A1D4403DA47ECD7F3CD70F96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1">
    <w:name w:val="B97FB93CB22745EB9D495A4B15D4DF0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1">
    <w:name w:val="060FB15B6E0F4444B1B23A75B3DCA2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3">
    <w:name w:val="87CDF4F5AB3A4DA3A0F8D1ECC28C9E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2">
    <w:name w:val="8F938320474847D588C4C71403EC4125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4">
    <w:name w:val="3E0AFDE3567C41AC8365078E2893F79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9">
    <w:name w:val="77F5BA5993FC4E6AA764974FB83E4CA6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5">
    <w:name w:val="3DD887C591964A46B94D32D97D1B62A5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4">
    <w:name w:val="E2A78B2102ED479E8F70065D46F4388A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4">
    <w:name w:val="4CB7C0D4E19B42FD8BCBF197FE418796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4">
    <w:name w:val="07C2582C1C4849F6A8655E4C443AD9B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3">
    <w:name w:val="5DF1AB5A5034491ABC909191219BB3F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3">
    <w:name w:val="E8A20EEB6F834B6BAE8275749BBAD264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3">
    <w:name w:val="3025DEE2DEB64B3D9BAF663AE8E1CC53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3">
    <w:name w:val="34331B0A684E4FDCBB2F05262779C278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2">
    <w:name w:val="3C7D550F025F4A839484342C3F66DB9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2">
    <w:name w:val="A3863B71FE2A4BBCA89AB190F865BC6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2">
    <w:name w:val="CB263D2ADD8D4B6092D848AD16ECB65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2">
    <w:name w:val="01E36EF5835B47428DAF8532F77600D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1">
    <w:name w:val="89377C5962F9407CA24A1B368882758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0">
    <w:name w:val="AC7DB5ADA68E401DA7E0A7FB08527EF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0">
    <w:name w:val="4575C9DB0751447BAC0B8F048BECF189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1">
    <w:name w:val="6CFC5E717F2442EB88763588C11DB58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1">
    <w:name w:val="A81152F6E03F474FB0AA7D0567B637E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1">
    <w:name w:val="582BF1018C2F4324B339E5AF0DDEFC8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0">
    <w:name w:val="8BCC5B19365D4A348FF5CDD02069EF8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0">
    <w:name w:val="3E3FB1A931A4464FA135885DE3D65E3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0">
    <w:name w:val="DF0ADFB5C0EF4B57BBAD597FEEEB6F3D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0">
    <w:name w:val="DDDA0A2418C04D69B079D03BD85C769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8">
    <w:name w:val="436AD156B91340C5B61E3F6B8208960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8">
    <w:name w:val="A7F17C6537E949C5A28F20737FC5264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8">
    <w:name w:val="70CE1B204515425E86D35037FC43A94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8">
    <w:name w:val="A851DEA685304AF9A48B130B9AB80B6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8">
    <w:name w:val="697AAC0822FA4E6F897782910B5B1A3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8">
    <w:name w:val="5298658584034D0C8C525954BEB952E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8">
    <w:name w:val="65089DCEA55E4A4DA4F40244909279A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8">
    <w:name w:val="43219E06B7A94436B871811022AEF56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8">
    <w:name w:val="18C7E9C78C9D47CFA771B49AECAA5A4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8">
    <w:name w:val="9C60CAC931A4403BBCFCBAEB7B55E6E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7">
    <w:name w:val="FFA4ED459D74459DBFC5FDC0B7B4D0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7">
    <w:name w:val="6672B30AC3F341AFB0CDBE695DE0A9D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7">
    <w:name w:val="FB1D8E7634254DCC90DDE155376CF3F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7">
    <w:name w:val="CF4C8846C9C54719896C234D67DDEE8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7">
    <w:name w:val="E642DA01A3DD41A09DDC71A88BAA4A3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7">
    <w:name w:val="1892AC8CBBDB48ACB3FCB5308187BE3E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7">
    <w:name w:val="0802FBFB66984948840F5F82E0B9136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5">
    <w:name w:val="3965B9CAD86E46179B2496A8B12973B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5">
    <w:name w:val="0041DFB416FB41F7BFE3F56F6CBBBC24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5">
    <w:name w:val="999A26B6A1D4403DA47ECD7F3CD70F96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2">
    <w:name w:val="B97FB93CB22745EB9D495A4B15D4DF0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2">
    <w:name w:val="060FB15B6E0F4444B1B23A75B3DCA2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4">
    <w:name w:val="87CDF4F5AB3A4DA3A0F8D1ECC28C9E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3">
    <w:name w:val="8F938320474847D588C4C71403EC4125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5">
    <w:name w:val="3E0AFDE3567C41AC8365078E2893F79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0">
    <w:name w:val="77F5BA5993FC4E6AA764974FB83E4CA6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">
    <w:name w:val="D8F785A0E5F04DD98C84939C0ED6FD0F"/>
    <w:rsid w:val="00D63F02"/>
  </w:style>
  <w:style w:type="paragraph" w:customStyle="1" w:styleId="393C77431F1D4CB79B702B9135581BF5">
    <w:name w:val="393C77431F1D4CB79B702B9135581BF5"/>
    <w:rsid w:val="00D63F02"/>
  </w:style>
  <w:style w:type="paragraph" w:customStyle="1" w:styleId="9A637D4BA8894F2A98AE7D89C4562A39">
    <w:name w:val="9A637D4BA8894F2A98AE7D89C4562A39"/>
    <w:rsid w:val="00D63F02"/>
  </w:style>
  <w:style w:type="paragraph" w:customStyle="1" w:styleId="3A18A8B824924CE592131CD1A1FC8201">
    <w:name w:val="3A18A8B824924CE592131CD1A1FC8201"/>
    <w:rsid w:val="00D63F02"/>
  </w:style>
  <w:style w:type="paragraph" w:customStyle="1" w:styleId="2413EAFA36524FDBAA2F96AD44E82A55">
    <w:name w:val="2413EAFA36524FDBAA2F96AD44E82A55"/>
    <w:rsid w:val="00D63F02"/>
  </w:style>
  <w:style w:type="paragraph" w:customStyle="1" w:styleId="40897CAB2A59403F83FBCC642AAD88CE">
    <w:name w:val="40897CAB2A59403F83FBCC642AAD88CE"/>
    <w:rsid w:val="00D63F02"/>
  </w:style>
  <w:style w:type="paragraph" w:customStyle="1" w:styleId="3DD887C591964A46B94D32D97D1B62A546">
    <w:name w:val="3DD887C591964A46B94D32D97D1B62A54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5">
    <w:name w:val="E2A78B2102ED479E8F70065D46F4388A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5">
    <w:name w:val="4CB7C0D4E19B42FD8BCBF197FE418796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5">
    <w:name w:val="07C2582C1C4849F6A8655E4C443AD9B1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4">
    <w:name w:val="5DF1AB5A5034491ABC909191219BB3F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4">
    <w:name w:val="E8A20EEB6F834B6BAE8275749BBAD264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4">
    <w:name w:val="3025DEE2DEB64B3D9BAF663AE8E1CC53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4">
    <w:name w:val="34331B0A684E4FDCBB2F05262779C278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3">
    <w:name w:val="3C7D550F025F4A839484342C3F66DB9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3">
    <w:name w:val="A3863B71FE2A4BBCA89AB190F865BC6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3">
    <w:name w:val="CB263D2ADD8D4B6092D848AD16ECB65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3">
    <w:name w:val="01E36EF5835B47428DAF8532F77600D7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2">
    <w:name w:val="89377C5962F9407CA24A1B368882758C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1">
    <w:name w:val="AC7DB5ADA68E401DA7E0A7FB08527EF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1">
    <w:name w:val="D8F785A0E5F04DD98C84939C0ED6FD0F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1">
    <w:name w:val="393C77431F1D4CB79B702B9135581BF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1">
    <w:name w:val="9A637D4BA8894F2A98AE7D89C4562A39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1">
    <w:name w:val="3A18A8B824924CE592131CD1A1FC82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1">
    <w:name w:val="2413EAFA36524FDBAA2F96AD44E82A5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1">
    <w:name w:val="40897CAB2A59403F83FBCC642AAD88CE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1">
    <w:name w:val="4575C9DB0751447BAC0B8F048BECF189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2">
    <w:name w:val="6CFC5E717F2442EB88763588C11DB58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2">
    <w:name w:val="A81152F6E03F474FB0AA7D0567B637E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2">
    <w:name w:val="582BF1018C2F4324B339E5AF0DDEFC8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1">
    <w:name w:val="8BCC5B19365D4A348FF5CDD02069EF8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1">
    <w:name w:val="3E3FB1A931A4464FA135885DE3D65E3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1">
    <w:name w:val="DF0ADFB5C0EF4B57BBAD597FEEEB6F3D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1">
    <w:name w:val="DDDA0A2418C04D69B079D03BD85C769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9">
    <w:name w:val="436AD156B91340C5B61E3F6B82089602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9">
    <w:name w:val="A7F17C6537E949C5A28F20737FC5264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9">
    <w:name w:val="70CE1B204515425E86D35037FC43A949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9">
    <w:name w:val="A851DEA685304AF9A48B130B9AB80B6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9">
    <w:name w:val="697AAC0822FA4E6F897782910B5B1A3F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9">
    <w:name w:val="5298658584034D0C8C525954BEB952E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9">
    <w:name w:val="65089DCEA55E4A4DA4F40244909279A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9">
    <w:name w:val="43219E06B7A94436B871811022AEF56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9">
    <w:name w:val="18C7E9C78C9D47CFA771B49AECAA5A4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9">
    <w:name w:val="9C60CAC931A4403BBCFCBAEB7B55E6E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8">
    <w:name w:val="FFA4ED459D74459DBFC5FDC0B7B4D0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8">
    <w:name w:val="6672B30AC3F341AFB0CDBE695DE0A9D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8">
    <w:name w:val="FB1D8E7634254DCC90DDE155376CF3F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8">
    <w:name w:val="CF4C8846C9C54719896C234D67DDEE8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8">
    <w:name w:val="E642DA01A3DD41A09DDC71A88BAA4A3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8">
    <w:name w:val="1892AC8CBBDB48ACB3FCB5308187BE3E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8">
    <w:name w:val="0802FBFB66984948840F5F82E0B9136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6">
    <w:name w:val="3965B9CAD86E46179B2496A8B12973B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6">
    <w:name w:val="0041DFB416FB41F7BFE3F56F6CBBBC24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6">
    <w:name w:val="999A26B6A1D4403DA47ECD7F3CD70F96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3">
    <w:name w:val="B97FB93CB22745EB9D495A4B15D4DF0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3">
    <w:name w:val="060FB15B6E0F4444B1B23A75B3DCA2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5">
    <w:name w:val="87CDF4F5AB3A4DA3A0F8D1ECC28C9E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4">
    <w:name w:val="8F938320474847D588C4C71403EC4125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6">
    <w:name w:val="3E0AFDE3567C41AC8365078E2893F790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1">
    <w:name w:val="77F5BA5993FC4E6AA764974FB83E4CA6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">
    <w:name w:val="9081B711DA0B473C98C38DAF37FEB435"/>
    <w:rsid w:val="00D63F02"/>
  </w:style>
  <w:style w:type="paragraph" w:customStyle="1" w:styleId="6B1584E927EF46068209F35B6661599E">
    <w:name w:val="6B1584E927EF46068209F35B6661599E"/>
    <w:rsid w:val="00D63F02"/>
  </w:style>
  <w:style w:type="paragraph" w:customStyle="1" w:styleId="3DD887C591964A46B94D32D97D1B62A547">
    <w:name w:val="3DD887C591964A46B94D32D97D1B62A5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6">
    <w:name w:val="E2A78B2102ED479E8F70065D46F4388A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6">
    <w:name w:val="4CB7C0D4E19B42FD8BCBF197FE418796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6">
    <w:name w:val="07C2582C1C4849F6A8655E4C443AD9B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5">
    <w:name w:val="5DF1AB5A5034491ABC909191219BB3F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5">
    <w:name w:val="E8A20EEB6F834B6BAE8275749BBAD264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5">
    <w:name w:val="3025DEE2DEB64B3D9BAF663AE8E1CC53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5">
    <w:name w:val="34331B0A684E4FDCBB2F05262779C278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4">
    <w:name w:val="3C7D550F025F4A839484342C3F66DB9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4">
    <w:name w:val="A3863B71FE2A4BBCA89AB190F865BC6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4">
    <w:name w:val="CB263D2ADD8D4B6092D848AD16ECB65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4">
    <w:name w:val="01E36EF5835B47428DAF8532F77600D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3">
    <w:name w:val="89377C5962F9407CA24A1B368882758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2">
    <w:name w:val="AC7DB5ADA68E401DA7E0A7FB08527EF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2">
    <w:name w:val="D8F785A0E5F04DD98C84939C0ED6FD0F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2">
    <w:name w:val="393C77431F1D4CB79B702B9135581BF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2">
    <w:name w:val="9A637D4BA8894F2A98AE7D89C4562A39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2">
    <w:name w:val="3A18A8B824924CE592131CD1A1FC820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2">
    <w:name w:val="2413EAFA36524FDBAA2F96AD44E82A5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2">
    <w:name w:val="40897CAB2A59403F83FBCC642AAD88C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2">
    <w:name w:val="4575C9DB0751447BAC0B8F048BECF189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3">
    <w:name w:val="6CFC5E717F2442EB88763588C11DB58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3">
    <w:name w:val="A81152F6E03F474FB0AA7D0567B637E5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3">
    <w:name w:val="582BF1018C2F4324B339E5AF0DDEFC81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2">
    <w:name w:val="8BCC5B19365D4A348FF5CDD02069EF84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2">
    <w:name w:val="3E3FB1A931A4464FA135885DE3D65E3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2">
    <w:name w:val="DF0ADFB5C0EF4B57BBAD597FEEEB6F3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2">
    <w:name w:val="DDDA0A2418C04D69B079D03BD85C769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0">
    <w:name w:val="436AD156B91340C5B61E3F6B8208960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0">
    <w:name w:val="A7F17C6537E949C5A28F20737FC5264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0">
    <w:name w:val="70CE1B204515425E86D35037FC43A94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0">
    <w:name w:val="A851DEA685304AF9A48B130B9AB80B6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0">
    <w:name w:val="697AAC0822FA4E6F897782910B5B1A3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0">
    <w:name w:val="5298658584034D0C8C525954BEB952E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1">
    <w:name w:val="9081B711DA0B473C98C38DAF37FEB435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0">
    <w:name w:val="65089DCEA55E4A4DA4F40244909279A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1">
    <w:name w:val="6B1584E927EF46068209F35B6661599E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0">
    <w:name w:val="43219E06B7A94436B871811022AEF56D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0">
    <w:name w:val="18C7E9C78C9D47CFA771B49AECAA5A4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0">
    <w:name w:val="9C60CAC931A4403BBCFCBAEB7B55E6EC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9">
    <w:name w:val="FFA4ED459D74459DBFC5FDC0B7B4D053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9">
    <w:name w:val="6672B30AC3F341AFB0CDBE695DE0A9DF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9">
    <w:name w:val="FB1D8E7634254DCC90DDE155376CF3FB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9">
    <w:name w:val="CF4C8846C9C54719896C234D67DDEE85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9">
    <w:name w:val="E642DA01A3DD41A09DDC71A88BAA4A39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9">
    <w:name w:val="1892AC8CBBDB48ACB3FCB5308187BE3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9">
    <w:name w:val="0802FBFB66984948840F5F82E0B91362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7">
    <w:name w:val="3965B9CAD86E46179B2496A8B12973BE3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7">
    <w:name w:val="0041DFB416FB41F7BFE3F56F6CBBBC24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7">
    <w:name w:val="999A26B6A1D4403DA47ECD7F3CD70F96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4">
    <w:name w:val="B97FB93CB22745EB9D495A4B15D4DF05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4">
    <w:name w:val="060FB15B6E0F4444B1B23A75B3DCA23E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6">
    <w:name w:val="87CDF4F5AB3A4DA3A0F8D1ECC28C9E01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5">
    <w:name w:val="8F938320474847D588C4C71403EC4125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7">
    <w:name w:val="3E0AFDE3567C41AC8365078E2893F79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2">
    <w:name w:val="77F5BA5993FC4E6AA764974FB83E4CA63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8">
    <w:name w:val="3DD887C591964A46B94D32D97D1B62A5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7">
    <w:name w:val="E2A78B2102ED479E8F70065D46F4388A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7">
    <w:name w:val="4CB7C0D4E19B42FD8BCBF197FE418796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7">
    <w:name w:val="07C2582C1C4849F6A8655E4C443AD9B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6">
    <w:name w:val="5DF1AB5A5034491ABC909191219BB3F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6">
    <w:name w:val="E8A20EEB6F834B6BAE8275749BBAD264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6">
    <w:name w:val="3025DEE2DEB64B3D9BAF663AE8E1CC53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6">
    <w:name w:val="34331B0A684E4FDCBB2F05262779C278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5">
    <w:name w:val="3C7D550F025F4A839484342C3F66DB9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5">
    <w:name w:val="A3863B71FE2A4BBCA89AB190F865BC6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5">
    <w:name w:val="CB263D2ADD8D4B6092D848AD16ECB65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5">
    <w:name w:val="01E36EF5835B47428DAF8532F77600D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4">
    <w:name w:val="89377C5962F9407CA24A1B368882758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3">
    <w:name w:val="AC7DB5ADA68E401DA7E0A7FB08527EF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3">
    <w:name w:val="D8F785A0E5F04DD98C84939C0ED6FD0F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3">
    <w:name w:val="393C77431F1D4CB79B702B9135581BF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3">
    <w:name w:val="9A637D4BA8894F2A98AE7D89C4562A39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3">
    <w:name w:val="3A18A8B824924CE592131CD1A1FC820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3">
    <w:name w:val="2413EAFA36524FDBAA2F96AD44E82A5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3">
    <w:name w:val="40897CAB2A59403F83FBCC642AAD88C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3">
    <w:name w:val="4575C9DB0751447BAC0B8F048BECF189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4">
    <w:name w:val="6CFC5E717F2442EB88763588C11DB58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4">
    <w:name w:val="A81152F6E03F474FB0AA7D0567B637E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4">
    <w:name w:val="582BF1018C2F4324B339E5AF0DDEFC81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3">
    <w:name w:val="8BCC5B19365D4A348FF5CDD02069EF84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3">
    <w:name w:val="3E3FB1A931A4464FA135885DE3D65E3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3">
    <w:name w:val="DF0ADFB5C0EF4B57BBAD597FEEEB6F3D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3">
    <w:name w:val="DDDA0A2418C04D69B079D03BD85C769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1">
    <w:name w:val="436AD156B91340C5B61E3F6B8208960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1">
    <w:name w:val="A7F17C6537E949C5A28F20737FC5264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1">
    <w:name w:val="70CE1B204515425E86D35037FC43A94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1">
    <w:name w:val="A851DEA685304AF9A48B130B9AB80B6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1">
    <w:name w:val="697AAC0822FA4E6F897782910B5B1A3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1">
    <w:name w:val="5298658584034D0C8C525954BEB952E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2">
    <w:name w:val="9081B711DA0B473C98C38DAF37FEB43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1">
    <w:name w:val="65089DCEA55E4A4DA4F40244909279A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2">
    <w:name w:val="6B1584E927EF46068209F35B6661599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1">
    <w:name w:val="43219E06B7A94436B871811022AEF56D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1">
    <w:name w:val="18C7E9C78C9D47CFA771B49AECAA5A4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1">
    <w:name w:val="9C60CAC931A4403BBCFCBAEB7B55E6EC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0">
    <w:name w:val="FFA4ED459D74459DBFC5FDC0B7B4D053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0">
    <w:name w:val="6672B30AC3F341AFB0CDBE695DE0A9D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0">
    <w:name w:val="FB1D8E7634254DCC90DDE155376CF3F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0">
    <w:name w:val="CF4C8846C9C54719896C234D67DDEE85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0">
    <w:name w:val="E642DA01A3DD41A09DDC71A88BAA4A3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0">
    <w:name w:val="1892AC8CBBDB48ACB3FCB5308187BE3E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0">
    <w:name w:val="0802FBFB66984948840F5F82E0B9136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8">
    <w:name w:val="3965B9CAD86E46179B2496A8B12973BE3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8">
    <w:name w:val="0041DFB416FB41F7BFE3F56F6CBBBC24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8">
    <w:name w:val="999A26B6A1D4403DA47ECD7F3CD70F96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5">
    <w:name w:val="B97FB93CB22745EB9D495A4B15D4DF05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5">
    <w:name w:val="060FB15B6E0F4444B1B23A75B3DCA23E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7">
    <w:name w:val="87CDF4F5AB3A4DA3A0F8D1ECC28C9E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6">
    <w:name w:val="8F938320474847D588C4C71403EC4125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8">
    <w:name w:val="3E0AFDE3567C41AC8365078E2893F79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3">
    <w:name w:val="77F5BA5993FC4E6AA764974FB83E4CA63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9">
    <w:name w:val="3DD887C591964A46B94D32D97D1B62A54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8">
    <w:name w:val="E2A78B2102ED479E8F70065D46F4388A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8">
    <w:name w:val="4CB7C0D4E19B42FD8BCBF197FE418796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8">
    <w:name w:val="07C2582C1C4849F6A8655E4C443AD9B1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7">
    <w:name w:val="5DF1AB5A5034491ABC909191219BB3F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7">
    <w:name w:val="E8A20EEB6F834B6BAE8275749BBAD264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7">
    <w:name w:val="3025DEE2DEB64B3D9BAF663AE8E1CC53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7">
    <w:name w:val="34331B0A684E4FDCBB2F05262779C278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6">
    <w:name w:val="3C7D550F025F4A839484342C3F66DB95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6">
    <w:name w:val="A3863B71FE2A4BBCA89AB190F865BC6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6">
    <w:name w:val="CB263D2ADD8D4B6092D848AD16ECB65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6">
    <w:name w:val="01E36EF5835B47428DAF8532F77600D7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5">
    <w:name w:val="89377C5962F9407CA24A1B368882758C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4">
    <w:name w:val="AC7DB5ADA68E401DA7E0A7FB08527EF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4">
    <w:name w:val="D8F785A0E5F04DD98C84939C0ED6FD0F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4">
    <w:name w:val="393C77431F1D4CB79B702B9135581BF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4">
    <w:name w:val="2413EAFA36524FDBAA2F96AD44E82A5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4">
    <w:name w:val="40897CAB2A59403F83FBCC642AAD88CE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4">
    <w:name w:val="4575C9DB0751447BAC0B8F048BECF1891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5">
    <w:name w:val="6CFC5E717F2442EB88763588C11DB58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5">
    <w:name w:val="A81152F6E03F474FB0AA7D0567B637E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5">
    <w:name w:val="582BF1018C2F4324B339E5AF0DDEFC8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4">
    <w:name w:val="8BCC5B19365D4A348FF5CDD02069EF84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4">
    <w:name w:val="3E3FB1A931A4464FA135885DE3D65E3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4">
    <w:name w:val="DF0ADFB5C0EF4B57BBAD597FEEEB6F3D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4">
    <w:name w:val="DDDA0A2418C04D69B079D03BD85C769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2">
    <w:name w:val="436AD156B91340C5B61E3F6B82089602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2">
    <w:name w:val="A7F17C6537E949C5A28F20737FC5264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2">
    <w:name w:val="70CE1B204515425E86D35037FC43A949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2">
    <w:name w:val="A851DEA685304AF9A48B130B9AB80B6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2">
    <w:name w:val="697AAC0822FA4E6F897782910B5B1A3F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2">
    <w:name w:val="5298658584034D0C8C525954BEB952E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3">
    <w:name w:val="9081B711DA0B473C98C38DAF37FEB43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2">
    <w:name w:val="65089DCEA55E4A4DA4F40244909279AB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3">
    <w:name w:val="6B1584E927EF46068209F35B6661599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2">
    <w:name w:val="43219E06B7A94436B871811022AEF56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2">
    <w:name w:val="18C7E9C78C9D47CFA771B49AECAA5A4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2">
    <w:name w:val="9C60CAC931A4403BBCFCBAEB7B55E6E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1">
    <w:name w:val="FFA4ED459D74459DBFC5FDC0B7B4D053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1">
    <w:name w:val="6672B30AC3F341AFB0CDBE695DE0A9D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1">
    <w:name w:val="FB1D8E7634254DCC90DDE155376CF3F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1">
    <w:name w:val="CF4C8846C9C54719896C234D67DDEE85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1">
    <w:name w:val="E642DA01A3DD41A09DDC71A88BAA4A3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1">
    <w:name w:val="1892AC8CBBDB48ACB3FCB5308187BE3E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1">
    <w:name w:val="0802FBFB66984948840F5F82E0B9136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9">
    <w:name w:val="3965B9CAD86E46179B2496A8B12973B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9">
    <w:name w:val="0041DFB416FB41F7BFE3F56F6CBBBC24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9">
    <w:name w:val="999A26B6A1D4403DA47ECD7F3CD70F96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6">
    <w:name w:val="B97FB93CB22745EB9D495A4B15D4DF05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6">
    <w:name w:val="060FB15B6E0F4444B1B23A75B3DCA23E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8">
    <w:name w:val="87CDF4F5AB3A4DA3A0F8D1ECC28C9E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7">
    <w:name w:val="8F938320474847D588C4C71403EC4125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9">
    <w:name w:val="3E0AFDE3567C41AC8365078E2893F790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4">
    <w:name w:val="77F5BA5993FC4E6AA764974FB83E4CA6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2">
    <w:name w:val="FFA4ED459D74459DBFC5FDC0B7B4D053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2">
    <w:name w:val="6672B30AC3F341AFB0CDBE695DE0A9DF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2">
    <w:name w:val="FB1D8E7634254DCC90DDE155376CF3FB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2">
    <w:name w:val="CF4C8846C9C54719896C234D67DDEE85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2">
    <w:name w:val="E642DA01A3DD41A09DDC71A88BAA4A39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2">
    <w:name w:val="1892AC8CBBDB48ACB3FCB5308187BE3E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2">
    <w:name w:val="0802FBFB66984948840F5F82E0B9136242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0">
    <w:name w:val="3965B9CAD86E46179B2496A8B12973BE40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0">
    <w:name w:val="0041DFB416FB41F7BFE3F56F6CBBBC2420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0">
    <w:name w:val="999A26B6A1D4403DA47ECD7F3CD70F9620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7">
    <w:name w:val="B97FB93CB22745EB9D495A4B15D4DF0537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7">
    <w:name w:val="060FB15B6E0F4444B1B23A75B3DCA23E37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9">
    <w:name w:val="87CDF4F5AB3A4DA3A0F8D1ECC28C9E019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8">
    <w:name w:val="8F938320474847D588C4C71403EC41258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0">
    <w:name w:val="3E0AFDE3567C41AC8365078E2893F79020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5">
    <w:name w:val="77F5BA5993FC4E6AA764974FB83E4CA635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3">
    <w:name w:val="FFA4ED459D74459DBFC5FDC0B7B4D053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3">
    <w:name w:val="6672B30AC3F341AFB0CDBE695DE0A9DF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3">
    <w:name w:val="FB1D8E7634254DCC90DDE155376CF3FB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3">
    <w:name w:val="CF4C8846C9C54719896C234D67DDEE85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3">
    <w:name w:val="E642DA01A3DD41A09DDC71A88BAA4A39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3">
    <w:name w:val="1892AC8CBBDB48ACB3FCB5308187BE3E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3">
    <w:name w:val="0802FBFB66984948840F5F82E0B9136243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1">
    <w:name w:val="3965B9CAD86E46179B2496A8B12973BE41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1">
    <w:name w:val="0041DFB416FB41F7BFE3F56F6CBBBC2421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1">
    <w:name w:val="999A26B6A1D4403DA47ECD7F3CD70F9621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8">
    <w:name w:val="B97FB93CB22745EB9D495A4B15D4DF0538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8">
    <w:name w:val="060FB15B6E0F4444B1B23A75B3DCA23E38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0">
    <w:name w:val="87CDF4F5AB3A4DA3A0F8D1ECC28C9E0110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9">
    <w:name w:val="8F938320474847D588C4C71403EC41259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1">
    <w:name w:val="3E0AFDE3567C41AC8365078E2893F79021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6">
    <w:name w:val="77F5BA5993FC4E6AA764974FB83E4CA636"/>
    <w:rsid w:val="004B33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">
    <w:name w:val="361FABEAAC244E83817092F3FE9156A0"/>
    <w:rsid w:val="004B333A"/>
  </w:style>
  <w:style w:type="paragraph" w:customStyle="1" w:styleId="B5C01873C29244529FC5D45D383A8A3A">
    <w:name w:val="B5C01873C29244529FC5D45D383A8A3A"/>
    <w:rsid w:val="004B333A"/>
  </w:style>
  <w:style w:type="paragraph" w:customStyle="1" w:styleId="41FEF27BA62940AFA81D2CF29476482D">
    <w:name w:val="41FEF27BA62940AFA81D2CF29476482D"/>
    <w:rsid w:val="004B333A"/>
  </w:style>
  <w:style w:type="paragraph" w:customStyle="1" w:styleId="DD46C027887E4329BA8B6E77985233B4">
    <w:name w:val="DD46C027887E4329BA8B6E77985233B4"/>
    <w:rsid w:val="004B333A"/>
  </w:style>
  <w:style w:type="paragraph" w:customStyle="1" w:styleId="FFA4ED459D74459DBFC5FDC0B7B4D05344">
    <w:name w:val="FFA4ED459D74459DBFC5FDC0B7B4D053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4">
    <w:name w:val="6672B30AC3F341AFB0CDBE695DE0A9DF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4">
    <w:name w:val="FB1D8E7634254DCC90DDE155376CF3FB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4">
    <w:name w:val="CF4C8846C9C54719896C234D67DDEE85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4">
    <w:name w:val="E642DA01A3DD41A09DDC71A88BAA4A39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4">
    <w:name w:val="1892AC8CBBDB48ACB3FCB5308187BE3E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4">
    <w:name w:val="0802FBFB66984948840F5F82E0B91362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2">
    <w:name w:val="3965B9CAD86E46179B2496A8B12973BE4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2">
    <w:name w:val="0041DFB416FB41F7BFE3F56F6CBBBC242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2">
    <w:name w:val="999A26B6A1D4403DA47ECD7F3CD70F962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1">
    <w:name w:val="361FABEAAC244E83817092F3FE9156A0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EF27BA62940AFA81D2CF29476482D1">
    <w:name w:val="41FEF27BA62940AFA81D2CF29476482D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1873C29244529FC5D45D383A8A3A1">
    <w:name w:val="B5C01873C29244529FC5D45D383A8A3A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C027887E4329BA8B6E77985233B41">
    <w:name w:val="DD46C027887E4329BA8B6E77985233B4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45CB387D724F738C6F5F952363E712">
    <w:name w:val="5A45CB387D724F738C6F5F952363E71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9">
    <w:name w:val="B97FB93CB22745EB9D495A4B15D4DF0539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9">
    <w:name w:val="060FB15B6E0F4444B1B23A75B3DCA23E39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1">
    <w:name w:val="87CDF4F5AB3A4DA3A0F8D1ECC28C9E011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0">
    <w:name w:val="8F938320474847D588C4C71403EC412510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2">
    <w:name w:val="3E0AFDE3567C41AC8365078E2893F7902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7">
    <w:name w:val="77F5BA5993FC4E6AA764974FB83E4CA63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5">
    <w:name w:val="FFA4ED459D74459DBFC5FDC0B7B4D053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5">
    <w:name w:val="6672B30AC3F341AFB0CDBE695DE0A9DF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5">
    <w:name w:val="FB1D8E7634254DCC90DDE155376CF3FB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5">
    <w:name w:val="CF4C8846C9C54719896C234D67DDEE85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5">
    <w:name w:val="E642DA01A3DD41A09DDC71A88BAA4A39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5">
    <w:name w:val="1892AC8CBBDB48ACB3FCB5308187BE3E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5">
    <w:name w:val="0802FBFB66984948840F5F82E0B91362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3">
    <w:name w:val="3965B9CAD86E46179B2496A8B12973BE4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3">
    <w:name w:val="0041DFB416FB41F7BFE3F56F6CBBBC242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3">
    <w:name w:val="999A26B6A1D4403DA47ECD7F3CD70F962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2">
    <w:name w:val="361FABEAAC244E83817092F3FE9156A0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EF27BA62940AFA81D2CF29476482D2">
    <w:name w:val="41FEF27BA62940AFA81D2CF29476482D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1873C29244529FC5D45D383A8A3A2">
    <w:name w:val="B5C01873C29244529FC5D45D383A8A3A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C027887E4329BA8B6E77985233B42">
    <w:name w:val="DD46C027887E4329BA8B6E77985233B4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0">
    <w:name w:val="B97FB93CB22745EB9D495A4B15D4DF0540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0">
    <w:name w:val="060FB15B6E0F4444B1B23A75B3DCA23E40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2">
    <w:name w:val="87CDF4F5AB3A4DA3A0F8D1ECC28C9E011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1">
    <w:name w:val="8F938320474847D588C4C71403EC41251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3">
    <w:name w:val="3E0AFDE3567C41AC8365078E2893F7902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8">
    <w:name w:val="77F5BA5993FC4E6AA764974FB83E4CA638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36400C7644D33AED9435092BF28BB">
    <w:name w:val="27A36400C7644D33AED9435092BF28BB"/>
    <w:rsid w:val="00586A8C"/>
  </w:style>
  <w:style w:type="paragraph" w:customStyle="1" w:styleId="880ECD04D2AF4A5E9AD6B7A5249BB504">
    <w:name w:val="880ECD04D2AF4A5E9AD6B7A5249BB504"/>
    <w:rsid w:val="00586A8C"/>
  </w:style>
  <w:style w:type="paragraph" w:customStyle="1" w:styleId="FFA4ED459D74459DBFC5FDC0B7B4D05346">
    <w:name w:val="FFA4ED459D74459DBFC5FDC0B7B4D053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6">
    <w:name w:val="6672B30AC3F341AFB0CDBE695DE0A9DF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6">
    <w:name w:val="FB1D8E7634254DCC90DDE155376CF3FB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6">
    <w:name w:val="CF4C8846C9C54719896C234D67DDEE85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6">
    <w:name w:val="E642DA01A3DD41A09DDC71A88BAA4A39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6">
    <w:name w:val="1892AC8CBBDB48ACB3FCB5308187BE3E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6">
    <w:name w:val="0802FBFB66984948840F5F82E0B9136246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4">
    <w:name w:val="3965B9CAD86E46179B2496A8B12973BE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4">
    <w:name w:val="0041DFB416FB41F7BFE3F56F6CBBBC242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4">
    <w:name w:val="999A26B6A1D4403DA47ECD7F3CD70F962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3">
    <w:name w:val="361FABEAAC244E83817092F3FE9156A0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EF27BA62940AFA81D2CF29476482D3">
    <w:name w:val="41FEF27BA62940AFA81D2CF29476482D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1873C29244529FC5D45D383A8A3A3">
    <w:name w:val="B5C01873C29244529FC5D45D383A8A3A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C027887E4329BA8B6E77985233B43">
    <w:name w:val="DD46C027887E4329BA8B6E77985233B4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1">
    <w:name w:val="B97FB93CB22745EB9D495A4B15D4DF054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1">
    <w:name w:val="060FB15B6E0F4444B1B23A75B3DCA23E4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3">
    <w:name w:val="87CDF4F5AB3A4DA3A0F8D1ECC28C9E011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2">
    <w:name w:val="8F938320474847D588C4C71403EC41251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36400C7644D33AED9435092BF28BB1">
    <w:name w:val="27A36400C7644D33AED9435092BF28BB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ECD04D2AF4A5E9AD6B7A5249BB5041">
    <w:name w:val="880ECD04D2AF4A5E9AD6B7A5249BB504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4">
    <w:name w:val="3E0AFDE3567C41AC8365078E2893F7902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9">
    <w:name w:val="77F5BA5993FC4E6AA764974FB83E4CA639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7D7E5C721F4463A90E69C88B0A80E1">
    <w:name w:val="A07D7E5C721F4463A90E69C88B0A80E1"/>
    <w:rsid w:val="00586A8C"/>
  </w:style>
  <w:style w:type="paragraph" w:customStyle="1" w:styleId="FFA4ED459D74459DBFC5FDC0B7B4D05347">
    <w:name w:val="FFA4ED459D74459DBFC5FDC0B7B4D053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7">
    <w:name w:val="6672B30AC3F341AFB0CDBE695DE0A9DF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7">
    <w:name w:val="FB1D8E7634254DCC90DDE155376CF3FB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7">
    <w:name w:val="CF4C8846C9C54719896C234D67DDEE85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7">
    <w:name w:val="E642DA01A3DD41A09DDC71A88BAA4A39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7">
    <w:name w:val="1892AC8CBBDB48ACB3FCB5308187BE3E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7">
    <w:name w:val="0802FBFB66984948840F5F82E0B9136247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5">
    <w:name w:val="3965B9CAD86E46179B2496A8B12973BE4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5">
    <w:name w:val="0041DFB416FB41F7BFE3F56F6CBBBC242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5">
    <w:name w:val="999A26B6A1D4403DA47ECD7F3CD70F962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4">
    <w:name w:val="361FABEAAC244E83817092F3FE9156A0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EF27BA62940AFA81D2CF29476482D4">
    <w:name w:val="41FEF27BA62940AFA81D2CF29476482D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1873C29244529FC5D45D383A8A3A4">
    <w:name w:val="B5C01873C29244529FC5D45D383A8A3A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C027887E4329BA8B6E77985233B44">
    <w:name w:val="DD46C027887E4329BA8B6E77985233B4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2">
    <w:name w:val="B97FB93CB22745EB9D495A4B15D4DF054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2">
    <w:name w:val="060FB15B6E0F4444B1B23A75B3DCA23E4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4">
    <w:name w:val="87CDF4F5AB3A4DA3A0F8D1ECC28C9E0114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3">
    <w:name w:val="8F938320474847D588C4C71403EC412513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36400C7644D33AED9435092BF28BB2">
    <w:name w:val="27A36400C7644D33AED9435092BF28BB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ECD04D2AF4A5E9AD6B7A5249BB5042">
    <w:name w:val="880ECD04D2AF4A5E9AD6B7A5249BB5042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5">
    <w:name w:val="3E0AFDE3567C41AC8365078E2893F79025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7D7E5C721F4463A90E69C88B0A80E11">
    <w:name w:val="A07D7E5C721F4463A90E69C88B0A80E11"/>
    <w:rsid w:val="00586A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FD86333F483CBAE364730C39775A">
    <w:name w:val="D785FD86333F483CBAE364730C39775A"/>
    <w:rsid w:val="00A31BE6"/>
  </w:style>
  <w:style w:type="paragraph" w:customStyle="1" w:styleId="FFA4ED459D74459DBFC5FDC0B7B4D05348">
    <w:name w:val="FFA4ED459D74459DBFC5FDC0B7B4D053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8">
    <w:name w:val="6672B30AC3F341AFB0CDBE695DE0A9DF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8">
    <w:name w:val="FB1D8E7634254DCC90DDE155376CF3FB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8">
    <w:name w:val="CF4C8846C9C54719896C234D67DDEE85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8">
    <w:name w:val="E642DA01A3DD41A09DDC71A88BAA4A39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8">
    <w:name w:val="1892AC8CBBDB48ACB3FCB5308187BE3E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8">
    <w:name w:val="0802FBFB66984948840F5F82E0B9136248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6">
    <w:name w:val="3965B9CAD86E46179B2496A8B12973BE46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85FD86333F483CBAE364730C39775A1">
    <w:name w:val="D785FD86333F483CBAE364730C39775A1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6">
    <w:name w:val="0041DFB416FB41F7BFE3F56F6CBBBC2426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1FABEAAC244E83817092F3FE9156A05">
    <w:name w:val="361FABEAAC244E83817092F3FE9156A05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FEF27BA62940AFA81D2CF29476482D5">
    <w:name w:val="41FEF27BA62940AFA81D2CF29476482D5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C01873C29244529FC5D45D383A8A3A5">
    <w:name w:val="B5C01873C29244529FC5D45D383A8A3A5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46C027887E4329BA8B6E77985233B45">
    <w:name w:val="DD46C027887E4329BA8B6E77985233B45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3">
    <w:name w:val="B97FB93CB22745EB9D495A4B15D4DF0543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3">
    <w:name w:val="060FB15B6E0F4444B1B23A75B3DCA23E43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5">
    <w:name w:val="87CDF4F5AB3A4DA3A0F8D1ECC28C9E0115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4">
    <w:name w:val="8F938320474847D588C4C71403EC412514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36400C7644D33AED9435092BF28BB3">
    <w:name w:val="27A36400C7644D33AED9435092BF28BB3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ECD04D2AF4A5E9AD6B7A5249BB5043">
    <w:name w:val="880ECD04D2AF4A5E9AD6B7A5249BB5043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6">
    <w:name w:val="3E0AFDE3567C41AC8365078E2893F79026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7D7E5C721F4463A90E69C88B0A80E12">
    <w:name w:val="A07D7E5C721F4463A90E69C88B0A80E12"/>
    <w:rsid w:val="00A31B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4AAA7E46384519B4FCF156AF4F8CC2">
    <w:name w:val="B34AAA7E46384519B4FCF156AF4F8CC2"/>
    <w:rsid w:val="00A31B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377-331B-456F-A55F-A43A8BBD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1F5E7E4B.dot</Template>
  <TotalTime>55</TotalTime>
  <Pages>1</Pages>
  <Words>228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Ellung Henrik</cp:lastModifiedBy>
  <cp:revision>15</cp:revision>
  <cp:lastPrinted>2019-10-11T08:42:00Z</cp:lastPrinted>
  <dcterms:created xsi:type="dcterms:W3CDTF">2019-12-16T10:17:00Z</dcterms:created>
  <dcterms:modified xsi:type="dcterms:W3CDTF">2021-02-25T17:08:00Z</dcterms:modified>
</cp:coreProperties>
</file>