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99359" w14:textId="77777777" w:rsidR="00E322F3" w:rsidRDefault="00E322F3"/>
    <w:p w14:paraId="22F6B0B9" w14:textId="0638AD0D" w:rsidR="00E322F3" w:rsidRPr="00B7473B" w:rsidRDefault="00E322F3" w:rsidP="00E322F3">
      <w:pPr>
        <w:tabs>
          <w:tab w:val="left" w:pos="2835"/>
        </w:tabs>
        <w:ind w:left="2608" w:hanging="2608"/>
        <w:rPr>
          <w:rFonts w:ascii="Corbel" w:hAnsi="Corbel"/>
          <w:b/>
          <w:sz w:val="32"/>
          <w:szCs w:val="32"/>
        </w:rPr>
      </w:pPr>
      <w:r w:rsidRPr="00BB0BA5">
        <w:rPr>
          <w:rFonts w:ascii="Corbel" w:hAnsi="Corbel"/>
          <w:b/>
          <w:color w:val="000000" w:themeColor="text1"/>
          <w:sz w:val="32"/>
          <w:szCs w:val="32"/>
        </w:rPr>
        <w:t>Ramavtal:</w:t>
      </w:r>
      <w:r w:rsidRPr="00BB0BA5">
        <w:rPr>
          <w:rFonts w:ascii="Corbel" w:hAnsi="Corbel"/>
          <w:b/>
          <w:color w:val="000000" w:themeColor="text1"/>
          <w:sz w:val="32"/>
          <w:szCs w:val="32"/>
        </w:rPr>
        <w:tab/>
        <w:t xml:space="preserve"> </w:t>
      </w:r>
      <w:r w:rsidRPr="00BB0BA5">
        <w:rPr>
          <w:rFonts w:ascii="Corbel" w:hAnsi="Corbel"/>
          <w:b/>
          <w:color w:val="000000" w:themeColor="text1"/>
          <w:sz w:val="32"/>
          <w:szCs w:val="32"/>
        </w:rPr>
        <w:tab/>
      </w:r>
      <w:r w:rsidR="00B7473B" w:rsidRPr="00B7473B">
        <w:rPr>
          <w:rFonts w:ascii="Corbel" w:hAnsi="Corbel"/>
          <w:b/>
          <w:sz w:val="32"/>
          <w:szCs w:val="32"/>
        </w:rPr>
        <w:t>Lekmaterial 2021</w:t>
      </w:r>
    </w:p>
    <w:p w14:paraId="6CE6788E" w14:textId="60025D2F" w:rsidR="00E322F3" w:rsidRPr="00B7473B" w:rsidRDefault="00E322F3" w:rsidP="00E322F3">
      <w:pPr>
        <w:tabs>
          <w:tab w:val="left" w:pos="2835"/>
        </w:tabs>
        <w:rPr>
          <w:rFonts w:ascii="Corbel" w:hAnsi="Corbel"/>
          <w:b/>
        </w:rPr>
      </w:pPr>
      <w:r w:rsidRPr="00B7473B">
        <w:rPr>
          <w:rFonts w:ascii="Corbel" w:hAnsi="Corbel"/>
          <w:b/>
          <w:sz w:val="32"/>
          <w:szCs w:val="32"/>
        </w:rPr>
        <w:t xml:space="preserve">Projektnummer:  </w:t>
      </w:r>
      <w:r w:rsidRPr="00B7473B">
        <w:rPr>
          <w:rFonts w:ascii="Corbel" w:hAnsi="Corbel"/>
          <w:b/>
          <w:sz w:val="32"/>
          <w:szCs w:val="32"/>
        </w:rPr>
        <w:tab/>
      </w:r>
      <w:r w:rsidR="00B7473B" w:rsidRPr="00B7473B">
        <w:rPr>
          <w:rFonts w:ascii="Corbel" w:hAnsi="Corbel"/>
          <w:b/>
          <w:sz w:val="32"/>
          <w:szCs w:val="32"/>
        </w:rPr>
        <w:t>10545</w:t>
      </w:r>
    </w:p>
    <w:p w14:paraId="60ABC723" w14:textId="77777777" w:rsidR="00E322F3" w:rsidRPr="00DB5A2D" w:rsidRDefault="00E322F3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09"/>
        <w:gridCol w:w="6000"/>
      </w:tblGrid>
      <w:tr w:rsidR="00E322F3" w:rsidRPr="00DB5A2D" w14:paraId="0B562B9F" w14:textId="77777777" w:rsidTr="007677C8">
        <w:tc>
          <w:tcPr>
            <w:tcW w:w="9209" w:type="dxa"/>
            <w:gridSpan w:val="2"/>
            <w:shd w:val="clear" w:color="auto" w:fill="D9D9D9" w:themeFill="background1" w:themeFillShade="D9"/>
          </w:tcPr>
          <w:p w14:paraId="390364C1" w14:textId="77777777" w:rsidR="00E322F3" w:rsidRPr="00DB5A2D" w:rsidRDefault="00E322F3" w:rsidP="00E322F3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Information om leverantör</w:t>
            </w:r>
            <w:r w:rsidR="00D27DBE" w:rsidRPr="00DB5A2D">
              <w:rPr>
                <w:rFonts w:ascii="Corbel" w:hAnsi="Corbel"/>
                <w:b/>
                <w:color w:val="000000" w:themeColor="text1"/>
              </w:rPr>
              <w:t>:</w:t>
            </w:r>
          </w:p>
          <w:p w14:paraId="523D0E30" w14:textId="77777777" w:rsidR="00D27DBE" w:rsidRPr="00DB5A2D" w:rsidRDefault="00D27DBE" w:rsidP="00E322F3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618395F8" w14:textId="77777777" w:rsidTr="007677C8">
        <w:tc>
          <w:tcPr>
            <w:tcW w:w="3209" w:type="dxa"/>
          </w:tcPr>
          <w:p w14:paraId="03D4209F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Företagsnamn</w:t>
            </w:r>
          </w:p>
        </w:tc>
        <w:tc>
          <w:tcPr>
            <w:tcW w:w="6000" w:type="dxa"/>
          </w:tcPr>
          <w:p w14:paraId="7BF42D87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55E56146" w14:textId="77777777" w:rsidTr="007677C8">
        <w:tc>
          <w:tcPr>
            <w:tcW w:w="3209" w:type="dxa"/>
          </w:tcPr>
          <w:p w14:paraId="101D23BD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Adress</w:t>
            </w:r>
          </w:p>
        </w:tc>
        <w:tc>
          <w:tcPr>
            <w:tcW w:w="6000" w:type="dxa"/>
          </w:tcPr>
          <w:p w14:paraId="48F0B891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72847BC3" w14:textId="77777777" w:rsidTr="007677C8">
        <w:tc>
          <w:tcPr>
            <w:tcW w:w="3209" w:type="dxa"/>
          </w:tcPr>
          <w:p w14:paraId="5BD1A906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Postnummer</w:t>
            </w:r>
          </w:p>
        </w:tc>
        <w:tc>
          <w:tcPr>
            <w:tcW w:w="6000" w:type="dxa"/>
          </w:tcPr>
          <w:p w14:paraId="154E28EB" w14:textId="77777777" w:rsidR="00D27DBE" w:rsidRPr="00DB5A2D" w:rsidRDefault="00D27DBE" w:rsidP="00D27DBE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69D429D6" w14:textId="77777777" w:rsidTr="007677C8">
        <w:tc>
          <w:tcPr>
            <w:tcW w:w="3209" w:type="dxa"/>
          </w:tcPr>
          <w:p w14:paraId="5F8CD11D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Ort</w:t>
            </w:r>
          </w:p>
        </w:tc>
        <w:tc>
          <w:tcPr>
            <w:tcW w:w="6000" w:type="dxa"/>
          </w:tcPr>
          <w:p w14:paraId="383F2751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4C15B930" w14:textId="77777777" w:rsidTr="007677C8">
        <w:tc>
          <w:tcPr>
            <w:tcW w:w="3209" w:type="dxa"/>
          </w:tcPr>
          <w:p w14:paraId="0B55E7AA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Organisationsnummer</w:t>
            </w:r>
          </w:p>
        </w:tc>
        <w:tc>
          <w:tcPr>
            <w:tcW w:w="6000" w:type="dxa"/>
          </w:tcPr>
          <w:p w14:paraId="79A50DF7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04906406" w14:textId="77777777" w:rsidTr="007677C8">
        <w:tc>
          <w:tcPr>
            <w:tcW w:w="3209" w:type="dxa"/>
          </w:tcPr>
          <w:p w14:paraId="786E3509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Bankgiro</w:t>
            </w:r>
          </w:p>
        </w:tc>
        <w:tc>
          <w:tcPr>
            <w:tcW w:w="6000" w:type="dxa"/>
          </w:tcPr>
          <w:p w14:paraId="36F588DD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1DF866C5" w14:textId="77777777" w:rsidTr="007677C8">
        <w:tc>
          <w:tcPr>
            <w:tcW w:w="3209" w:type="dxa"/>
          </w:tcPr>
          <w:p w14:paraId="3259F693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VAT-nummer</w:t>
            </w:r>
          </w:p>
        </w:tc>
        <w:tc>
          <w:tcPr>
            <w:tcW w:w="6000" w:type="dxa"/>
          </w:tcPr>
          <w:p w14:paraId="40552850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5CDD7367" w14:textId="77777777" w:rsidTr="007677C8">
        <w:tc>
          <w:tcPr>
            <w:tcW w:w="3209" w:type="dxa"/>
          </w:tcPr>
          <w:p w14:paraId="5D8B6802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GLN</w:t>
            </w:r>
          </w:p>
        </w:tc>
        <w:tc>
          <w:tcPr>
            <w:tcW w:w="6000" w:type="dxa"/>
          </w:tcPr>
          <w:p w14:paraId="482209C4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43B5CD06" w14:textId="77777777" w:rsidTr="007677C8">
        <w:tc>
          <w:tcPr>
            <w:tcW w:w="3209" w:type="dxa"/>
          </w:tcPr>
          <w:p w14:paraId="36A11008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VAN-operatör</w:t>
            </w:r>
          </w:p>
        </w:tc>
        <w:tc>
          <w:tcPr>
            <w:tcW w:w="6000" w:type="dxa"/>
          </w:tcPr>
          <w:p w14:paraId="5BF0E609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B53422" w:rsidRPr="00DB5A2D" w14:paraId="2E11B163" w14:textId="77777777" w:rsidTr="007677C8">
        <w:tc>
          <w:tcPr>
            <w:tcW w:w="3209" w:type="dxa"/>
          </w:tcPr>
          <w:p w14:paraId="30872C48" w14:textId="77777777" w:rsidR="00B53422" w:rsidRPr="00DB5A2D" w:rsidRDefault="00B53422" w:rsidP="00026A64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Kontaktuppgifter till VAN-</w:t>
            </w:r>
            <w:r w:rsidR="00026A64" w:rsidRPr="00DB5A2D">
              <w:rPr>
                <w:rFonts w:ascii="Corbel" w:hAnsi="Corbel"/>
                <w:b/>
                <w:color w:val="000000" w:themeColor="text1"/>
              </w:rPr>
              <w:t>operatör</w:t>
            </w:r>
          </w:p>
        </w:tc>
        <w:tc>
          <w:tcPr>
            <w:tcW w:w="6000" w:type="dxa"/>
          </w:tcPr>
          <w:p w14:paraId="4CBA9C79" w14:textId="77777777" w:rsidR="00B53422" w:rsidRPr="00DB5A2D" w:rsidRDefault="00B53422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272FEF59" w14:textId="77777777" w:rsidTr="007677C8">
        <w:tc>
          <w:tcPr>
            <w:tcW w:w="3209" w:type="dxa"/>
          </w:tcPr>
          <w:p w14:paraId="77CEFE39" w14:textId="77777777" w:rsidR="00E322F3" w:rsidRPr="00DB5A2D" w:rsidRDefault="00830A3A" w:rsidP="00830A3A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Ev. ö</w:t>
            </w:r>
            <w:r w:rsidR="002E2F10" w:rsidRPr="00DB5A2D">
              <w:rPr>
                <w:rFonts w:ascii="Corbel" w:hAnsi="Corbel"/>
                <w:b/>
                <w:color w:val="000000" w:themeColor="text1"/>
              </w:rPr>
              <w:t>vriga kommentarer</w:t>
            </w:r>
          </w:p>
        </w:tc>
        <w:tc>
          <w:tcPr>
            <w:tcW w:w="6000" w:type="dxa"/>
          </w:tcPr>
          <w:p w14:paraId="5AFBDA0D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  <w:p w14:paraId="0AE8FC9E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</w:tbl>
    <w:p w14:paraId="74FDFAC7" w14:textId="77777777" w:rsidR="00E322F3" w:rsidRPr="00DB5A2D" w:rsidRDefault="00E322F3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4E8A8F24" w14:textId="77777777" w:rsidR="00D27DBE" w:rsidRPr="00DB5A2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455CA5" w:rsidRPr="00DB5A2D" w14:paraId="68AA3412" w14:textId="77777777" w:rsidTr="007677C8">
        <w:tc>
          <w:tcPr>
            <w:tcW w:w="9209" w:type="dxa"/>
            <w:gridSpan w:val="2"/>
            <w:shd w:val="clear" w:color="auto" w:fill="D9D9D9"/>
          </w:tcPr>
          <w:p w14:paraId="34A232D1" w14:textId="77777777" w:rsidR="00455CA5" w:rsidRPr="00DB5A2D" w:rsidRDefault="0058421B" w:rsidP="0058421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k</w:t>
            </w:r>
            <w:r w:rsidR="00455CA5" w:rsidRPr="00DB5A2D">
              <w:rPr>
                <w:rFonts w:ascii="Corbel" w:hAnsi="Corbel"/>
                <w:b/>
                <w:color w:val="000000"/>
              </w:rPr>
              <w:t>ontaktuppgifter</w:t>
            </w:r>
            <w:r w:rsidRPr="00DB5A2D">
              <w:rPr>
                <w:rFonts w:ascii="Corbel" w:hAnsi="Corbel"/>
                <w:b/>
                <w:color w:val="000000"/>
              </w:rPr>
              <w:t xml:space="preserve"> för anslutning och teknikfrågor:</w:t>
            </w:r>
          </w:p>
          <w:p w14:paraId="4D84547E" w14:textId="77777777" w:rsidR="00D27DBE" w:rsidRPr="00DB5A2D" w:rsidRDefault="00D27DBE" w:rsidP="0058421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58421B" w:rsidRPr="00DB5A2D" w14:paraId="1048DA0D" w14:textId="77777777" w:rsidTr="007677C8">
        <w:tc>
          <w:tcPr>
            <w:tcW w:w="3227" w:type="dxa"/>
          </w:tcPr>
          <w:p w14:paraId="649C8F9F" w14:textId="77777777" w:rsidR="0058421B" w:rsidRPr="00DB5A2D" w:rsidRDefault="0058421B" w:rsidP="002E2F1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namn</w:t>
            </w:r>
          </w:p>
        </w:tc>
        <w:tc>
          <w:tcPr>
            <w:tcW w:w="5982" w:type="dxa"/>
          </w:tcPr>
          <w:p w14:paraId="653EB4FB" w14:textId="77777777" w:rsidR="0058421B" w:rsidRPr="00DB5A2D" w:rsidRDefault="0058421B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  <w:p w14:paraId="31B1E271" w14:textId="77777777" w:rsidR="00D27DBE" w:rsidRPr="00DB5A2D" w:rsidRDefault="00D27DBE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DB5A2D" w14:paraId="5F7C014C" w14:textId="77777777" w:rsidTr="007677C8">
        <w:tc>
          <w:tcPr>
            <w:tcW w:w="3227" w:type="dxa"/>
          </w:tcPr>
          <w:p w14:paraId="55E1E5C2" w14:textId="77777777" w:rsidR="00455CA5" w:rsidRPr="00DB5A2D" w:rsidRDefault="0058421B" w:rsidP="002E2F1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 xml:space="preserve">Ange </w:t>
            </w:r>
            <w:r w:rsidR="002E2F10" w:rsidRPr="00DB5A2D">
              <w:rPr>
                <w:rFonts w:ascii="Corbel" w:hAnsi="Corbel"/>
                <w:b/>
                <w:color w:val="000000"/>
              </w:rPr>
              <w:t>e-post</w:t>
            </w:r>
            <w:r w:rsidRPr="00DB5A2D">
              <w:rPr>
                <w:rFonts w:ascii="Corbel" w:hAnsi="Corbel"/>
                <w:b/>
                <w:color w:val="000000"/>
              </w:rPr>
              <w:t>adress</w:t>
            </w:r>
          </w:p>
        </w:tc>
        <w:tc>
          <w:tcPr>
            <w:tcW w:w="5982" w:type="dxa"/>
          </w:tcPr>
          <w:p w14:paraId="563836CA" w14:textId="77777777" w:rsidR="00455CA5" w:rsidRPr="00DB5A2D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  <w:p w14:paraId="459AD220" w14:textId="77777777" w:rsidR="00D27DBE" w:rsidRPr="00DB5A2D" w:rsidRDefault="00D27DBE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DB5A2D" w14:paraId="6DC3E9AB" w14:textId="77777777" w:rsidTr="007677C8">
        <w:tc>
          <w:tcPr>
            <w:tcW w:w="3227" w:type="dxa"/>
          </w:tcPr>
          <w:p w14:paraId="334A9B20" w14:textId="77777777" w:rsidR="00455CA5" w:rsidRPr="00DB5A2D" w:rsidRDefault="0058421B" w:rsidP="0058421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telefonnummer</w:t>
            </w:r>
          </w:p>
        </w:tc>
        <w:tc>
          <w:tcPr>
            <w:tcW w:w="5982" w:type="dxa"/>
          </w:tcPr>
          <w:p w14:paraId="502DDE49" w14:textId="77777777" w:rsidR="00455CA5" w:rsidRPr="00DB5A2D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  <w:p w14:paraId="0AB57130" w14:textId="77777777" w:rsidR="00D27DBE" w:rsidRPr="00DB5A2D" w:rsidRDefault="00D27DBE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0FE83DE9" w14:textId="77777777" w:rsidR="00B53422" w:rsidRPr="00DB5A2D" w:rsidRDefault="00B53422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5B9BBFA0" w14:textId="77777777" w:rsidR="00D27DBE" w:rsidRPr="00DB5A2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20080B" w:rsidRPr="00DB5A2D" w14:paraId="1C8602EF" w14:textId="77777777" w:rsidTr="000D1087">
        <w:tc>
          <w:tcPr>
            <w:tcW w:w="9209" w:type="dxa"/>
            <w:gridSpan w:val="2"/>
            <w:shd w:val="clear" w:color="auto" w:fill="D9D9D9"/>
          </w:tcPr>
          <w:p w14:paraId="01134EDF" w14:textId="77777777" w:rsidR="0020080B" w:rsidRPr="00DB5A2D" w:rsidRDefault="0020080B" w:rsidP="0020080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vilket/vilka alternativ som erbjuds för katalog (ange ja/nej):</w:t>
            </w:r>
          </w:p>
          <w:p w14:paraId="5CC56A25" w14:textId="77777777" w:rsidR="00D27DBE" w:rsidRPr="00DB5A2D" w:rsidRDefault="00D27DBE" w:rsidP="0020080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B7473B" w14:paraId="2AE7E41A" w14:textId="77777777" w:rsidTr="000D1087">
        <w:tc>
          <w:tcPr>
            <w:tcW w:w="3227" w:type="dxa"/>
          </w:tcPr>
          <w:p w14:paraId="5C2B4292" w14:textId="77777777" w:rsidR="0020080B" w:rsidRPr="00DB5A2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  <w:lang w:val="en-US"/>
              </w:rPr>
            </w:pPr>
            <w:proofErr w:type="spellStart"/>
            <w:r w:rsidRPr="00DB5A2D">
              <w:rPr>
                <w:rFonts w:ascii="Corbel" w:hAnsi="Corbel"/>
                <w:b/>
                <w:color w:val="000000"/>
                <w:lang w:val="en-US"/>
              </w:rPr>
              <w:t>Peppolkatalog</w:t>
            </w:r>
            <w:proofErr w:type="spellEnd"/>
            <w:r w:rsidRPr="00DB5A2D">
              <w:rPr>
                <w:rFonts w:ascii="Corbel" w:hAnsi="Corbel"/>
                <w:b/>
                <w:color w:val="000000"/>
                <w:lang w:val="en-US"/>
              </w:rPr>
              <w:t xml:space="preserve"> (</w:t>
            </w:r>
            <w:proofErr w:type="spellStart"/>
            <w:r w:rsidRPr="00DB5A2D">
              <w:rPr>
                <w:rFonts w:ascii="Corbel" w:hAnsi="Corbel"/>
                <w:b/>
                <w:i/>
                <w:iCs/>
                <w:lang w:val="en-US"/>
              </w:rPr>
              <w:t>Peppol</w:t>
            </w:r>
            <w:proofErr w:type="spellEnd"/>
            <w:r w:rsidRPr="00DB5A2D">
              <w:rPr>
                <w:rFonts w:ascii="Corbel" w:hAnsi="Corbel"/>
                <w:b/>
                <w:i/>
                <w:iCs/>
                <w:lang w:val="en-US"/>
              </w:rPr>
              <w:t xml:space="preserve"> BIS Catalogue without response</w:t>
            </w:r>
            <w:r w:rsidRPr="00DB5A2D">
              <w:rPr>
                <w:rFonts w:ascii="Corbel" w:hAnsi="Corbel"/>
                <w:b/>
                <w:color w:val="000000"/>
                <w:lang w:val="en-US"/>
              </w:rPr>
              <w:t>)</w:t>
            </w:r>
          </w:p>
        </w:tc>
        <w:tc>
          <w:tcPr>
            <w:tcW w:w="5982" w:type="dxa"/>
          </w:tcPr>
          <w:p w14:paraId="02A5BA47" w14:textId="77777777" w:rsidR="0020080B" w:rsidRPr="00DB5A2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  <w:lang w:val="en-US"/>
              </w:rPr>
            </w:pPr>
          </w:p>
        </w:tc>
      </w:tr>
      <w:tr w:rsidR="0020080B" w:rsidRPr="00DB5A2D" w14:paraId="7AB28C40" w14:textId="77777777" w:rsidTr="000D1087">
        <w:tc>
          <w:tcPr>
            <w:tcW w:w="3227" w:type="dxa"/>
          </w:tcPr>
          <w:p w14:paraId="1D2676AB" w14:textId="77777777" w:rsidR="0020080B" w:rsidRPr="00DB5A2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 w:rsidRPr="00DB5A2D">
              <w:rPr>
                <w:rFonts w:ascii="Corbel" w:hAnsi="Corbel"/>
                <w:b/>
                <w:color w:val="000000"/>
              </w:rPr>
              <w:t>SFTI:s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katalog som cellstrukturerad mall</w:t>
            </w:r>
          </w:p>
        </w:tc>
        <w:tc>
          <w:tcPr>
            <w:tcW w:w="5982" w:type="dxa"/>
          </w:tcPr>
          <w:p w14:paraId="67A33198" w14:textId="77777777" w:rsidR="0020080B" w:rsidRPr="00DB5A2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DB5A2D" w14:paraId="2521A58B" w14:textId="77777777" w:rsidTr="000D1087">
        <w:tc>
          <w:tcPr>
            <w:tcW w:w="3227" w:type="dxa"/>
          </w:tcPr>
          <w:p w14:paraId="2EBB7301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SFTI/ESAP 6</w:t>
            </w:r>
          </w:p>
        </w:tc>
        <w:tc>
          <w:tcPr>
            <w:tcW w:w="5982" w:type="dxa"/>
          </w:tcPr>
          <w:p w14:paraId="6837BBA9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  <w:p w14:paraId="3D273B7B" w14:textId="77777777" w:rsidR="00D27DBE" w:rsidRPr="00DB5A2D" w:rsidRDefault="00D27DBE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DB5A2D" w14:paraId="5B1D508D" w14:textId="77777777" w:rsidTr="000D1087">
        <w:tc>
          <w:tcPr>
            <w:tcW w:w="3227" w:type="dxa"/>
          </w:tcPr>
          <w:p w14:paraId="16D88064" w14:textId="77777777" w:rsidR="0020080B" w:rsidRPr="00DB5A2D" w:rsidRDefault="00830A3A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C</w:t>
            </w:r>
            <w:r w:rsidR="0020080B" w:rsidRPr="00DB5A2D">
              <w:rPr>
                <w:rFonts w:ascii="Corbel" w:hAnsi="Corbel"/>
                <w:b/>
                <w:color w:val="000000"/>
              </w:rPr>
              <w:t>ellstrukturerad mall som tillhandahålls av den upphandlade myndigheten</w:t>
            </w:r>
          </w:p>
        </w:tc>
        <w:tc>
          <w:tcPr>
            <w:tcW w:w="5982" w:type="dxa"/>
          </w:tcPr>
          <w:p w14:paraId="0AC24D54" w14:textId="77777777" w:rsidR="0020080B" w:rsidRPr="00DB5A2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0EA8248A" w14:textId="77777777" w:rsidR="0020080B" w:rsidRPr="00DB5A2D" w:rsidRDefault="0020080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638E8A83" w14:textId="77777777" w:rsidR="00D27DBE" w:rsidRPr="00DB5A2D" w:rsidRDefault="00D27DBE" w:rsidP="00DB5A2D">
      <w:pPr>
        <w:rPr>
          <w:rFonts w:ascii="Corbel" w:hAnsi="Corbel"/>
          <w:b/>
          <w:color w:val="000000" w:themeColor="text1"/>
        </w:rPr>
      </w:pPr>
      <w:r w:rsidRPr="00DB5A2D">
        <w:rPr>
          <w:rFonts w:ascii="Corbel" w:hAnsi="Corbel"/>
          <w:b/>
          <w:color w:val="000000" w:themeColor="text1"/>
        </w:rPr>
        <w:br w:type="page"/>
      </w:r>
    </w:p>
    <w:p w14:paraId="6E64AF42" w14:textId="77777777" w:rsidR="00D27DBE" w:rsidRPr="00DB5A2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20080B" w:rsidRPr="00DB5A2D" w14:paraId="13BECF03" w14:textId="77777777" w:rsidTr="000D1087">
        <w:tc>
          <w:tcPr>
            <w:tcW w:w="9209" w:type="dxa"/>
            <w:gridSpan w:val="2"/>
            <w:shd w:val="clear" w:color="auto" w:fill="D9D9D9"/>
          </w:tcPr>
          <w:p w14:paraId="27A477DB" w14:textId="77777777" w:rsidR="0020080B" w:rsidRPr="00DB5A2D" w:rsidRDefault="0020080B" w:rsidP="0020080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vilket/vilka alternativ som erbjuds för order och ordersvar (ange ja/nej):</w:t>
            </w:r>
          </w:p>
          <w:p w14:paraId="6B96D037" w14:textId="77777777" w:rsidR="00D27DBE" w:rsidRPr="00DB5A2D" w:rsidRDefault="00D27DBE" w:rsidP="0020080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DB5A2D" w14:paraId="6F8D4087" w14:textId="77777777" w:rsidTr="000D1087">
        <w:tc>
          <w:tcPr>
            <w:tcW w:w="3227" w:type="dxa"/>
          </w:tcPr>
          <w:p w14:paraId="1A18517A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 w:rsidRPr="00DB5A2D">
              <w:rPr>
                <w:rFonts w:ascii="Corbel" w:hAnsi="Corbel"/>
                <w:b/>
                <w:color w:val="000000"/>
              </w:rPr>
              <w:t>Peppol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BIS </w:t>
            </w:r>
            <w:proofErr w:type="spellStart"/>
            <w:r w:rsidRPr="00DB5A2D">
              <w:rPr>
                <w:rFonts w:ascii="Corbel" w:hAnsi="Corbel"/>
                <w:b/>
                <w:color w:val="000000"/>
              </w:rPr>
              <w:t>Ordering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(order och ordersvar)</w:t>
            </w:r>
          </w:p>
        </w:tc>
        <w:tc>
          <w:tcPr>
            <w:tcW w:w="5982" w:type="dxa"/>
          </w:tcPr>
          <w:p w14:paraId="31FA6F51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DB5A2D" w14:paraId="0E17225A" w14:textId="77777777" w:rsidTr="000D1087">
        <w:tc>
          <w:tcPr>
            <w:tcW w:w="3227" w:type="dxa"/>
          </w:tcPr>
          <w:p w14:paraId="18F16D89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SFTI/ESAP 6 (order och avropserkännande och eller avropsbekräftelse)</w:t>
            </w:r>
          </w:p>
        </w:tc>
        <w:tc>
          <w:tcPr>
            <w:tcW w:w="5982" w:type="dxa"/>
          </w:tcPr>
          <w:p w14:paraId="0103E93B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DB5A2D" w14:paraId="4FDEBA99" w14:textId="77777777" w:rsidTr="000D1087">
        <w:tc>
          <w:tcPr>
            <w:tcW w:w="3227" w:type="dxa"/>
          </w:tcPr>
          <w:p w14:paraId="288D86BA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E-post</w:t>
            </w:r>
            <w:r w:rsidR="00BE6B90" w:rsidRPr="00DB5A2D">
              <w:rPr>
                <w:rFonts w:ascii="Corbel" w:hAnsi="Corbel"/>
                <w:b/>
                <w:color w:val="000000"/>
              </w:rPr>
              <w:t xml:space="preserve"> (om ja, ange e-postadress)</w:t>
            </w:r>
          </w:p>
        </w:tc>
        <w:tc>
          <w:tcPr>
            <w:tcW w:w="5982" w:type="dxa"/>
          </w:tcPr>
          <w:p w14:paraId="58765D1B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2EA96363" w14:textId="77777777" w:rsidR="0020080B" w:rsidRPr="00DB5A2D" w:rsidRDefault="0020080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3356A4B5" w14:textId="77777777" w:rsidR="00D27DBE" w:rsidRPr="00DB5A2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4F5F4D" w:rsidRPr="00DB5A2D" w14:paraId="50A0A7F2" w14:textId="77777777" w:rsidTr="007677C8">
        <w:tc>
          <w:tcPr>
            <w:tcW w:w="9209" w:type="dxa"/>
            <w:gridSpan w:val="2"/>
            <w:shd w:val="clear" w:color="auto" w:fill="D9D9D9"/>
          </w:tcPr>
          <w:p w14:paraId="1DF98222" w14:textId="77777777" w:rsidR="004F5F4D" w:rsidRPr="00DB5A2D" w:rsidRDefault="0058421B" w:rsidP="0058421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 xml:space="preserve">Ange vilket/vilka </w:t>
            </w:r>
            <w:r w:rsidR="004F5F4D" w:rsidRPr="00DB5A2D">
              <w:rPr>
                <w:rFonts w:ascii="Corbel" w:hAnsi="Corbel"/>
                <w:b/>
                <w:color w:val="000000"/>
              </w:rPr>
              <w:t>alternativ som</w:t>
            </w:r>
            <w:r w:rsidRPr="00DB5A2D">
              <w:rPr>
                <w:rFonts w:ascii="Corbel" w:hAnsi="Corbel"/>
                <w:b/>
                <w:color w:val="000000"/>
              </w:rPr>
              <w:t xml:space="preserve"> erbjuds</w:t>
            </w:r>
            <w:r w:rsidR="004F5F4D" w:rsidRPr="00DB5A2D">
              <w:rPr>
                <w:rFonts w:ascii="Corbel" w:hAnsi="Corbel"/>
                <w:b/>
                <w:color w:val="000000"/>
              </w:rPr>
              <w:t xml:space="preserve"> för leveransavisering</w:t>
            </w:r>
            <w:r w:rsidR="008818C0" w:rsidRPr="00DB5A2D">
              <w:rPr>
                <w:rFonts w:ascii="Corbel" w:hAnsi="Corbel"/>
                <w:b/>
                <w:color w:val="000000"/>
              </w:rPr>
              <w:t xml:space="preserve"> (ange ja/nej):</w:t>
            </w:r>
          </w:p>
          <w:p w14:paraId="080205AE" w14:textId="77777777" w:rsidR="00D27DBE" w:rsidRPr="00DB5A2D" w:rsidRDefault="00D27DBE" w:rsidP="0058421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4F5F4D" w:rsidRPr="00DB5A2D" w14:paraId="7CCE8474" w14:textId="77777777" w:rsidTr="007677C8">
        <w:tc>
          <w:tcPr>
            <w:tcW w:w="3227" w:type="dxa"/>
          </w:tcPr>
          <w:p w14:paraId="3E57D08C" w14:textId="77777777" w:rsidR="004F5F4D" w:rsidRPr="00DB5A2D" w:rsidRDefault="008818C0" w:rsidP="008E7A25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proofErr w:type="spellStart"/>
            <w:r w:rsidRPr="00DB5A2D">
              <w:rPr>
                <w:rFonts w:ascii="Corbel" w:hAnsi="Corbel"/>
                <w:b/>
                <w:color w:val="000000"/>
              </w:rPr>
              <w:t>Peppol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BIS </w:t>
            </w:r>
            <w:proofErr w:type="spellStart"/>
            <w:r w:rsidRPr="00DB5A2D">
              <w:rPr>
                <w:rFonts w:ascii="Corbel" w:hAnsi="Corbel"/>
                <w:b/>
                <w:color w:val="000000"/>
              </w:rPr>
              <w:t>Despatch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</w:t>
            </w:r>
            <w:proofErr w:type="spellStart"/>
            <w:r w:rsidRPr="00DB5A2D">
              <w:rPr>
                <w:rFonts w:ascii="Corbel" w:hAnsi="Corbel"/>
                <w:b/>
                <w:color w:val="000000"/>
              </w:rPr>
              <w:t>advice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</w:t>
            </w:r>
          </w:p>
          <w:p w14:paraId="49E85856" w14:textId="77777777" w:rsidR="00D27DBE" w:rsidRPr="00DB5A2D" w:rsidRDefault="00D27DBE" w:rsidP="008E7A25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5982" w:type="dxa"/>
          </w:tcPr>
          <w:p w14:paraId="7191AE09" w14:textId="77777777" w:rsidR="004F5F4D" w:rsidRPr="00DB5A2D" w:rsidRDefault="004F5F4D" w:rsidP="008E7A25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4F5F4D" w:rsidRPr="00DB5A2D" w14:paraId="443BDE22" w14:textId="77777777" w:rsidTr="007677C8">
        <w:tc>
          <w:tcPr>
            <w:tcW w:w="3227" w:type="dxa"/>
          </w:tcPr>
          <w:p w14:paraId="19BC59A4" w14:textId="77777777" w:rsidR="004F5F4D" w:rsidRPr="00DB5A2D" w:rsidRDefault="008818C0" w:rsidP="002C75B8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SFTI</w:t>
            </w:r>
            <w:r w:rsidR="00BE6B90" w:rsidRPr="00DB5A2D">
              <w:rPr>
                <w:rFonts w:ascii="Corbel" w:hAnsi="Corbel"/>
                <w:b/>
                <w:color w:val="000000"/>
              </w:rPr>
              <w:t>/</w:t>
            </w:r>
            <w:r w:rsidRPr="00DB5A2D">
              <w:rPr>
                <w:rFonts w:ascii="Corbel" w:hAnsi="Corbel"/>
                <w:b/>
                <w:color w:val="000000"/>
              </w:rPr>
              <w:t xml:space="preserve">ESAP 6 </w:t>
            </w:r>
          </w:p>
          <w:p w14:paraId="69C7BA06" w14:textId="77777777" w:rsidR="00D27DBE" w:rsidRPr="00DB5A2D" w:rsidRDefault="00D27DBE" w:rsidP="00AA1050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5982" w:type="dxa"/>
          </w:tcPr>
          <w:p w14:paraId="2E386307" w14:textId="77777777" w:rsidR="004F5F4D" w:rsidRPr="00DB5A2D" w:rsidRDefault="004F5F4D" w:rsidP="00AA1050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4F5F4D" w:rsidRPr="00DB5A2D" w14:paraId="210E408B" w14:textId="77777777" w:rsidTr="007677C8">
        <w:tc>
          <w:tcPr>
            <w:tcW w:w="3227" w:type="dxa"/>
          </w:tcPr>
          <w:p w14:paraId="47C588FB" w14:textId="77777777" w:rsidR="004F5F4D" w:rsidRPr="00DB5A2D" w:rsidRDefault="00BE6B90" w:rsidP="002C75B8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E-post (</w:t>
            </w:r>
            <w:r w:rsidR="00530624" w:rsidRPr="00DB5A2D">
              <w:rPr>
                <w:rFonts w:ascii="Corbel" w:hAnsi="Corbel"/>
                <w:b/>
                <w:color w:val="000000"/>
              </w:rPr>
              <w:t>om ja, ange e-postadress)</w:t>
            </w:r>
          </w:p>
        </w:tc>
        <w:tc>
          <w:tcPr>
            <w:tcW w:w="5982" w:type="dxa"/>
          </w:tcPr>
          <w:p w14:paraId="0024DBBB" w14:textId="77777777" w:rsidR="004F5F4D" w:rsidRPr="00DB5A2D" w:rsidRDefault="004F5F4D" w:rsidP="00AA1050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</w:tbl>
    <w:p w14:paraId="3ACEE366" w14:textId="77777777" w:rsidR="00B53422" w:rsidRPr="00DB5A2D" w:rsidRDefault="00B53422" w:rsidP="008970E0">
      <w:pPr>
        <w:tabs>
          <w:tab w:val="left" w:pos="2835"/>
        </w:tabs>
        <w:jc w:val="center"/>
        <w:rPr>
          <w:rFonts w:ascii="Corbel" w:hAnsi="Corbel"/>
          <w:b/>
          <w:color w:val="000000"/>
        </w:rPr>
      </w:pPr>
    </w:p>
    <w:p w14:paraId="2DF68C2F" w14:textId="77777777" w:rsidR="00D27DBE" w:rsidRPr="00DB5A2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8E7A25" w:rsidRPr="00DB5A2D" w14:paraId="1C6ACFF8" w14:textId="77777777" w:rsidTr="00EC34B1">
        <w:tc>
          <w:tcPr>
            <w:tcW w:w="9209" w:type="dxa"/>
            <w:gridSpan w:val="2"/>
            <w:shd w:val="clear" w:color="auto" w:fill="D9D9D9"/>
          </w:tcPr>
          <w:p w14:paraId="666CAF87" w14:textId="77777777" w:rsidR="008E7A25" w:rsidRPr="00DB5A2D" w:rsidRDefault="008E7A25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om webbutik erbjuds (ange ja/nej):</w:t>
            </w:r>
          </w:p>
          <w:p w14:paraId="7296C0AE" w14:textId="77777777" w:rsidR="008E7A25" w:rsidRPr="00DB5A2D" w:rsidRDefault="008E7A25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8E7A25" w:rsidRPr="00DB5A2D" w14:paraId="33402B78" w14:textId="77777777" w:rsidTr="00EC34B1">
        <w:tc>
          <w:tcPr>
            <w:tcW w:w="3227" w:type="dxa"/>
          </w:tcPr>
          <w:p w14:paraId="48B92134" w14:textId="77777777" w:rsidR="008E7A25" w:rsidRPr="00DB5A2D" w:rsidRDefault="008E7A25" w:rsidP="008E7A25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 xml:space="preserve">Ja/nej:  </w:t>
            </w:r>
          </w:p>
          <w:p w14:paraId="013BA601" w14:textId="77777777" w:rsidR="008E7A25" w:rsidRPr="00DB5A2D" w:rsidRDefault="008E7A25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5982" w:type="dxa"/>
          </w:tcPr>
          <w:p w14:paraId="685C2D3B" w14:textId="77777777" w:rsidR="008E7A25" w:rsidRPr="00DB5A2D" w:rsidRDefault="008E7A25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</w:tbl>
    <w:p w14:paraId="3FD06346" w14:textId="77777777" w:rsidR="008E7A25" w:rsidRPr="00DB5A2D" w:rsidRDefault="008E7A25" w:rsidP="00AA1050">
      <w:pPr>
        <w:tabs>
          <w:tab w:val="left" w:pos="2835"/>
        </w:tabs>
        <w:jc w:val="center"/>
        <w:rPr>
          <w:rFonts w:ascii="Corbel" w:hAnsi="Corbel"/>
          <w:b/>
          <w:color w:val="000000"/>
        </w:rPr>
      </w:pPr>
    </w:p>
    <w:p w14:paraId="387D559D" w14:textId="77777777" w:rsidR="00597BB0" w:rsidRPr="00DB5A2D" w:rsidRDefault="00597BB0" w:rsidP="00AA1050">
      <w:pPr>
        <w:tabs>
          <w:tab w:val="left" w:pos="2835"/>
        </w:tabs>
        <w:jc w:val="center"/>
        <w:rPr>
          <w:rFonts w:ascii="Corbel" w:hAnsi="Corbel"/>
          <w:b/>
          <w:color w:val="000000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DC6169" w:rsidRPr="00DB5A2D" w14:paraId="57DB5ED1" w14:textId="77777777" w:rsidTr="00EC34B1">
        <w:tc>
          <w:tcPr>
            <w:tcW w:w="9209" w:type="dxa"/>
            <w:gridSpan w:val="2"/>
            <w:shd w:val="clear" w:color="auto" w:fill="D9D9D9"/>
          </w:tcPr>
          <w:p w14:paraId="3B4A3211" w14:textId="77777777" w:rsidR="00DC6169" w:rsidRPr="00DB5A2D" w:rsidRDefault="00DC6169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 xml:space="preserve">Ange om punch </w:t>
            </w:r>
            <w:proofErr w:type="spellStart"/>
            <w:r w:rsidRPr="00DB5A2D">
              <w:rPr>
                <w:rFonts w:ascii="Corbel" w:hAnsi="Corbel"/>
                <w:b/>
                <w:color w:val="000000"/>
              </w:rPr>
              <w:t>out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erbjuds? (ange ja/nej):</w:t>
            </w:r>
          </w:p>
          <w:p w14:paraId="286F7B56" w14:textId="77777777" w:rsidR="00DC6169" w:rsidRPr="00DB5A2D" w:rsidRDefault="00DC6169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DC6169" w:rsidRPr="00DB5A2D" w14:paraId="12DF1688" w14:textId="77777777" w:rsidTr="00EC34B1">
        <w:tc>
          <w:tcPr>
            <w:tcW w:w="3227" w:type="dxa"/>
          </w:tcPr>
          <w:p w14:paraId="15D16A32" w14:textId="77777777" w:rsidR="00DC6169" w:rsidRPr="00DB5A2D" w:rsidRDefault="00DC6169" w:rsidP="00A2049A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 xml:space="preserve">Ja/nej:  </w:t>
            </w:r>
          </w:p>
          <w:p w14:paraId="1DE3B3B8" w14:textId="77777777" w:rsidR="00DC6169" w:rsidRPr="00DB5A2D" w:rsidRDefault="00DC6169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5982" w:type="dxa"/>
          </w:tcPr>
          <w:p w14:paraId="43724C1F" w14:textId="77777777" w:rsidR="00DC6169" w:rsidRPr="00DB5A2D" w:rsidRDefault="00DC6169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</w:tbl>
    <w:p w14:paraId="13702E02" w14:textId="77777777" w:rsidR="00DC6169" w:rsidRPr="00DB5A2D" w:rsidRDefault="00DC6169" w:rsidP="00AA1050">
      <w:pPr>
        <w:tabs>
          <w:tab w:val="left" w:pos="2835"/>
        </w:tabs>
        <w:jc w:val="center"/>
        <w:rPr>
          <w:rFonts w:ascii="Corbel" w:hAnsi="Corbel"/>
          <w:b/>
          <w:color w:val="000000"/>
        </w:rPr>
      </w:pPr>
    </w:p>
    <w:p w14:paraId="51A1CAF5" w14:textId="77777777" w:rsidR="00597BB0" w:rsidRPr="00DB5A2D" w:rsidRDefault="00597BB0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597BB0" w:rsidRPr="00DB5A2D" w14:paraId="731D32C7" w14:textId="77777777" w:rsidTr="00EC34B1">
        <w:tc>
          <w:tcPr>
            <w:tcW w:w="9209" w:type="dxa"/>
            <w:gridSpan w:val="2"/>
            <w:shd w:val="clear" w:color="auto" w:fill="D9D9D9"/>
          </w:tcPr>
          <w:p w14:paraId="46F3F6BD" w14:textId="77777777" w:rsidR="00597BB0" w:rsidRPr="00DB5A2D" w:rsidRDefault="00597BB0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vilket/vilka alternativ som kommer att användas för att kommunicera affärsprocesserna elektroniskt (ange ja/nej):</w:t>
            </w:r>
          </w:p>
          <w:p w14:paraId="184D936B" w14:textId="77777777" w:rsidR="00597BB0" w:rsidRPr="00DB5A2D" w:rsidRDefault="00597BB0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597BB0" w:rsidRPr="00DB5A2D" w14:paraId="19644760" w14:textId="77777777" w:rsidTr="00EC34B1">
        <w:tc>
          <w:tcPr>
            <w:tcW w:w="3227" w:type="dxa"/>
          </w:tcPr>
          <w:p w14:paraId="4232045D" w14:textId="77777777" w:rsidR="00597BB0" w:rsidRPr="00DB5A2D" w:rsidRDefault="00597BB0" w:rsidP="00EC34B1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Via PEPPOL-nätverket</w:t>
            </w:r>
          </w:p>
          <w:p w14:paraId="13DE383B" w14:textId="77777777" w:rsidR="00597BB0" w:rsidRPr="00DB5A2D" w:rsidRDefault="00597BB0" w:rsidP="00EC34B1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5982" w:type="dxa"/>
          </w:tcPr>
          <w:p w14:paraId="4F1FFE1C" w14:textId="77777777" w:rsidR="00597BB0" w:rsidRPr="00DB5A2D" w:rsidRDefault="00597BB0" w:rsidP="00EC34B1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597BB0" w:rsidRPr="00DB5A2D" w14:paraId="1D59B0DE" w14:textId="77777777" w:rsidTr="00EC34B1">
        <w:tc>
          <w:tcPr>
            <w:tcW w:w="3227" w:type="dxa"/>
          </w:tcPr>
          <w:p w14:paraId="3712E120" w14:textId="77777777" w:rsidR="00597BB0" w:rsidRPr="00DB5A2D" w:rsidRDefault="00597BB0" w:rsidP="00EC34B1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Via partsuppsättning mot upphandlade myndighets operatör</w:t>
            </w:r>
          </w:p>
        </w:tc>
        <w:tc>
          <w:tcPr>
            <w:tcW w:w="5982" w:type="dxa"/>
          </w:tcPr>
          <w:p w14:paraId="6A536BC1" w14:textId="77777777" w:rsidR="00597BB0" w:rsidRPr="00DB5A2D" w:rsidRDefault="00597BB0" w:rsidP="00EC34B1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14E301C1" w14:textId="77777777" w:rsidR="00597BB0" w:rsidRPr="00DB5A2D" w:rsidRDefault="00597BB0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63C6F911" w14:textId="77777777" w:rsidR="00DB5A2D" w:rsidRPr="00DB5A2D" w:rsidRDefault="00DB5A2D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3E47E992" w14:textId="77777777" w:rsidR="00DB5A2D" w:rsidRPr="00DB5A2D" w:rsidRDefault="00DB5A2D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1BB9ACCE" w14:textId="4814A288" w:rsidR="00DB5A2D" w:rsidRPr="00DB5A2D" w:rsidRDefault="00DB5A2D" w:rsidP="000954E4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sectPr w:rsidR="00DB5A2D" w:rsidRPr="00DB5A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9C58E" w14:textId="77777777" w:rsidR="00871A43" w:rsidRDefault="00871A43">
      <w:r>
        <w:separator/>
      </w:r>
    </w:p>
  </w:endnote>
  <w:endnote w:type="continuationSeparator" w:id="0">
    <w:p w14:paraId="338D5D2B" w14:textId="77777777" w:rsidR="00871A43" w:rsidRDefault="0087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7252A" w14:textId="77777777" w:rsidR="00871A43" w:rsidRDefault="00871A43">
      <w:r>
        <w:separator/>
      </w:r>
    </w:p>
  </w:footnote>
  <w:footnote w:type="continuationSeparator" w:id="0">
    <w:p w14:paraId="4EA40257" w14:textId="77777777" w:rsidR="00871A43" w:rsidRDefault="00871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CCD2" w14:textId="77777777" w:rsidR="00DB5A2D" w:rsidRPr="00DB5A2D" w:rsidRDefault="00DB5A2D" w:rsidP="00DB5A2D">
    <w:pPr>
      <w:jc w:val="right"/>
      <w:rPr>
        <w:rFonts w:ascii="Corbel" w:hAnsi="Corbel"/>
        <w:sz w:val="16"/>
        <w:szCs w:val="16"/>
      </w:rPr>
    </w:pPr>
    <w:r w:rsidRPr="00DB5A2D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F71BDC1" wp14:editId="5989740C">
          <wp:simplePos x="0" y="0"/>
          <wp:positionH relativeFrom="margin">
            <wp:posOffset>0</wp:posOffset>
          </wp:positionH>
          <wp:positionV relativeFrom="paragraph">
            <wp:posOffset>-74295</wp:posOffset>
          </wp:positionV>
          <wp:extent cx="944880" cy="528955"/>
          <wp:effectExtent l="0" t="0" r="7620" b="4445"/>
          <wp:wrapThrough wrapText="bothSides">
            <wp:wrapPolygon edited="0">
              <wp:start x="4355" y="0"/>
              <wp:lineTo x="0" y="778"/>
              <wp:lineTo x="0" y="20226"/>
              <wp:lineTo x="435" y="21004"/>
              <wp:lineTo x="6532" y="21004"/>
              <wp:lineTo x="8710" y="21004"/>
              <wp:lineTo x="21339" y="21004"/>
              <wp:lineTo x="21339" y="10113"/>
              <wp:lineTo x="14371" y="2334"/>
              <wp:lineTo x="10016" y="0"/>
              <wp:lineTo x="4355" y="0"/>
            </wp:wrapPolygon>
          </wp:wrapThrough>
          <wp:docPr id="32" name="Bild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5A2D">
      <w:rPr>
        <w:rFonts w:ascii="Corbel" w:hAnsi="Corbel"/>
        <w:sz w:val="16"/>
        <w:szCs w:val="16"/>
      </w:rPr>
      <w:t xml:space="preserve">Uppgifter från leverantör inför uppsättning av E-handelslösning hos beställare via ramavtal. </w:t>
    </w:r>
  </w:p>
  <w:p w14:paraId="798B4284" w14:textId="77777777" w:rsidR="00DB5A2D" w:rsidRDefault="00DB5A2D">
    <w:pPr>
      <w:pStyle w:val="Sidhuvud"/>
    </w:pPr>
  </w:p>
  <w:p w14:paraId="6E83C4ED" w14:textId="77777777" w:rsidR="00F26DF3" w:rsidRDefault="00F26DF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A6F64"/>
    <w:multiLevelType w:val="multilevel"/>
    <w:tmpl w:val="5220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631197"/>
    <w:multiLevelType w:val="multilevel"/>
    <w:tmpl w:val="FFA2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E31B5C"/>
    <w:multiLevelType w:val="multilevel"/>
    <w:tmpl w:val="8D7E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9C1698"/>
    <w:multiLevelType w:val="multilevel"/>
    <w:tmpl w:val="EAA2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913492"/>
    <w:multiLevelType w:val="multilevel"/>
    <w:tmpl w:val="FB98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A737D9"/>
    <w:multiLevelType w:val="multilevel"/>
    <w:tmpl w:val="923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BE619E"/>
    <w:multiLevelType w:val="multilevel"/>
    <w:tmpl w:val="4574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F3"/>
    <w:rsid w:val="00026A64"/>
    <w:rsid w:val="00050FFD"/>
    <w:rsid w:val="00056AA3"/>
    <w:rsid w:val="000954E4"/>
    <w:rsid w:val="00097CEA"/>
    <w:rsid w:val="000A7A15"/>
    <w:rsid w:val="000F03E7"/>
    <w:rsid w:val="001005E8"/>
    <w:rsid w:val="00131C80"/>
    <w:rsid w:val="0016493F"/>
    <w:rsid w:val="00184904"/>
    <w:rsid w:val="001C2CF1"/>
    <w:rsid w:val="001D7902"/>
    <w:rsid w:val="001E2310"/>
    <w:rsid w:val="001F2EE7"/>
    <w:rsid w:val="0020080B"/>
    <w:rsid w:val="002769C7"/>
    <w:rsid w:val="00285A0A"/>
    <w:rsid w:val="00291122"/>
    <w:rsid w:val="002C4CE3"/>
    <w:rsid w:val="002C75B8"/>
    <w:rsid w:val="002E2F10"/>
    <w:rsid w:val="002E7C91"/>
    <w:rsid w:val="00310E32"/>
    <w:rsid w:val="00331222"/>
    <w:rsid w:val="00365E43"/>
    <w:rsid w:val="003C1874"/>
    <w:rsid w:val="003E1527"/>
    <w:rsid w:val="003E631A"/>
    <w:rsid w:val="00412C7D"/>
    <w:rsid w:val="004330F1"/>
    <w:rsid w:val="00433259"/>
    <w:rsid w:val="00452A41"/>
    <w:rsid w:val="004532DB"/>
    <w:rsid w:val="00455CA5"/>
    <w:rsid w:val="00466643"/>
    <w:rsid w:val="004B35F0"/>
    <w:rsid w:val="004C0002"/>
    <w:rsid w:val="004D7DA2"/>
    <w:rsid w:val="004E2798"/>
    <w:rsid w:val="004F0BB1"/>
    <w:rsid w:val="004F5F4D"/>
    <w:rsid w:val="00502D2F"/>
    <w:rsid w:val="00513332"/>
    <w:rsid w:val="00530624"/>
    <w:rsid w:val="00560343"/>
    <w:rsid w:val="0058421B"/>
    <w:rsid w:val="00597BB0"/>
    <w:rsid w:val="005A0C10"/>
    <w:rsid w:val="005E56F7"/>
    <w:rsid w:val="006210F7"/>
    <w:rsid w:val="00650A53"/>
    <w:rsid w:val="006714E0"/>
    <w:rsid w:val="006A434E"/>
    <w:rsid w:val="006F2FF9"/>
    <w:rsid w:val="00717C92"/>
    <w:rsid w:val="00726454"/>
    <w:rsid w:val="007677C8"/>
    <w:rsid w:val="00771BB9"/>
    <w:rsid w:val="007953DB"/>
    <w:rsid w:val="007A13B7"/>
    <w:rsid w:val="007C23EA"/>
    <w:rsid w:val="00823028"/>
    <w:rsid w:val="00830A3A"/>
    <w:rsid w:val="008403EA"/>
    <w:rsid w:val="008613AD"/>
    <w:rsid w:val="00865B83"/>
    <w:rsid w:val="00870A4A"/>
    <w:rsid w:val="00871A43"/>
    <w:rsid w:val="0087355A"/>
    <w:rsid w:val="008818C0"/>
    <w:rsid w:val="008970E0"/>
    <w:rsid w:val="008E4FCA"/>
    <w:rsid w:val="008E7A25"/>
    <w:rsid w:val="00945B04"/>
    <w:rsid w:val="00982E41"/>
    <w:rsid w:val="009E69B8"/>
    <w:rsid w:val="009F7614"/>
    <w:rsid w:val="00A2049A"/>
    <w:rsid w:val="00A20F98"/>
    <w:rsid w:val="00A33528"/>
    <w:rsid w:val="00A345A8"/>
    <w:rsid w:val="00A4437F"/>
    <w:rsid w:val="00A5057B"/>
    <w:rsid w:val="00A539B2"/>
    <w:rsid w:val="00A9584E"/>
    <w:rsid w:val="00AA1050"/>
    <w:rsid w:val="00B261FC"/>
    <w:rsid w:val="00B53422"/>
    <w:rsid w:val="00B7473B"/>
    <w:rsid w:val="00B84AD1"/>
    <w:rsid w:val="00B95B7D"/>
    <w:rsid w:val="00BB0BA5"/>
    <w:rsid w:val="00BB6497"/>
    <w:rsid w:val="00BD0706"/>
    <w:rsid w:val="00BE3678"/>
    <w:rsid w:val="00BE6B90"/>
    <w:rsid w:val="00BF188E"/>
    <w:rsid w:val="00BF4114"/>
    <w:rsid w:val="00C11D32"/>
    <w:rsid w:val="00C33020"/>
    <w:rsid w:val="00C62233"/>
    <w:rsid w:val="00C63948"/>
    <w:rsid w:val="00C706A4"/>
    <w:rsid w:val="00D01D56"/>
    <w:rsid w:val="00D21579"/>
    <w:rsid w:val="00D27DBE"/>
    <w:rsid w:val="00D3794B"/>
    <w:rsid w:val="00DA73C4"/>
    <w:rsid w:val="00DB5A2D"/>
    <w:rsid w:val="00DC5B9E"/>
    <w:rsid w:val="00DC6169"/>
    <w:rsid w:val="00E02AA5"/>
    <w:rsid w:val="00E02CEC"/>
    <w:rsid w:val="00E322F3"/>
    <w:rsid w:val="00E555E7"/>
    <w:rsid w:val="00E878F5"/>
    <w:rsid w:val="00EA3F47"/>
    <w:rsid w:val="00EA476C"/>
    <w:rsid w:val="00EB63E7"/>
    <w:rsid w:val="00EC58D4"/>
    <w:rsid w:val="00ED27EE"/>
    <w:rsid w:val="00ED2AB7"/>
    <w:rsid w:val="00F015BC"/>
    <w:rsid w:val="00F04DCA"/>
    <w:rsid w:val="00F04F8C"/>
    <w:rsid w:val="00F24A18"/>
    <w:rsid w:val="00F2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6EF04"/>
  <w15:chartTrackingRefBased/>
  <w15:docId w15:val="{4A18BEEC-D4F9-4FFD-B6F2-FAF55BF1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C58D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C58D4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E3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87355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87355A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20080B"/>
    <w:rPr>
      <w:i/>
      <w:iCs/>
    </w:rPr>
  </w:style>
  <w:style w:type="table" w:styleId="Tabellrutntljust">
    <w:name w:val="Grid Table Light"/>
    <w:basedOn w:val="Normaltabell"/>
    <w:uiPriority w:val="40"/>
    <w:rsid w:val="00DB5A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DB5A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onsson\Downloads\brevmall-ski%20(4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brevmall-ski (4)</Template>
  <TotalTime>10</TotalTime>
  <Pages>2</Pages>
  <Words>152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Kommentus Gruppen AB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Jönsson Pernilla</dc:creator>
  <cp:keywords/>
  <dc:description/>
  <cp:lastModifiedBy>Viktorsson Pernilla</cp:lastModifiedBy>
  <cp:revision>6</cp:revision>
  <cp:lastPrinted>2022-01-14T10:10:00Z</cp:lastPrinted>
  <dcterms:created xsi:type="dcterms:W3CDTF">2021-04-22T07:32:00Z</dcterms:created>
  <dcterms:modified xsi:type="dcterms:W3CDTF">2022-01-14T10:25:00Z</dcterms:modified>
</cp:coreProperties>
</file>