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DE2" w14:textId="77777777" w:rsidR="00E54525" w:rsidRPr="001D3118" w:rsidRDefault="00E54525" w:rsidP="00C23E8D">
      <w:pPr>
        <w:rPr>
          <w:rFonts w:asciiTheme="minorHAnsi" w:hAnsiTheme="minorHAnsi" w:cstheme="minorHAnsi"/>
        </w:rPr>
      </w:pPr>
    </w:p>
    <w:p w14:paraId="2DF13747" w14:textId="77777777" w:rsidR="00E54525" w:rsidRPr="001D3118" w:rsidRDefault="00E54525" w:rsidP="00C23E8D">
      <w:pPr>
        <w:rPr>
          <w:rFonts w:asciiTheme="minorHAnsi" w:hAnsiTheme="minorHAnsi" w:cstheme="minorHAnsi"/>
        </w:rPr>
      </w:pPr>
    </w:p>
    <w:p w14:paraId="19E25FE9" w14:textId="77777777"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14:paraId="1C861B34" w14:textId="77777777"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14:paraId="5FCE5E26" w14:textId="77777777"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14:paraId="0AFEC3DB" w14:textId="77777777" w:rsidR="0060431D" w:rsidRDefault="00CA096D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FKU Mall</w:t>
      </w:r>
    </w:p>
    <w:p w14:paraId="30338B8F" w14:textId="4A5DB7C7" w:rsidR="009C523E" w:rsidRPr="001D3118" w:rsidRDefault="009C523E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9C523E">
        <w:rPr>
          <w:rFonts w:asciiTheme="minorHAnsi" w:hAnsiTheme="minorHAnsi" w:cstheme="minorHAnsi"/>
          <w:b/>
          <w:sz w:val="72"/>
          <w:szCs w:val="72"/>
        </w:rPr>
        <w:t>Vägmärken och avstängningsmaterial 2023</w:t>
      </w:r>
    </w:p>
    <w:p w14:paraId="6AAC592F" w14:textId="77777777" w:rsidR="0060431D" w:rsidRPr="001D3118" w:rsidRDefault="0060431D" w:rsidP="0060431D">
      <w:pPr>
        <w:jc w:val="center"/>
        <w:rPr>
          <w:rFonts w:asciiTheme="minorHAnsi" w:hAnsiTheme="minorHAnsi" w:cstheme="minorHAnsi"/>
          <w:szCs w:val="24"/>
        </w:rPr>
      </w:pPr>
    </w:p>
    <w:p w14:paraId="505EBD18" w14:textId="77777777" w:rsidR="00F92CC3" w:rsidRPr="001D3118" w:rsidRDefault="00F92CC3" w:rsidP="00FC0E81">
      <w:pPr>
        <w:rPr>
          <w:rFonts w:asciiTheme="minorHAnsi" w:hAnsiTheme="minorHAnsi" w:cstheme="minorHAnsi"/>
        </w:rPr>
      </w:pPr>
    </w:p>
    <w:p w14:paraId="5D892825" w14:textId="77777777" w:rsidR="00C11F5A" w:rsidRPr="001D3118" w:rsidRDefault="008C563A" w:rsidP="002F4605">
      <w:pPr>
        <w:pStyle w:val="Rubrik1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169D7C3" wp14:editId="248711F5">
            <wp:extent cx="3223260" cy="3626485"/>
            <wp:effectExtent l="133350" t="114300" r="129540" b="16446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-121565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857" cy="3636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D5F8E4" w14:textId="77777777" w:rsidR="00C11F5A" w:rsidRPr="001D3118" w:rsidRDefault="00C11F5A" w:rsidP="00C11F5A">
      <w:pPr>
        <w:rPr>
          <w:rFonts w:asciiTheme="minorHAnsi" w:hAnsiTheme="minorHAnsi" w:cstheme="minorHAnsi"/>
        </w:rPr>
      </w:pPr>
    </w:p>
    <w:p w14:paraId="38BA40C9" w14:textId="77777777"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14:paraId="5C541F88" w14:textId="77777777"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14:paraId="224A8D4F" w14:textId="77777777" w:rsidR="00A11AA8" w:rsidRPr="001D3118" w:rsidRDefault="00A11AA8" w:rsidP="00A11AA8">
      <w:pPr>
        <w:rPr>
          <w:rFonts w:asciiTheme="minorHAnsi" w:hAnsiTheme="minorHAnsi" w:cstheme="minorHAnsi"/>
        </w:rPr>
      </w:pPr>
    </w:p>
    <w:p w14:paraId="79B26B71" w14:textId="77777777" w:rsidR="003A4155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8"/>
          <w:szCs w:val="28"/>
        </w:rPr>
      </w:pP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lastRenderedPageBreak/>
        <w:t>Den förnyade konkurrensutsättningen gå</w:t>
      </w:r>
      <w:r w:rsidR="001B7B7A"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>r</w:t>
      </w: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 xml:space="preserve"> till enligt följande;</w:t>
      </w:r>
    </w:p>
    <w:p w14:paraId="4CD0BF44" w14:textId="77777777" w:rsidR="00442F3B" w:rsidRPr="00796CE9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14:paraId="7F467F39" w14:textId="77777777" w:rsidR="001231FC" w:rsidRPr="00DB641A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Avropsförfrågan</w:t>
      </w:r>
      <w:r w:rsidRPr="00DB641A">
        <w:rPr>
          <w:rStyle w:val="label-bold12"/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 xml:space="preserve">– (se mall för avropsförfrågan sid. </w:t>
      </w:r>
      <w:r w:rsidR="00365B76">
        <w:rPr>
          <w:rStyle w:val="label-bold12"/>
          <w:rFonts w:asciiTheme="minorHAnsi" w:hAnsiTheme="minorHAnsi" w:cs="Calibri"/>
          <w:sz w:val="24"/>
          <w:szCs w:val="24"/>
        </w:rPr>
        <w:t>3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>)</w:t>
      </w:r>
      <w:r w:rsidRPr="00DB641A">
        <w:rPr>
          <w:rStyle w:val="label-bold12"/>
          <w:rFonts w:asciiTheme="minorHAnsi" w:hAnsiTheme="minorHAnsi" w:cs="Calibri"/>
          <w:b w:val="0"/>
          <w:sz w:val="24"/>
          <w:szCs w:val="24"/>
        </w:rPr>
        <w:tab/>
      </w:r>
    </w:p>
    <w:p w14:paraId="4E8BA0A5" w14:textId="77777777"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preciserar sitt avrop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och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anger utvärderingskriterier i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avropsförfrågan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 Avropsförfrågan skickas</w:t>
      </w:r>
      <w:r w:rsidR="0012193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sedan 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(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samtidigt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)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till 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alla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DD2A2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everantörer som erbjuder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produkter </w:t>
      </w:r>
      <w:r w:rsidR="0087119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in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om de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produktgrupp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som avropet avser</w:t>
      </w:r>
      <w:r w:rsidR="002F06FA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Beställaren anger 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avropsförfrågan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en tidsfrist </w:t>
      </w:r>
      <w:r w:rsidR="00CE015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inom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vilke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Leverantören är skyldig att skriftligen (papper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eller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elek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tronisk form) svara Beställaren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. </w:t>
      </w:r>
    </w:p>
    <w:p w14:paraId="5D9ECC5B" w14:textId="77777777" w:rsidR="00B22DE5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</w:p>
    <w:p w14:paraId="3012A6E9" w14:textId="4F33102A" w:rsidR="00B22DE5" w:rsidRPr="00DB641A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informationen om ramavtalet som finns på </w:t>
      </w:r>
      <w:proofErr w:type="spellStart"/>
      <w:r w:rsidR="009C523E">
        <w:rPr>
          <w:rStyle w:val="label-bold12"/>
          <w:rFonts w:asciiTheme="minorHAnsi" w:hAnsiTheme="minorHAnsi" w:cs="Calibri"/>
          <w:b w:val="0"/>
          <w:sz w:val="20"/>
          <w:szCs w:val="20"/>
        </w:rPr>
        <w:t>Adda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:s</w:t>
      </w:r>
      <w:proofErr w:type="spellEnd"/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hemsida framgår till vilken e-postadress den förnyade konkurrensutsättningen skickas för respektive Leverantör.</w:t>
      </w:r>
    </w:p>
    <w:p w14:paraId="569A090B" w14:textId="77777777" w:rsidR="00B23CF8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 w:val="20"/>
          <w:lang w:eastAsia="en-US"/>
        </w:rPr>
      </w:pPr>
    </w:p>
    <w:p w14:paraId="6E59C103" w14:textId="77777777" w:rsidR="002F06FA" w:rsidRPr="00DB641A" w:rsidRDefault="00442F3B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Mall för avropssvar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avropssvar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4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14:paraId="044E7E03" w14:textId="77777777" w:rsidR="008162EE" w:rsidRPr="00DB641A" w:rsidRDefault="001231FC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Leverantören svarar beställaren inom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angiven tid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med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anbud</w:t>
      </w:r>
      <w:r w:rsidR="0089050F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</w:p>
    <w:p w14:paraId="5244FE8C" w14:textId="77777777"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14:paraId="3BE6294F" w14:textId="77777777" w:rsidR="00B23CF8" w:rsidRPr="00DB641A" w:rsidRDefault="008162EE" w:rsidP="00B23CF8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Anbuden från Leverantören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öppnas först efter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att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tidsfristen för inlämnandet har </w:t>
      </w:r>
      <w:r w:rsidR="00474A3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löpt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ut.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34BE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ut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värderar de i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nkomna svaren för att finna den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mest fördelaktiga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lösningen för sitt behov.</w:t>
      </w:r>
    </w:p>
    <w:p w14:paraId="07CB9D7C" w14:textId="77777777" w:rsidR="00B23CF8" w:rsidRPr="00DB641A" w:rsidRDefault="00B23CF8" w:rsidP="00B23CF8">
      <w:pPr>
        <w:pStyle w:val="Liststycke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14:paraId="29655319" w14:textId="77777777" w:rsidR="008162EE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Tilldelningsbesked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tilldelningsbesked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5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14:paraId="2F31B0A3" w14:textId="77777777"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04C5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meddelar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sitt tilldelningsbeslut till samtliga Leverantörer med motiv till beslutet.</w:t>
      </w:r>
      <w:r w:rsidR="0078078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78078C" w:rsidRPr="00DB641A">
        <w:rPr>
          <w:rFonts w:asciiTheme="minorHAnsi" w:hAnsiTheme="minorHAnsi" w:cs="Calibri"/>
          <w:sz w:val="20"/>
        </w:rPr>
        <w:t>SKI rekommenderar att beställaren tillämpar en frivillig avtalsspärr om minst 10 dagar efter att tilldelningsbeskedet meddelats leverantörerna.</w:t>
      </w:r>
    </w:p>
    <w:p w14:paraId="20522CCA" w14:textId="77777777"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14:paraId="0B8D177B" w14:textId="77777777" w:rsidR="008162EE" w:rsidRPr="00DB641A" w:rsidRDefault="003D7A2A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Beställning skickas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till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den Leverantör som har lämnat det bästa anbudet på grundval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av de kriterier som angetts i förfrågan.</w:t>
      </w:r>
    </w:p>
    <w:p w14:paraId="3ECA71D8" w14:textId="77777777" w:rsidR="000A2B9C" w:rsidRDefault="000A2B9C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 w:val="28"/>
          <w:szCs w:val="28"/>
          <w:lang w:eastAsia="en-US"/>
        </w:rPr>
      </w:pPr>
      <w:bookmarkStart w:id="0" w:name="_Toc21615212"/>
      <w:bookmarkStart w:id="1" w:name="_Toc21615820"/>
    </w:p>
    <w:p w14:paraId="777E5317" w14:textId="77777777"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2" w:name="_Toc21615213"/>
      <w:bookmarkStart w:id="3" w:name="_Toc21615821"/>
      <w:bookmarkEnd w:id="0"/>
      <w:bookmarkEnd w:id="1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Kontaktuppgifter</w:t>
      </w:r>
      <w:bookmarkEnd w:id="2"/>
      <w:bookmarkEnd w:id="3"/>
    </w:p>
    <w:p w14:paraId="4446A193" w14:textId="77777777" w:rsidR="008608E9" w:rsidRPr="00DB641A" w:rsidRDefault="008608E9" w:rsidP="00092154">
      <w:pPr>
        <w:pStyle w:val="Rubrik2"/>
        <w:rPr>
          <w:rStyle w:val="label-bold12"/>
          <w:rFonts w:asciiTheme="minorHAnsi" w:hAnsiTheme="minorHAnsi" w:cs="Calibri"/>
          <w:color w:val="auto"/>
          <w:sz w:val="20"/>
          <w:szCs w:val="20"/>
        </w:rPr>
      </w:pPr>
      <w:bookmarkStart w:id="4" w:name="_Toc21615214"/>
      <w:bookmarkStart w:id="5" w:name="_Toc21615822"/>
      <w:bookmarkStart w:id="6" w:name="_Toc21617153"/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Här anges kontaktuppgifter för</w:t>
      </w:r>
      <w:r w:rsidR="002945FC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den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avropande myndigheten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. Det är till denna 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alternativt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e-post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som Leverantören 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skickar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sitt anbud.</w:t>
      </w:r>
      <w:bookmarkEnd w:id="4"/>
      <w:bookmarkEnd w:id="5"/>
      <w:bookmarkEnd w:id="6"/>
    </w:p>
    <w:p w14:paraId="64B166EE" w14:textId="77777777"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7" w:name="_Toc21615215"/>
      <w:bookmarkStart w:id="8" w:name="_Toc21615823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Förutsättningar</w:t>
      </w:r>
      <w:bookmarkEnd w:id="7"/>
      <w:bookmarkEnd w:id="8"/>
    </w:p>
    <w:p w14:paraId="04C6B333" w14:textId="77777777" w:rsidR="007C4A64" w:rsidRPr="00DB641A" w:rsidRDefault="008608E9" w:rsidP="008608E9">
      <w:pPr>
        <w:pStyle w:val="Rubrik2"/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9" w:name="_Toc21615216"/>
      <w:bookmarkStart w:id="10" w:name="_Toc21615824"/>
      <w:bookmarkStart w:id="11" w:name="_Toc21617154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Här anges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;</w:t>
      </w:r>
      <w:bookmarkEnd w:id="9"/>
      <w:bookmarkEnd w:id="10"/>
      <w:bookmarkEnd w:id="11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</w:p>
    <w:p w14:paraId="55D54CDF" w14:textId="77777777"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2" w:name="_Toc21615217"/>
      <w:bookmarkStart w:id="13" w:name="_Toc21615825"/>
      <w:bookmarkStart w:id="14" w:name="_Toc21617155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S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ista dag för 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att lämna in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anbud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>(tid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sfristen ska vara skälig med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hänsyn tage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n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till avropets omfattning och art),</w:t>
      </w:r>
      <w:bookmarkEnd w:id="12"/>
      <w:bookmarkEnd w:id="13"/>
      <w:bookmarkEnd w:id="14"/>
    </w:p>
    <w:p w14:paraId="72F2DA54" w14:textId="77777777"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5" w:name="_Toc21615218"/>
      <w:bookmarkStart w:id="16" w:name="_Toc21615826"/>
      <w:bookmarkStart w:id="17" w:name="_Toc21617156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nbudets giltighetstid (i giltighetstiden bör höjd tas för att den förnyade konkurrensutsättning</w:t>
      </w:r>
      <w:r w:rsidR="00157CEC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en kan överprövas, samtidigt bör det beaktas att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alltför lång giltighetstid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tenderar att höja priset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),</w:t>
      </w:r>
      <w:bookmarkEnd w:id="15"/>
      <w:bookmarkEnd w:id="16"/>
      <w:bookmarkEnd w:id="17"/>
    </w:p>
    <w:p w14:paraId="69AEC81E" w14:textId="77777777" w:rsidR="00AD64F7" w:rsidRPr="00DB641A" w:rsidRDefault="002A120A" w:rsidP="00EB690F">
      <w:pPr>
        <w:numPr>
          <w:ilvl w:val="0"/>
          <w:numId w:val="3"/>
        </w:numPr>
        <w:rPr>
          <w:rFonts w:asciiTheme="minorHAnsi" w:hAnsiTheme="minorHAnsi" w:cs="Calibri"/>
          <w:sz w:val="20"/>
        </w:rPr>
      </w:pPr>
      <w:r w:rsidRPr="00DB641A">
        <w:rPr>
          <w:rFonts w:asciiTheme="minorHAnsi" w:hAnsiTheme="minorHAnsi" w:cs="Calibri"/>
          <w:sz w:val="20"/>
        </w:rPr>
        <w:t>Erbjuden</w:t>
      </w:r>
      <w:r w:rsidR="008D7782" w:rsidRPr="00DB641A">
        <w:rPr>
          <w:rFonts w:asciiTheme="minorHAnsi" w:hAnsiTheme="minorHAnsi" w:cs="Calibri"/>
          <w:sz w:val="20"/>
        </w:rPr>
        <w:t xml:space="preserve"> tidsperiod för </w:t>
      </w:r>
      <w:r w:rsidRPr="00DB641A">
        <w:rPr>
          <w:rFonts w:asciiTheme="minorHAnsi" w:hAnsiTheme="minorHAnsi" w:cs="Calibri"/>
          <w:sz w:val="20"/>
        </w:rPr>
        <w:t>eventuell avsyning</w:t>
      </w:r>
    </w:p>
    <w:p w14:paraId="71400D9F" w14:textId="77777777" w:rsidR="00FC3CE8" w:rsidRPr="00DB641A" w:rsidRDefault="00FC3CE8" w:rsidP="00FC0E81">
      <w:pPr>
        <w:pStyle w:val="Rubrik1"/>
        <w:ind w:left="432" w:hanging="432"/>
        <w:rPr>
          <w:rFonts w:asciiTheme="minorHAnsi" w:hAnsiTheme="minorHAnsi" w:cs="Calibri"/>
          <w:sz w:val="24"/>
          <w:szCs w:val="24"/>
        </w:rPr>
      </w:pPr>
      <w:bookmarkStart w:id="18" w:name="_Toc21615219"/>
      <w:bookmarkStart w:id="19" w:name="_Toc21615827"/>
      <w:bookmarkStart w:id="20" w:name="_Toc21617157"/>
      <w:r w:rsidRPr="00DB641A">
        <w:rPr>
          <w:rFonts w:asciiTheme="minorHAnsi" w:hAnsiTheme="minorHAnsi" w:cs="Calibri"/>
          <w:bCs w:val="0"/>
          <w:sz w:val="24"/>
          <w:szCs w:val="24"/>
        </w:rPr>
        <w:t>Avropsprecisering</w:t>
      </w:r>
      <w:bookmarkEnd w:id="18"/>
      <w:bookmarkEnd w:id="19"/>
      <w:bookmarkEnd w:id="20"/>
    </w:p>
    <w:p w14:paraId="41578E17" w14:textId="77777777"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Vid avrop genom FKU ska krav och behov preciseras för att på bästa sätt möta efterfrågat behov. Det handlar om att komplettera eller förfina villkoren i ramavtalet. Observera att fastställda villkor i ramavtalet inte kan omförhandlas.</w:t>
      </w:r>
    </w:p>
    <w:p w14:paraId="56F2CF9C" w14:textId="77777777"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14:paraId="3C1389E9" w14:textId="77777777"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Nedan finns några exempel på olika krav och utvärderingskriterium som kan användas och</w:t>
      </w:r>
    </w:p>
    <w:p w14:paraId="549E7B3F" w14:textId="77777777"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utvärderas. Förutom angivna exempel kan andra krav, angivna i avropsförfrågan, förekomma.</w:t>
      </w:r>
    </w:p>
    <w:p w14:paraId="5EEB044A" w14:textId="77777777" w:rsidR="00227136" w:rsidRPr="00DB641A" w:rsidRDefault="00227136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14:paraId="79107401" w14:textId="77777777"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Exempel:</w:t>
      </w:r>
    </w:p>
    <w:p w14:paraId="073F4480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Funktionalitet - att produkten ska uppfylla vissa efterfrågade funktioner</w:t>
      </w:r>
    </w:p>
    <w:p w14:paraId="213398FA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Estetisk utformning - att produkten ska ha en viss efterfrågad estetisk utformning, material eller färg</w:t>
      </w:r>
    </w:p>
    <w:p w14:paraId="53806451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Anpassning till andra produkter - att produkten ska passa in i befintlig utemiljö</w:t>
      </w:r>
    </w:p>
    <w:p w14:paraId="7F956BC9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Anpassning till befintliga produkter, komplettering</w:t>
      </w:r>
    </w:p>
    <w:p w14:paraId="22550199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Leverans och/eller leveranstid - att produkterna ska levereras till en speciellt angiven plats inom en viss leveranstid</w:t>
      </w:r>
    </w:p>
    <w:p w14:paraId="322AFC8F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Pris</w:t>
      </w:r>
    </w:p>
    <w:p w14:paraId="3627D9B5" w14:textId="77777777" w:rsidR="005B5BE0" w:rsidRPr="009C523E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  <w:sz w:val="20"/>
        </w:rPr>
      </w:pPr>
      <w:r w:rsidRPr="009C523E">
        <w:rPr>
          <w:rFonts w:asciiTheme="minorHAnsi" w:hAnsiTheme="minorHAnsi" w:cstheme="minorHAnsi"/>
          <w:sz w:val="20"/>
        </w:rPr>
        <w:t>Miljökrav</w:t>
      </w:r>
    </w:p>
    <w:p w14:paraId="31D7D3D7" w14:textId="77777777" w:rsidR="00B3594D" w:rsidRPr="00DB641A" w:rsidRDefault="005B5BE0" w:rsidP="003A381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Calibri"/>
          <w:szCs w:val="24"/>
        </w:rPr>
      </w:pPr>
      <w:r w:rsidRPr="009C523E">
        <w:rPr>
          <w:rFonts w:asciiTheme="minorHAnsi" w:hAnsiTheme="minorHAnsi" w:cstheme="minorHAnsi"/>
          <w:sz w:val="20"/>
        </w:rPr>
        <w:t>Krav på material</w:t>
      </w:r>
      <w:r w:rsidR="001951B3" w:rsidRPr="00DB641A">
        <w:rPr>
          <w:rFonts w:asciiTheme="minorHAnsi" w:hAnsiTheme="minorHAnsi" w:cs="Calibri"/>
          <w:szCs w:val="24"/>
        </w:rPr>
        <w:br w:type="page"/>
      </w:r>
    </w:p>
    <w:p w14:paraId="3FE6A5D7" w14:textId="77777777" w:rsidR="00EB690F" w:rsidRPr="00796CE9" w:rsidRDefault="00FC0E81" w:rsidP="00182BE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lastRenderedPageBreak/>
        <w:t>Mall för avropsförfrågan</w:t>
      </w:r>
    </w:p>
    <w:p w14:paraId="0E74EE91" w14:textId="77777777" w:rsidR="00EB690F" w:rsidRPr="00796CE9" w:rsidRDefault="00EB690F" w:rsidP="00182BEC">
      <w:pPr>
        <w:rPr>
          <w:rFonts w:asciiTheme="minorHAnsi" w:hAnsiTheme="minorHAnsi" w:cs="Calibri"/>
          <w:b/>
          <w:sz w:val="32"/>
          <w:szCs w:val="32"/>
        </w:rPr>
      </w:pPr>
    </w:p>
    <w:p w14:paraId="36F0F2C3" w14:textId="77777777" w:rsidR="00EB690F" w:rsidRPr="00796CE9" w:rsidRDefault="00EB690F" w:rsidP="00EB690F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sz w:val="28"/>
          <w:szCs w:val="28"/>
        </w:rPr>
        <w:t>Avropsobjektet</w:t>
      </w:r>
    </w:p>
    <w:p w14:paraId="549E049F" w14:textId="77777777" w:rsidR="00EB690F" w:rsidRPr="00796CE9" w:rsidRDefault="00EB690F" w:rsidP="00EB690F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Avropet avser produktområdet </w:t>
      </w:r>
      <w:r w:rsidRPr="00796CE9">
        <w:rPr>
          <w:rFonts w:asciiTheme="minorHAnsi" w:hAnsiTheme="minorHAnsi" w:cs="Calibri"/>
          <w:sz w:val="18"/>
          <w:szCs w:val="18"/>
        </w:rPr>
        <w:t>(OBS! endast ett produktområde per avropsförfrågan):</w:t>
      </w:r>
    </w:p>
    <w:p w14:paraId="4D24232C" w14:textId="77777777" w:rsidR="0028559B" w:rsidRPr="00796CE9" w:rsidRDefault="0028559B" w:rsidP="0028559B">
      <w:pPr>
        <w:rPr>
          <w:rFonts w:asciiTheme="minorHAnsi" w:hAnsiTheme="minorHAnsi" w:cs="Calibri"/>
          <w:sz w:val="20"/>
        </w:rPr>
      </w:pPr>
    </w:p>
    <w:p w14:paraId="7E663FE6" w14:textId="36FE4EC7" w:rsidR="0028559B" w:rsidRPr="00796CE9" w:rsidRDefault="00230C9E" w:rsidP="001F212C">
      <w:pPr>
        <w:spacing w:line="276" w:lineRule="auto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="Calibri"/>
            <w:b/>
            <w:szCs w:val="24"/>
          </w:rPr>
          <w:id w:val="-21432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7E" w:rsidRPr="00796CE9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8559B" w:rsidRPr="00796CE9">
        <w:rPr>
          <w:rFonts w:asciiTheme="minorHAnsi" w:hAnsiTheme="minorHAnsi" w:cs="Calibri"/>
          <w:sz w:val="20"/>
        </w:rPr>
        <w:tab/>
      </w:r>
      <w:r w:rsidR="009C523E" w:rsidRPr="009C523E">
        <w:rPr>
          <w:rFonts w:asciiTheme="minorHAnsi" w:hAnsiTheme="minorHAnsi" w:cs="Calibri"/>
          <w:b/>
          <w:szCs w:val="24"/>
        </w:rPr>
        <w:t>Vägmärken och uppsättningsmaterial</w:t>
      </w:r>
    </w:p>
    <w:p w14:paraId="33AE507E" w14:textId="2514DFDE" w:rsidR="0028559B" w:rsidRDefault="00230C9E" w:rsidP="001F212C">
      <w:pPr>
        <w:spacing w:line="276" w:lineRule="auto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="Calibri"/>
            <w:b/>
            <w:szCs w:val="24"/>
          </w:rPr>
          <w:id w:val="3016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18F" w:rsidRPr="00796CE9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28559B" w:rsidRPr="00796CE9">
        <w:rPr>
          <w:rFonts w:asciiTheme="minorHAnsi" w:hAnsiTheme="minorHAnsi" w:cs="Calibri"/>
          <w:b/>
          <w:szCs w:val="24"/>
        </w:rPr>
        <w:tab/>
      </w:r>
      <w:r w:rsidR="009C523E" w:rsidRPr="009C523E">
        <w:rPr>
          <w:rFonts w:asciiTheme="minorHAnsi" w:hAnsiTheme="minorHAnsi" w:cs="Calibri"/>
          <w:b/>
          <w:szCs w:val="24"/>
        </w:rPr>
        <w:t>Avstängningsmaterial och övrigt material för vägändamål</w:t>
      </w:r>
    </w:p>
    <w:p w14:paraId="75D83F27" w14:textId="09977615" w:rsidR="009C523E" w:rsidRPr="00796CE9" w:rsidRDefault="009C523E" w:rsidP="009C523E">
      <w:pPr>
        <w:spacing w:line="276" w:lineRule="auto"/>
        <w:rPr>
          <w:rFonts w:asciiTheme="minorHAnsi" w:hAnsiTheme="minorHAnsi" w:cs="Calibri"/>
          <w:b/>
          <w:szCs w:val="24"/>
        </w:rPr>
      </w:pPr>
      <w:sdt>
        <w:sdtPr>
          <w:rPr>
            <w:rFonts w:asciiTheme="minorHAnsi" w:hAnsiTheme="minorHAnsi" w:cs="Calibri"/>
            <w:b/>
            <w:szCs w:val="24"/>
          </w:rPr>
          <w:id w:val="-80277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6CE9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Pr="00796CE9">
        <w:rPr>
          <w:rFonts w:asciiTheme="minorHAnsi" w:hAnsiTheme="minorHAnsi" w:cs="Calibri"/>
          <w:b/>
          <w:szCs w:val="24"/>
        </w:rPr>
        <w:tab/>
      </w:r>
      <w:r w:rsidRPr="009C523E">
        <w:rPr>
          <w:rFonts w:asciiTheme="minorHAnsi" w:hAnsiTheme="minorHAnsi" w:cs="Calibri"/>
          <w:b/>
          <w:szCs w:val="24"/>
        </w:rPr>
        <w:t>Elektroniska hastighetspåminnare</w:t>
      </w:r>
    </w:p>
    <w:p w14:paraId="4152C804" w14:textId="77777777" w:rsidR="003A00D1" w:rsidRPr="00796CE9" w:rsidRDefault="003A00D1" w:rsidP="005163C3">
      <w:pPr>
        <w:spacing w:line="276" w:lineRule="auto"/>
        <w:rPr>
          <w:rFonts w:asciiTheme="minorHAnsi" w:hAnsiTheme="minorHAnsi" w:cs="Calibri"/>
          <w:b/>
          <w:szCs w:val="24"/>
        </w:rPr>
      </w:pPr>
    </w:p>
    <w:p w14:paraId="1FD01DEB" w14:textId="77777777" w:rsidR="0028559B" w:rsidRPr="00796CE9" w:rsidRDefault="0028559B" w:rsidP="0028559B">
      <w:pPr>
        <w:rPr>
          <w:rFonts w:asciiTheme="minorHAnsi" w:hAnsiTheme="minorHAnsi" w:cs="Calibri"/>
          <w:b/>
          <w:sz w:val="22"/>
          <w:szCs w:val="22"/>
        </w:rPr>
      </w:pPr>
    </w:p>
    <w:p w14:paraId="0E187965" w14:textId="77777777" w:rsidR="00366683" w:rsidRPr="00796CE9" w:rsidRDefault="00366683" w:rsidP="00366683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366683" w:rsidRPr="00796CE9" w14:paraId="16949046" w14:textId="77777777" w:rsidTr="00CE0F9C">
        <w:trPr>
          <w:trHeight w:val="675"/>
        </w:trPr>
        <w:tc>
          <w:tcPr>
            <w:tcW w:w="2689" w:type="dxa"/>
            <w:shd w:val="clear" w:color="auto" w:fill="F2F2F2" w:themeFill="background1" w:themeFillShade="F2"/>
          </w:tcPr>
          <w:p w14:paraId="5BF5D3EF" w14:textId="77777777"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477029706"/>
              <w:placeholder>
                <w:docPart w:val="3DD887C591964A46B94D32D97D1B62A5"/>
              </w:placeholder>
              <w:showingPlcHdr/>
            </w:sdtPr>
            <w:sdtEndPr/>
            <w:sdtContent>
              <w:p w14:paraId="00D0532A" w14:textId="77777777"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  <w:shd w:val="clear" w:color="auto" w:fill="F2F2F2" w:themeFill="background1" w:themeFillShade="F2"/>
          </w:tcPr>
          <w:p w14:paraId="531335D8" w14:textId="77777777"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2083435271"/>
              <w:placeholder>
                <w:docPart w:val="E2A78B2102ED479E8F70065D46F4388A"/>
              </w:placeholder>
              <w:showingPlcHdr/>
            </w:sdtPr>
            <w:sdtEndPr/>
            <w:sdtContent>
              <w:p w14:paraId="2305732B" w14:textId="77777777"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p w14:paraId="231FF371" w14:textId="77777777"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34420109"/>
              <w:placeholder>
                <w:docPart w:val="4CB7C0D4E19B42FD8BCBF197FE418796"/>
              </w:placeholder>
              <w:showingPlcHdr/>
            </w:sdtPr>
            <w:sdtEndPr/>
            <w:sdtContent>
              <w:p w14:paraId="1BCB0015" w14:textId="77777777"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14:paraId="55CEEAC9" w14:textId="77777777"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715926696"/>
              <w:placeholder>
                <w:docPart w:val="07C2582C1C4849F6A8655E4C443AD9B1"/>
              </w:placeholder>
              <w:showingPlcHdr/>
            </w:sdtPr>
            <w:sdtEndPr/>
            <w:sdtContent>
              <w:p w14:paraId="7E1213F5" w14:textId="77777777"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5C6F810E" w14:textId="77777777"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14:paraId="3CB6D5B2" w14:textId="77777777" w:rsidR="00366683" w:rsidRPr="00796CE9" w:rsidRDefault="00366683" w:rsidP="0036668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7"/>
        <w:gridCol w:w="4717"/>
      </w:tblGrid>
      <w:tr w:rsidR="00366683" w:rsidRPr="00796CE9" w14:paraId="1A249F37" w14:textId="77777777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14:paraId="4D30DED0" w14:textId="77777777"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  <w:showingPlcHdr/>
            </w:sdtPr>
            <w:sdtEndPr/>
            <w:sdtContent>
              <w:p w14:paraId="66E0A089" w14:textId="77777777"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14:paraId="527B92D7" w14:textId="77777777"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(motsv.)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  <w:showingPlcHdr/>
            </w:sdtPr>
            <w:sdtEndPr/>
            <w:sdtContent>
              <w:p w14:paraId="69BD3199" w14:textId="77777777"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366683" w:rsidRPr="00796CE9" w14:paraId="75264F83" w14:textId="77777777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14:paraId="09FCB249" w14:textId="77777777"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999430086"/>
              <w:placeholder>
                <w:docPart w:val="3025DEE2DEB64B3D9BAF663AE8E1CC53"/>
              </w:placeholder>
              <w:showingPlcHdr/>
            </w:sdtPr>
            <w:sdtEndPr/>
            <w:sdtContent>
              <w:p w14:paraId="3E5061ED" w14:textId="77777777"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14:paraId="2CC99EE9" w14:textId="77777777"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Anbudets giltighetstid (minst </w:t>
            </w:r>
            <w:r w:rsidR="00AC7A89" w:rsidRPr="00796CE9">
              <w:rPr>
                <w:rFonts w:asciiTheme="minorHAnsi" w:hAnsiTheme="minorHAnsi" w:cs="Calibri"/>
                <w:b/>
                <w:sz w:val="20"/>
              </w:rPr>
              <w:t>t.o.m. datum</w:t>
            </w:r>
            <w:r w:rsidRPr="00796CE9">
              <w:rPr>
                <w:rFonts w:asciiTheme="minorHAnsi" w:hAnsiTheme="minorHAnsi" w:cs="Calibri"/>
                <w:b/>
                <w:sz w:val="20"/>
              </w:rPr>
              <w:t>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884133898"/>
              <w:placeholder>
                <w:docPart w:val="34331B0A684E4FDCBB2F05262779C278"/>
              </w:placeholder>
              <w:showingPlcHdr/>
            </w:sdtPr>
            <w:sdtEndPr/>
            <w:sdtContent>
              <w:p w14:paraId="4DE21401" w14:textId="77777777"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</w:tbl>
    <w:p w14:paraId="59C55D08" w14:textId="77777777"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14:paraId="038EF345" w14:textId="77777777" w:rsidR="00B91A93" w:rsidRPr="00796CE9" w:rsidRDefault="00B91A93" w:rsidP="00B91A9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91A93" w:rsidRPr="00796CE9" w14:paraId="32D51039" w14:textId="77777777" w:rsidTr="00CE0F9C">
        <w:trPr>
          <w:trHeight w:val="983"/>
        </w:trPr>
        <w:tc>
          <w:tcPr>
            <w:tcW w:w="9723" w:type="dxa"/>
            <w:shd w:val="clear" w:color="auto" w:fill="F2F2F2" w:themeFill="background1" w:themeFillShade="F2"/>
          </w:tcPr>
          <w:p w14:paraId="1E175F1B" w14:textId="77777777"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Behov (beskriv i text)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460382018"/>
              <w:placeholder>
                <w:docPart w:val="3C7D550F025F4A839484342C3F66DB95"/>
              </w:placeholder>
              <w:showingPlcHdr/>
            </w:sdtPr>
            <w:sdtEndPr/>
            <w:sdtContent>
              <w:p w14:paraId="01A85BC4" w14:textId="77777777"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B91A93" w:rsidRPr="00796CE9" w14:paraId="425510E7" w14:textId="77777777" w:rsidTr="00CE0F9C">
        <w:trPr>
          <w:trHeight w:val="611"/>
        </w:trPr>
        <w:tc>
          <w:tcPr>
            <w:tcW w:w="9723" w:type="dxa"/>
            <w:shd w:val="clear" w:color="auto" w:fill="F2F2F2" w:themeFill="background1" w:themeFillShade="F2"/>
          </w:tcPr>
          <w:p w14:paraId="32DC2005" w14:textId="77777777"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 Önskad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10325131"/>
              <w:placeholder>
                <w:docPart w:val="A3863B71FE2A4BBCA89AB190F865BC6B"/>
              </w:placeholder>
              <w:showingPlcHdr/>
            </w:sdtPr>
            <w:sdtEndPr/>
            <w:sdtContent>
              <w:p w14:paraId="41C51F78" w14:textId="77777777"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14:paraId="20182656" w14:textId="77777777" w:rsidTr="00CE0F9C">
        <w:trPr>
          <w:trHeight w:val="897"/>
        </w:trPr>
        <w:tc>
          <w:tcPr>
            <w:tcW w:w="9723" w:type="dxa"/>
            <w:shd w:val="clear" w:color="auto" w:fill="F2F2F2" w:themeFill="background1" w:themeFillShade="F2"/>
          </w:tcPr>
          <w:p w14:paraId="54764908" w14:textId="77777777"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58323384"/>
              <w:placeholder>
                <w:docPart w:val="CB263D2ADD8D4B6092D848AD16ECB65B"/>
              </w:placeholder>
              <w:showingPlcHdr/>
            </w:sdtPr>
            <w:sdtEndPr/>
            <w:sdtContent>
              <w:p w14:paraId="58DC8CF3" w14:textId="77777777"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14:paraId="42354D04" w14:textId="77777777" w:rsidTr="00CE0F9C">
        <w:trPr>
          <w:trHeight w:val="1063"/>
        </w:trPr>
        <w:tc>
          <w:tcPr>
            <w:tcW w:w="9723" w:type="dxa"/>
            <w:shd w:val="clear" w:color="auto" w:fill="F2F2F2" w:themeFill="background1" w:themeFillShade="F2"/>
          </w:tcPr>
          <w:p w14:paraId="598385D6" w14:textId="77777777"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4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534101956"/>
              <w:placeholder>
                <w:docPart w:val="01E36EF5835B47428DAF8532F77600D7"/>
              </w:placeholder>
              <w:showingPlcHdr/>
            </w:sdtPr>
            <w:sdtEndPr/>
            <w:sdtContent>
              <w:p w14:paraId="25B23F5B" w14:textId="77777777"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14:paraId="6796D7FE" w14:textId="77777777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14:paraId="11D86CD2" w14:textId="77777777"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84143778"/>
              <w:placeholder>
                <w:docPart w:val="89377C5962F9407CA24A1B368882758C"/>
              </w:placeholder>
              <w:showingPlcHdr/>
            </w:sdtPr>
            <w:sdtEndPr/>
            <w:sdtContent>
              <w:p w14:paraId="36D36A03" w14:textId="77777777" w:rsidR="00CB7EC5" w:rsidRPr="00796CE9" w:rsidRDefault="00CB7EC5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E02F3E" w:rsidRPr="00796CE9" w14:paraId="73051EC8" w14:textId="77777777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14:paraId="20E9227D" w14:textId="77777777" w:rsidR="00E02F3E" w:rsidRPr="00796CE9" w:rsidRDefault="00E02F3E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903224011"/>
              <w:placeholder>
                <w:docPart w:val="AC7DB5ADA68E401DA7E0A7FB08527EFC"/>
              </w:placeholder>
              <w:showingPlcHdr/>
            </w:sdtPr>
            <w:sdtEndPr/>
            <w:sdtContent>
              <w:p w14:paraId="2ADCC883" w14:textId="77777777" w:rsidR="00E02F3E" w:rsidRPr="00796CE9" w:rsidRDefault="00E02F3E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267ACCA7" w14:textId="77777777" w:rsidR="00CE0F9C" w:rsidRPr="00796CE9" w:rsidRDefault="00CE0F9C" w:rsidP="00CB7EC5">
      <w:pPr>
        <w:rPr>
          <w:rFonts w:asciiTheme="minorHAnsi" w:hAnsiTheme="minorHAnsi" w:cs="Calibri"/>
          <w:b/>
          <w:sz w:val="32"/>
          <w:szCs w:val="32"/>
        </w:rPr>
      </w:pPr>
    </w:p>
    <w:p w14:paraId="5009EF05" w14:textId="77777777"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14:paraId="2823702E" w14:textId="77777777"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14:paraId="7293549F" w14:textId="77777777" w:rsidR="00A11AA8" w:rsidRDefault="00A11AA8" w:rsidP="00CB7EC5">
      <w:pPr>
        <w:rPr>
          <w:rFonts w:asciiTheme="minorHAnsi" w:hAnsiTheme="minorHAnsi" w:cs="Calibri"/>
          <w:b/>
          <w:sz w:val="32"/>
          <w:szCs w:val="32"/>
        </w:rPr>
      </w:pPr>
    </w:p>
    <w:p w14:paraId="192255A5" w14:textId="77777777" w:rsidR="00DB641A" w:rsidRDefault="00DB641A" w:rsidP="00CB7EC5">
      <w:pPr>
        <w:rPr>
          <w:rFonts w:asciiTheme="minorHAnsi" w:hAnsiTheme="minorHAnsi" w:cs="Calibri"/>
          <w:b/>
          <w:sz w:val="32"/>
          <w:szCs w:val="32"/>
        </w:rPr>
      </w:pPr>
    </w:p>
    <w:p w14:paraId="553C5469" w14:textId="77777777"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14:paraId="067F2633" w14:textId="77777777"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14:paraId="56E93523" w14:textId="77777777"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796CE9" w14:paraId="33C0D333" w14:textId="77777777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14:paraId="4BA86BE9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</w:sdtPr>
            <w:sdtEndPr/>
            <w:sdtContent>
              <w:sdt>
                <w:sdtPr>
                  <w:rPr>
                    <w:rFonts w:asciiTheme="minorHAnsi" w:hAnsiTheme="minorHAnsi" w:cs="Calibri"/>
                    <w:b/>
                    <w:sz w:val="20"/>
                  </w:rPr>
                  <w:id w:val="-1811856465"/>
                  <w:placeholder>
                    <w:docPart w:val="4575C9DB0751447BAC0B8F048BECF189"/>
                  </w:placeholder>
                  <w:showingPlcHdr/>
                  <w:comboBox>
                    <w:listItem w:value="Välj ett objekt."/>
                    <w:listItem w:displayText="AB Blinkfyrar" w:value="AB Blinkfyrar"/>
                    <w:listItem w:displayText="PPV Plast &amp; Plåt Vägmärken AB" w:value="PPV Plast &amp; Plåt Vägmärken AB"/>
                  </w:comboBox>
                </w:sdtPr>
                <w:sdtEndPr/>
                <w:sdtContent>
                  <w:p w14:paraId="1740AE93" w14:textId="77777777" w:rsidR="00CB7EC5" w:rsidRPr="00796CE9" w:rsidRDefault="00092154" w:rsidP="00CB7EC5">
                    <w:pPr>
                      <w:rPr>
                        <w:rFonts w:asciiTheme="minorHAnsi" w:hAnsiTheme="minorHAnsi" w:cs="Calibri"/>
                        <w:b/>
                        <w:sz w:val="20"/>
                      </w:rPr>
                    </w:pPr>
                    <w:r w:rsidRPr="00796CE9">
                      <w:rPr>
                        <w:rStyle w:val="Platshllartext"/>
                        <w:rFonts w:asciiTheme="minorHAnsi" w:hAnsiTheme="minorHAnsi"/>
                        <w:sz w:val="20"/>
                      </w:rPr>
                      <w:t>Välj ett objekt.</w:t>
                    </w:r>
                  </w:p>
                </w:sdtContent>
              </w:sdt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14:paraId="27760A95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14:paraId="7680AD0C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14:paraId="417BAB08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14:paraId="405D2D8B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14:paraId="51A90CF4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14:paraId="5D62D637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07730F7E" w14:textId="77777777"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14:paraId="6425FE95" w14:textId="77777777"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B7EC5" w:rsidRPr="00796CE9" w14:paraId="6298E152" w14:textId="77777777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14:paraId="20A4819B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14:paraId="620CEB3A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14:paraId="24A8FAB2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14:paraId="01A6445A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14:paraId="67CD8251" w14:textId="77777777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14:paraId="1E090293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14:paraId="5AB4830A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14:paraId="5A13F4F7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14:paraId="4AA99BDE" w14:textId="77777777"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520D4221" w14:textId="77777777"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14:paraId="61AECA9F" w14:textId="77777777"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14:paraId="19F4C5B8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09A01F6A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14:paraId="5EE1DD54" w14:textId="77777777"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14:paraId="6E3E0EDF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5E51F464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14:paraId="09198449" w14:textId="77777777"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14:paraId="32F4A3D6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14:paraId="21D3CB0E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5DCD81D0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28148389"/>
              <w:placeholder>
                <w:docPart w:val="70CE1B204515425E86D35037FC43A949"/>
              </w:placeholder>
              <w:showingPlcHdr/>
            </w:sdtPr>
            <w:sdtEndPr/>
            <w:sdtContent>
              <w:p w14:paraId="2FF9EBB2" w14:textId="77777777"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14:paraId="33B5E78B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5521A530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4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14:paraId="06CAF8C2" w14:textId="77777777"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14:paraId="74654B51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64809AC2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 xml:space="preserve"> 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81958434"/>
              <w:placeholder>
                <w:docPart w:val="697AAC0822FA4E6F897782910B5B1A3F"/>
              </w:placeholder>
              <w:showingPlcHdr/>
            </w:sdtPr>
            <w:sdtEndPr/>
            <w:sdtContent>
              <w:p w14:paraId="34BDE775" w14:textId="77777777"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14:paraId="4712E8CA" w14:textId="77777777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14:paraId="6D075E21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14:paraId="4EB313FE" w14:textId="77777777"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3B796E57" w14:textId="77777777"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14:paraId="3C8ADB18" w14:textId="77777777"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14:paraId="58496F49" w14:textId="77777777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14:paraId="3603F93E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</w:p>
        </w:tc>
        <w:tc>
          <w:tcPr>
            <w:tcW w:w="7857" w:type="dxa"/>
            <w:shd w:val="clear" w:color="auto" w:fill="F2F2F2" w:themeFill="background1" w:themeFillShade="F2"/>
          </w:tcPr>
          <w:p w14:paraId="517D8AFA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Kronor (exklusive mervärdesskatt)</w:t>
            </w:r>
          </w:p>
        </w:tc>
      </w:tr>
      <w:tr w:rsidR="00CB7EC5" w:rsidRPr="00796CE9" w14:paraId="4A1167C7" w14:textId="77777777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14:paraId="143F34E4" w14:textId="77777777"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Erbjuden produkt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-276555607"/>
            <w:placeholder>
              <w:docPart w:val="65089DCEA55E4A4DA4F40244909279AB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14:paraId="57DCBB7C" w14:textId="77777777"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14:paraId="761756BA" w14:textId="77777777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14:paraId="18C70E12" w14:textId="77777777"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Övrigt</w:t>
            </w:r>
          </w:p>
          <w:p w14:paraId="277374AC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14:paraId="134FC3CD" w14:textId="77777777"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796CE9" w14:paraId="49F0D7B1" w14:textId="77777777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14:paraId="786713CE" w14:textId="77777777" w:rsidR="0057674C" w:rsidRPr="00796CE9" w:rsidRDefault="00707BD9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14:paraId="256FB7F4" w14:textId="77777777" w:rsidR="0057674C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14:paraId="04B129B3" w14:textId="77777777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14:paraId="378F8927" w14:textId="77777777"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  <w:rFonts w:asciiTheme="minorHAnsi" w:hAnsiTheme="minorHAnsi" w:cs="Calibri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14:paraId="188D6D92" w14:textId="77777777"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tc>
          </w:sdtContent>
        </w:sdt>
      </w:tr>
    </w:tbl>
    <w:p w14:paraId="1B995939" w14:textId="77777777" w:rsidR="0057674C" w:rsidRPr="00796CE9" w:rsidRDefault="00CB7EC5" w:rsidP="0057674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20"/>
        </w:rPr>
        <w:br w:type="page"/>
      </w:r>
      <w:r w:rsidR="0057674C" w:rsidRPr="00796CE9">
        <w:rPr>
          <w:rFonts w:asciiTheme="minorHAnsi" w:hAnsiTheme="minorHAnsi" w:cs="Calibri"/>
          <w:b/>
          <w:sz w:val="32"/>
          <w:szCs w:val="32"/>
        </w:rPr>
        <w:lastRenderedPageBreak/>
        <w:t>Tilldelningsbesked</w:t>
      </w:r>
    </w:p>
    <w:p w14:paraId="6500A517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64CA44D6" w14:textId="4FA4D242" w:rsidR="0057674C" w:rsidRPr="00796CE9" w:rsidRDefault="0057674C" w:rsidP="005163C3">
      <w:pPr>
        <w:autoSpaceDE w:val="0"/>
        <w:autoSpaceDN w:val="0"/>
        <w:adjustRightInd w:val="0"/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 xml:space="preserve">Tilldelningsbesked för Avrop av </w:t>
      </w:r>
      <w:r w:rsidR="00230C9E">
        <w:rPr>
          <w:rFonts w:asciiTheme="minorHAnsi" w:hAnsiTheme="minorHAnsi" w:cs="Calibri"/>
          <w:b/>
          <w:szCs w:val="24"/>
        </w:rPr>
        <w:t>Adda</w:t>
      </w:r>
      <w:r w:rsidRPr="00796CE9">
        <w:rPr>
          <w:rFonts w:asciiTheme="minorHAnsi" w:hAnsiTheme="minorHAnsi" w:cs="Calibri"/>
          <w:b/>
          <w:szCs w:val="24"/>
        </w:rPr>
        <w:t xml:space="preserve"> Inköpscentrals AB ramavtal </w:t>
      </w:r>
      <w:r w:rsidR="00230C9E" w:rsidRPr="00230C9E">
        <w:rPr>
          <w:rFonts w:asciiTheme="minorHAnsi" w:hAnsiTheme="minorHAnsi" w:cs="Calibri"/>
          <w:b/>
          <w:szCs w:val="24"/>
        </w:rPr>
        <w:t>Vägmärken och avstängningsmaterial 2023</w:t>
      </w:r>
    </w:p>
    <w:p w14:paraId="3EBFABA5" w14:textId="77777777"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796CE9" w14:paraId="0AA886AB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5A28B3FA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myndighet/ enhet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14:paraId="668D7242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sdtContent>
          </w:sdt>
          <w:p w14:paraId="5B653228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14:paraId="5441FCC0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Handläggare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14:paraId="028A31E3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57674C" w:rsidRPr="00796CE9" w14:paraId="74078D3D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7E43003F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14:paraId="6B6D7593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14:paraId="61446D54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 motsv.)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14:paraId="19232322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796CE9" w14:paraId="5F4E6777" w14:textId="77777777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14:paraId="60C25EB6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14:paraId="1BB84835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14:paraId="07B6D5CD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Anbudens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14:paraId="0C34C3F6" w14:textId="77777777"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14:paraId="5DE43BC9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17D67C04" w14:textId="77777777" w:rsidR="0057674C" w:rsidRPr="00796CE9" w:rsidRDefault="0057674C" w:rsidP="00845A9D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Anbudsgivare</w:t>
      </w:r>
    </w:p>
    <w:p w14:paraId="1A6071CF" w14:textId="22D4AAC6" w:rsidR="0057674C" w:rsidRPr="00B348BA" w:rsidRDefault="0057674C" w:rsidP="00845A9D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Öppning av anbuden genomfördes</w:t>
      </w:r>
      <w:r w:rsidR="00001346" w:rsidRPr="00B348BA">
        <w:rPr>
          <w:rFonts w:asciiTheme="minorHAnsi" w:hAnsiTheme="minorHAnsi" w:cs="Calibri"/>
          <w:sz w:val="20"/>
        </w:rPr>
        <w:t xml:space="preserve">: </w:t>
      </w:r>
      <w:sdt>
        <w:sdtPr>
          <w:rPr>
            <w:rFonts w:asciiTheme="minorHAnsi" w:hAnsiTheme="minorHAnsi" w:cs="Calibri"/>
            <w:sz w:val="20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sdtContent>
      </w:sdt>
    </w:p>
    <w:p w14:paraId="00FAC933" w14:textId="60C8C4AB" w:rsidR="0057674C" w:rsidRPr="00B348BA" w:rsidRDefault="0057674C" w:rsidP="0057674C">
      <w:pPr>
        <w:rPr>
          <w:rFonts w:asciiTheme="minorHAnsi" w:hAnsiTheme="minorHAnsi" w:cs="Calibri"/>
          <w:sz w:val="20"/>
        </w:rPr>
      </w:pPr>
    </w:p>
    <w:p w14:paraId="30056971" w14:textId="418CE197" w:rsidR="0057674C" w:rsidRPr="00B348BA" w:rsidRDefault="00001346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Vid anbudstidens ingång hade </w:t>
      </w:r>
      <w:sdt>
        <w:sdtPr>
          <w:rPr>
            <w:rFonts w:asciiTheme="minorHAnsi" w:hAnsiTheme="minorHAnsi" w:cs="Calibri"/>
            <w:color w:val="FF0000"/>
            <w:sz w:val="20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CE0F9C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sdtContent>
      </w:sdt>
      <w:r w:rsidRPr="00B348BA">
        <w:rPr>
          <w:rFonts w:asciiTheme="minorHAnsi" w:hAnsiTheme="minorHAnsi" w:cs="Calibri"/>
          <w:color w:val="FF0000"/>
          <w:sz w:val="20"/>
        </w:rPr>
        <w:t xml:space="preserve"> </w:t>
      </w:r>
      <w:r w:rsidR="0057674C" w:rsidRPr="00B348BA">
        <w:rPr>
          <w:rFonts w:asciiTheme="minorHAnsi" w:hAnsiTheme="minorHAnsi" w:cs="Calibri"/>
          <w:sz w:val="20"/>
        </w:rPr>
        <w:t xml:space="preserve"> stycken anbud inkommit. Anbudsgivare var följande:</w:t>
      </w:r>
    </w:p>
    <w:p w14:paraId="5AAAEB91" w14:textId="0BF747D8"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  <w:gridCol w:w="3707"/>
      </w:tblGrid>
      <w:tr w:rsidR="005163C3" w:rsidRPr="00796CE9" w14:paraId="1E027979" w14:textId="77777777" w:rsidTr="00AC7A89">
        <w:trPr>
          <w:trHeight w:val="357"/>
        </w:trPr>
        <w:tc>
          <w:tcPr>
            <w:tcW w:w="362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9099843"/>
              <w:placeholder>
                <w:docPart w:val="0041DFB416FB41F7BFE3F56F6CBBBC24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PPV Plast &amp; Plåt Vägmärken AB" w:value="PPV Plast &amp; Plåt Vägmärken AB"/>
              </w:comboBox>
            </w:sdtPr>
            <w:sdtEndPr/>
            <w:sdtContent>
              <w:p w14:paraId="6A1C0502" w14:textId="77777777" w:rsidR="005163C3" w:rsidRPr="00796CE9" w:rsidRDefault="005163C3" w:rsidP="0063376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14:paraId="4FF91277" w14:textId="77777777" w:rsidR="005163C3" w:rsidRPr="00796CE9" w:rsidRDefault="005163C3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alias w:val="Leverantör"/>
            <w:tag w:val="Leverantör"/>
            <w:id w:val="538862201"/>
            <w:placeholder>
              <w:docPart w:val="999A26B6A1D4403DA47ECD7F3CD70F96"/>
            </w:placeholder>
            <w:showingPlcHdr/>
            <w:comboBox>
              <w:listItem w:value="Välj ett objekt."/>
              <w:listItem w:displayText="AB Blinkfyrar" w:value="AB Blinkfyrar"/>
              <w:listItem w:displayText="PPV Plast &amp; Plåt Vägmärken AB" w:value="PPV Plast &amp; Plåt Vägmärken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14:paraId="214638EC" w14:textId="77777777" w:rsidR="005163C3" w:rsidRPr="00796CE9" w:rsidRDefault="005163C3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p>
            </w:tc>
          </w:sdtContent>
        </w:sdt>
      </w:tr>
    </w:tbl>
    <w:p w14:paraId="5FFAD239" w14:textId="77777777"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p w14:paraId="599D75A7" w14:textId="5272812A"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Utvärdering</w:t>
      </w:r>
    </w:p>
    <w:p w14:paraId="08B77CDC" w14:textId="2631FB69"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I avropsförfrågan beskrivs den utvärderingsmodell som tillämpas i avropet.</w:t>
      </w:r>
    </w:p>
    <w:p w14:paraId="023DBAB3" w14:textId="54B72722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1"/>
        <w:gridCol w:w="1978"/>
        <w:gridCol w:w="1504"/>
      </w:tblGrid>
      <w:tr w:rsidR="0057674C" w:rsidRPr="00796CE9" w14:paraId="20588F95" w14:textId="77777777" w:rsidTr="001F212C">
        <w:trPr>
          <w:trHeight w:val="340"/>
        </w:trPr>
        <w:tc>
          <w:tcPr>
            <w:tcW w:w="3921" w:type="dxa"/>
          </w:tcPr>
          <w:p w14:paraId="1530100A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Anbudsgivare (anbud)</w:t>
            </w:r>
          </w:p>
        </w:tc>
        <w:tc>
          <w:tcPr>
            <w:tcW w:w="1978" w:type="dxa"/>
          </w:tcPr>
          <w:p w14:paraId="6FE40D26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Anbudspris</w:t>
            </w:r>
          </w:p>
        </w:tc>
        <w:tc>
          <w:tcPr>
            <w:tcW w:w="1504" w:type="dxa"/>
          </w:tcPr>
          <w:p w14:paraId="1AD96085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Resultat</w:t>
            </w:r>
          </w:p>
        </w:tc>
      </w:tr>
      <w:tr w:rsidR="0057674C" w:rsidRPr="00796CE9" w14:paraId="0F49C9D4" w14:textId="77777777" w:rsidTr="001F212C">
        <w:trPr>
          <w:trHeight w:val="340"/>
        </w:trPr>
        <w:tc>
          <w:tcPr>
            <w:tcW w:w="3921" w:type="dxa"/>
            <w:shd w:val="clear" w:color="auto" w:fill="F2F2F2" w:themeFill="background1" w:themeFillShade="F2"/>
          </w:tcPr>
          <w:p w14:paraId="008902A0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1486585268"/>
                <w:placeholder>
                  <w:docPart w:val="B97FB93CB22745EB9D495A4B15D4DF05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PPV Plast &amp; Plåt Vägmärken AB" w:value="PPV Plast &amp; Plåt Vägmärken AB"/>
                </w:comboBox>
              </w:sdtPr>
              <w:sdtEndPr/>
              <w:sdtContent>
                <w:r w:rsidR="00707BD9"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14:paraId="23367025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14:paraId="7A7901DF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57674C" w:rsidRPr="00796CE9" w14:paraId="68F37356" w14:textId="77777777" w:rsidTr="001F212C">
        <w:trPr>
          <w:trHeight w:val="326"/>
        </w:trPr>
        <w:tc>
          <w:tcPr>
            <w:tcW w:w="3921" w:type="dxa"/>
            <w:shd w:val="clear" w:color="auto" w:fill="F2F2F2" w:themeFill="background1" w:themeFillShade="F2"/>
          </w:tcPr>
          <w:p w14:paraId="1CD084FD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-687985720"/>
                <w:placeholder>
                  <w:docPart w:val="060FB15B6E0F4444B1B23A75B3DCA23E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PPV Plast &amp; Plåt Vägmärken AB" w:value="PPV Plast &amp; Plåt Vägmärken AB"/>
                </w:comboBox>
              </w:sdtPr>
              <w:sdtEndPr/>
              <w:sdtContent>
                <w:r w:rsidR="00174BD1"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14:paraId="068A8F84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14:paraId="0CB077E0" w14:textId="77777777"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5E9C9577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381ECD4C" w14:textId="77777777"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Resultat</w:t>
      </w:r>
      <w:r w:rsidR="001F18A7" w:rsidRPr="00796CE9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alias w:val="Leverantör"/>
          <w:tag w:val="Leverantör"/>
          <w:id w:val="-358660525"/>
          <w:placeholder>
            <w:docPart w:val="3E0AFDE3567C41AC8365078E2893F790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1F18A7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sdtContent>
      </w:sdt>
    </w:p>
    <w:p w14:paraId="10B6B900" w14:textId="77777777"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Utvärderingens resultat är att anbud </w:t>
      </w:r>
      <w:r w:rsidR="00174BD1" w:rsidRPr="00B348BA">
        <w:rPr>
          <w:rFonts w:asciiTheme="minorHAnsi" w:hAnsiTheme="minorHAnsi" w:cs="Calibri"/>
          <w:sz w:val="20"/>
        </w:rPr>
        <w:t xml:space="preserve"> </w:t>
      </w:r>
      <w:r w:rsidRPr="00B348BA">
        <w:rPr>
          <w:rFonts w:asciiTheme="minorHAnsi" w:hAnsiTheme="minorHAnsi" w:cs="Calibri"/>
          <w:sz w:val="20"/>
        </w:rPr>
        <w:t xml:space="preserve"> är mest fördelaktiga an</w:t>
      </w:r>
      <w:r w:rsidR="00845A9D" w:rsidRPr="00B348BA">
        <w:rPr>
          <w:rFonts w:asciiTheme="minorHAnsi" w:hAnsiTheme="minorHAnsi" w:cs="Calibri"/>
          <w:sz w:val="20"/>
        </w:rPr>
        <w:t>budet med hänsyn tagen till gällande</w:t>
      </w:r>
      <w:r w:rsidRPr="00B348BA">
        <w:rPr>
          <w:rFonts w:asciiTheme="minorHAnsi" w:hAnsiTheme="minorHAnsi" w:cs="Calibri"/>
          <w:sz w:val="20"/>
        </w:rPr>
        <w:t xml:space="preserve"> utvärderingskriterier.</w:t>
      </w:r>
    </w:p>
    <w:p w14:paraId="4CE3E70D" w14:textId="116535EC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5E23C473" w14:textId="305122B3"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Beslut</w:t>
      </w:r>
    </w:p>
    <w:p w14:paraId="1D344ABE" w14:textId="09BD4DED"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Med hänvisning till ovanstående resultat och anbudssammanställning beslutar Avropande myndighetens namn att anta  </w:t>
      </w:r>
      <w:r w:rsidR="00845A9D" w:rsidRPr="00B348BA">
        <w:rPr>
          <w:rFonts w:asciiTheme="minorHAnsi" w:hAnsiTheme="minorHAnsi" w:cs="Calibri"/>
          <w:sz w:val="20"/>
        </w:rPr>
        <w:t xml:space="preserve">leverantör </w:t>
      </w:r>
      <w:sdt>
        <w:sdtPr>
          <w:rPr>
            <w:rFonts w:asciiTheme="minorHAnsi" w:hAnsiTheme="minorHAnsi" w:cs="Calibri"/>
            <w:sz w:val="20"/>
          </w:rPr>
          <w:alias w:val="Leverantör"/>
          <w:tag w:val="Leverantör"/>
          <w:id w:val="1315071723"/>
          <w:placeholder>
            <w:docPart w:val="77F5BA5993FC4E6AA764974FB83E4CA6"/>
          </w:placeholder>
          <w:showingPlcHdr/>
          <w:comboBox>
            <w:listItem w:value="Leverantör"/>
            <w:listItem w:displayText="AB Blinkfyrar" w:value="AB Blinkfyrar"/>
            <w:listItem w:displayText="PPV Plast &amp; Plåt Vägmärken AB" w:value="PPV Plast &amp; Plåt Vägmärken AB"/>
          </w:comboBox>
        </w:sdtPr>
        <w:sdtEndPr/>
        <w:sdtContent>
          <w:r w:rsidR="00707BD9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sdtContent>
      </w:sdt>
      <w:r w:rsidRPr="00B348BA">
        <w:rPr>
          <w:rFonts w:asciiTheme="minorHAnsi" w:hAnsiTheme="minorHAnsi" w:cs="Calibri"/>
          <w:sz w:val="20"/>
        </w:rPr>
        <w:t xml:space="preserve"> i detta avrop.</w:t>
      </w:r>
    </w:p>
    <w:p w14:paraId="7A242221" w14:textId="4ADD9721"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14:paraId="573E344A" w14:textId="77777777"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Avtalsspärr</w:t>
      </w:r>
    </w:p>
    <w:p w14:paraId="0868CEBB" w14:textId="77777777" w:rsidR="0057674C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Från det att den upphandlande myndigheten/ -enheten meddelat anbudsgivarna tilldelningsbeslut, inträder en avtalsspärr på 10 dagar då myndigheten inte får teckna avtal (beställa).</w:t>
      </w:r>
    </w:p>
    <w:p w14:paraId="3CF6AAB4" w14:textId="77777777" w:rsidR="00230C9E" w:rsidRPr="00B348BA" w:rsidRDefault="00230C9E" w:rsidP="0057674C">
      <w:pPr>
        <w:rPr>
          <w:rFonts w:asciiTheme="minorHAnsi" w:hAnsiTheme="minorHAnsi" w:cs="Calibri"/>
          <w:sz w:val="20"/>
        </w:rPr>
      </w:pPr>
    </w:p>
    <w:p w14:paraId="37CF993A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32360FE0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14:paraId="5F0BDAFE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----------------------------------------------</w:t>
      </w:r>
      <w:r w:rsidRPr="00796CE9">
        <w:rPr>
          <w:rFonts w:asciiTheme="minorHAnsi" w:hAnsiTheme="minorHAnsi" w:cs="Calibri"/>
          <w:b/>
          <w:sz w:val="20"/>
        </w:rPr>
        <w:tab/>
        <w:t>--------------------</w:t>
      </w:r>
    </w:p>
    <w:p w14:paraId="64DD1B36" w14:textId="77777777"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Underskrift</w:t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  <w:t>Datum</w:t>
      </w:r>
    </w:p>
    <w:sectPr w:rsidR="0057674C" w:rsidRPr="00796CE9" w:rsidSect="00C701D8">
      <w:headerReference w:type="default" r:id="rId9"/>
      <w:footerReference w:type="default" r:id="rId10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BD98" w14:textId="77777777" w:rsidR="00796CE9" w:rsidRDefault="00796CE9">
      <w:r>
        <w:separator/>
      </w:r>
    </w:p>
  </w:endnote>
  <w:endnote w:type="continuationSeparator" w:id="0">
    <w:p w14:paraId="4F188880" w14:textId="77777777"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F278" w14:textId="77777777"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6510F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6510F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ADBB" w14:textId="77777777" w:rsidR="00796CE9" w:rsidRDefault="00796CE9">
      <w:r>
        <w:separator/>
      </w:r>
    </w:p>
  </w:footnote>
  <w:footnote w:type="continuationSeparator" w:id="0">
    <w:p w14:paraId="329F250D" w14:textId="77777777"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AE3" w14:textId="052E9C42" w:rsidR="00796CE9" w:rsidRPr="00230C9E" w:rsidRDefault="00796CE9" w:rsidP="00405563">
    <w:pPr>
      <w:pStyle w:val="Sidhuvud"/>
      <w:jc w:val="right"/>
      <w:rPr>
        <w:rFonts w:asciiTheme="minorHAnsi" w:hAnsiTheme="minorHAnsi" w:cstheme="minorHAnsi"/>
      </w:rPr>
    </w:pPr>
    <w:r w:rsidRPr="00230C9E">
      <w:rPr>
        <w:rFonts w:asciiTheme="minorHAnsi" w:hAnsiTheme="minorHAnsi" w:cstheme="minorHAnsi"/>
      </w:rPr>
      <w:t>2</w:t>
    </w:r>
    <w:r w:rsidR="001F4865" w:rsidRPr="00230C9E">
      <w:rPr>
        <w:rFonts w:asciiTheme="minorHAnsi" w:hAnsiTheme="minorHAnsi" w:cstheme="minorHAnsi"/>
      </w:rPr>
      <w:t>02</w:t>
    </w:r>
    <w:r w:rsidR="009C523E" w:rsidRPr="00230C9E">
      <w:rPr>
        <w:rFonts w:asciiTheme="minorHAnsi" w:hAnsiTheme="minorHAnsi" w:cstheme="minorHAnsi"/>
      </w:rPr>
      <w:t>3</w:t>
    </w:r>
    <w:r w:rsidR="001F4865" w:rsidRPr="00230C9E">
      <w:rPr>
        <w:rFonts w:asciiTheme="minorHAnsi" w:hAnsiTheme="minorHAnsi" w:cstheme="minorHAnsi"/>
      </w:rPr>
      <w:t>-</w:t>
    </w:r>
    <w:r w:rsidR="009C523E" w:rsidRPr="00230C9E">
      <w:rPr>
        <w:rFonts w:asciiTheme="minorHAnsi" w:hAnsiTheme="minorHAnsi" w:cstheme="minorHAnsi"/>
      </w:rPr>
      <w:t>12</w:t>
    </w:r>
    <w:r w:rsidRPr="00230C9E">
      <w:rPr>
        <w:rFonts w:asciiTheme="minorHAnsi" w:hAnsiTheme="minorHAnsi" w:cstheme="minorHAnsi"/>
      </w:rPr>
      <w:t>-</w:t>
    </w:r>
    <w:r w:rsidR="009C523E" w:rsidRPr="00230C9E">
      <w:rPr>
        <w:rFonts w:asciiTheme="minorHAnsi" w:hAnsiTheme="minorHAnsi" w:cstheme="minorHAnsi"/>
      </w:rPr>
      <w:t>01</w:t>
    </w:r>
  </w:p>
  <w:p w14:paraId="53AD35C7" w14:textId="4873BBC1" w:rsidR="00796CE9" w:rsidRDefault="009C523E" w:rsidP="00230C9E">
    <w:pPr>
      <w:pStyle w:val="Sidhuvud"/>
    </w:pPr>
    <w:r>
      <w:rPr>
        <w:noProof/>
      </w:rPr>
      <w:drawing>
        <wp:inline distT="0" distB="0" distL="0" distR="0" wp14:anchorId="4C1FC2BE" wp14:editId="6F9B4174">
          <wp:extent cx="989594" cy="430823"/>
          <wp:effectExtent l="0" t="0" r="1270" b="7620"/>
          <wp:docPr id="3" name="Bildobjekt 3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ckensnitt, tex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738" cy="44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C9E">
      <w:tab/>
    </w:r>
    <w:r w:rsidR="00230C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70649">
    <w:abstractNumId w:val="6"/>
  </w:num>
  <w:num w:numId="2" w16cid:durableId="1142843013">
    <w:abstractNumId w:val="8"/>
  </w:num>
  <w:num w:numId="3" w16cid:durableId="245850632">
    <w:abstractNumId w:val="2"/>
  </w:num>
  <w:num w:numId="4" w16cid:durableId="1208175677">
    <w:abstractNumId w:val="3"/>
  </w:num>
  <w:num w:numId="5" w16cid:durableId="742144011">
    <w:abstractNumId w:val="0"/>
  </w:num>
  <w:num w:numId="6" w16cid:durableId="916213342">
    <w:abstractNumId w:val="4"/>
  </w:num>
  <w:num w:numId="7" w16cid:durableId="767123233">
    <w:abstractNumId w:val="1"/>
  </w:num>
  <w:num w:numId="8" w16cid:durableId="2103723599">
    <w:abstractNumId w:val="5"/>
  </w:num>
  <w:num w:numId="9" w16cid:durableId="288627620">
    <w:abstractNumId w:val="10"/>
  </w:num>
  <w:num w:numId="10" w16cid:durableId="1946964528">
    <w:abstractNumId w:val="8"/>
  </w:num>
  <w:num w:numId="11" w16cid:durableId="563223821">
    <w:abstractNumId w:val="9"/>
  </w:num>
  <w:num w:numId="12" w16cid:durableId="655261189">
    <w:abstractNumId w:val="7"/>
  </w:num>
  <w:num w:numId="13" w16cid:durableId="175219548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62DC"/>
    <w:rsid w:val="0003083A"/>
    <w:rsid w:val="0003202B"/>
    <w:rsid w:val="00033469"/>
    <w:rsid w:val="00034BEB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1568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0C9E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10F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EAF"/>
    <w:rsid w:val="003057CA"/>
    <w:rsid w:val="00306627"/>
    <w:rsid w:val="00313FA9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4EF6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61A9"/>
    <w:rsid w:val="00796CE9"/>
    <w:rsid w:val="007A0937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C563A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7053"/>
    <w:rsid w:val="00920CD5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C523E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740C"/>
    <w:rsid w:val="00BE30FC"/>
    <w:rsid w:val="00BF066A"/>
    <w:rsid w:val="00BF47E2"/>
    <w:rsid w:val="00BF5C6F"/>
    <w:rsid w:val="00BF647F"/>
    <w:rsid w:val="00BF73A5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C99"/>
    <w:rsid w:val="00D93DB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6955"/>
    <w:rsid w:val="00F410A6"/>
    <w:rsid w:val="00F41B8C"/>
    <w:rsid w:val="00F41FC3"/>
    <w:rsid w:val="00F50A35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02AC6CBA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887C591964A46B94D32D97D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E959-0CB8-47DC-841A-86C03005FE2E}"/>
      </w:docPartPr>
      <w:docPartBody>
        <w:p w:rsidR="007A35F3" w:rsidRDefault="00ED167C" w:rsidP="00ED167C">
          <w:pPr>
            <w:pStyle w:val="3DD887C591964A46B94D32D97D1B62A538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2A78B2102ED479E8F70065D46F4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2CCFA-8F1B-4274-807E-80149452C5C8}"/>
      </w:docPartPr>
      <w:docPartBody>
        <w:p w:rsidR="007A35F3" w:rsidRDefault="00ED167C" w:rsidP="00ED167C">
          <w:pPr>
            <w:pStyle w:val="E2A78B2102ED479E8F70065D46F4388A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CB7C0D4E19B42FD8BCBF197FE41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2E2A-9571-4793-BF5D-5C7C1D63B614}"/>
      </w:docPartPr>
      <w:docPartBody>
        <w:p w:rsidR="007A35F3" w:rsidRDefault="00ED167C" w:rsidP="00ED167C">
          <w:pPr>
            <w:pStyle w:val="4CB7C0D4E19B42FD8BCBF197FE418796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7C2582C1C4849F6A8655E4C443A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2112-9DB2-491E-B907-1B02FEA87D50}"/>
      </w:docPartPr>
      <w:docPartBody>
        <w:p w:rsidR="007A35F3" w:rsidRDefault="00ED167C" w:rsidP="00ED167C">
          <w:pPr>
            <w:pStyle w:val="07C2582C1C4849F6A8655E4C443AD9B1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ED167C" w:rsidP="00ED167C">
          <w:pPr>
            <w:pStyle w:val="5DF1AB5A5034491ABC909191219BB3F1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ED167C" w:rsidP="00ED167C">
          <w:pPr>
            <w:pStyle w:val="E8A20EEB6F834B6BAE8275749BBAD264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ED167C" w:rsidP="00ED167C">
          <w:pPr>
            <w:pStyle w:val="3025DEE2DEB64B3D9BAF663AE8E1CC5336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ED167C" w:rsidP="00ED167C">
          <w:pPr>
            <w:pStyle w:val="34331B0A684E4FDCBB2F05262779C278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C7D550F025F4A839484342C3F66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38977-E4E4-48EE-B06D-F343C344317B}"/>
      </w:docPartPr>
      <w:docPartBody>
        <w:p w:rsidR="007A35F3" w:rsidRDefault="00ED167C" w:rsidP="00ED167C">
          <w:pPr>
            <w:pStyle w:val="3C7D550F025F4A839484342C3F66DB95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3863B71FE2A4BBCA89AB190F865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EF2-A1FA-46E3-988A-B2708A707DF7}"/>
      </w:docPartPr>
      <w:docPartBody>
        <w:p w:rsidR="007A35F3" w:rsidRDefault="00ED167C" w:rsidP="00ED167C">
          <w:pPr>
            <w:pStyle w:val="A3863B71FE2A4BBCA89AB190F865BC6B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CB263D2ADD8D4B6092D848AD16ECB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699BE-AF88-4049-A388-E07187465745}"/>
      </w:docPartPr>
      <w:docPartBody>
        <w:p w:rsidR="007A35F3" w:rsidRDefault="00ED167C" w:rsidP="00ED167C">
          <w:pPr>
            <w:pStyle w:val="CB263D2ADD8D4B6092D848AD16ECB65B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1E36EF5835B47428DAF8532F7760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D2F0-B233-4DB3-830A-6A6AF561942E}"/>
      </w:docPartPr>
      <w:docPartBody>
        <w:p w:rsidR="007A35F3" w:rsidRDefault="00ED167C" w:rsidP="00ED167C">
          <w:pPr>
            <w:pStyle w:val="01E36EF5835B47428DAF8532F77600D7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9377C5962F9407CA24A1B3688827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4C0A7-18C0-40A3-87C5-A29265D9B017}"/>
      </w:docPartPr>
      <w:docPartBody>
        <w:p w:rsidR="007A35F3" w:rsidRDefault="00ED167C" w:rsidP="00ED167C">
          <w:pPr>
            <w:pStyle w:val="89377C5962F9407CA24A1B368882758C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ED167C" w:rsidP="00ED167C">
          <w:pPr>
            <w:pStyle w:val="6CFC5E717F2442EB88763588C11DB587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ED167C" w:rsidP="00ED167C">
          <w:pPr>
            <w:pStyle w:val="A81152F6E03F474FB0AA7D0567B637E5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ED167C" w:rsidP="00ED167C">
          <w:pPr>
            <w:pStyle w:val="582BF1018C2F4324B339E5AF0DDEFC81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C7DB5ADA68E401DA7E0A7FB08527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BB98B-1264-4187-A90D-40E71FEB25CA}"/>
      </w:docPartPr>
      <w:docPartBody>
        <w:p w:rsidR="007A35F3" w:rsidRDefault="00ED167C" w:rsidP="00ED167C">
          <w:pPr>
            <w:pStyle w:val="AC7DB5ADA68E401DA7E0A7FB08527EFC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ED167C" w:rsidP="00ED167C">
          <w:pPr>
            <w:pStyle w:val="8BCC5B19365D4A348FF5CDD02069EF84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ED167C" w:rsidP="00ED167C">
          <w:pPr>
            <w:pStyle w:val="3E3FB1A931A4464FA135885DE3D65E37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ED167C" w:rsidP="00ED167C">
          <w:pPr>
            <w:pStyle w:val="DF0ADFB5C0EF4B57BBAD597FEEEB6F3D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ED167C" w:rsidP="00ED167C">
          <w:pPr>
            <w:pStyle w:val="DDDA0A2418C04D69B079D03BD85C769C3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ED167C" w:rsidP="00ED167C">
          <w:pPr>
            <w:pStyle w:val="436AD156B91340C5B61E3F6B82089602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ED167C" w:rsidP="00ED167C">
          <w:pPr>
            <w:pStyle w:val="A7F17C6537E949C5A28F20737FC52647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70CE1B204515425E86D35037FC43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1D81-D3E3-41DF-B691-AAF116B941A1}"/>
      </w:docPartPr>
      <w:docPartBody>
        <w:p w:rsidR="007A35F3" w:rsidRDefault="00ED167C" w:rsidP="00ED167C">
          <w:pPr>
            <w:pStyle w:val="70CE1B204515425E86D35037FC43A949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ED167C" w:rsidP="00ED167C">
          <w:pPr>
            <w:pStyle w:val="A851DEA685304AF9A48B130B9AB80B67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7AAC0822FA4E6F897782910B5B1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BAAA-5C38-4969-92CE-9CDE475E355A}"/>
      </w:docPartPr>
      <w:docPartBody>
        <w:p w:rsidR="007A35F3" w:rsidRDefault="00ED167C" w:rsidP="00ED167C">
          <w:pPr>
            <w:pStyle w:val="697AAC0822FA4E6F897782910B5B1A3F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ED167C" w:rsidP="00ED167C">
          <w:pPr>
            <w:pStyle w:val="5298658584034D0C8C525954BEB952EA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ED167C" w:rsidP="00ED167C">
          <w:pPr>
            <w:pStyle w:val="65089DCEA55E4A4DA4F40244909279AB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ED167C" w:rsidP="00ED167C">
          <w:pPr>
            <w:pStyle w:val="43219E06B7A94436B871811022AEF56D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ED167C" w:rsidP="00ED167C">
          <w:pPr>
            <w:pStyle w:val="18C7E9C78C9D47CFA771B49AECAA5A4A3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ED167C" w:rsidP="00ED167C">
          <w:pPr>
            <w:pStyle w:val="9C60CAC931A4403BBCFCBAEB7B55E6EC31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ED167C" w:rsidP="00ED167C">
          <w:pPr>
            <w:pStyle w:val="FFA4ED459D74459DBFC5FDC0B7B4D053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ED167C" w:rsidP="00ED167C">
          <w:pPr>
            <w:pStyle w:val="6672B30AC3F341AFB0CDBE695DE0A9DF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ED167C" w:rsidP="00ED167C">
          <w:pPr>
            <w:pStyle w:val="FB1D8E7634254DCC90DDE155376CF3FB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ED167C" w:rsidP="00ED167C">
          <w:pPr>
            <w:pStyle w:val="CF4C8846C9C54719896C234D67DDEE85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ED167C" w:rsidP="00ED167C">
          <w:pPr>
            <w:pStyle w:val="E642DA01A3DD41A09DDC71A88BAA4A39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ED167C" w:rsidP="00ED167C">
          <w:pPr>
            <w:pStyle w:val="1892AC8CBBDB48ACB3FCB5308187BE3E30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ED167C" w:rsidP="00ED167C">
          <w:pPr>
            <w:pStyle w:val="0802FBFB66984948840F5F82E0B9136230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ED167C" w:rsidP="00ED167C">
          <w:pPr>
            <w:pStyle w:val="3965B9CAD86E46179B2496A8B12973BE28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Välj ett objekt.</w:t>
          </w:r>
        </w:p>
      </w:docPartBody>
    </w:docPart>
    <w:docPart>
      <w:docPartPr>
        <w:name w:val="B97FB93CB22745EB9D495A4B15D4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6A7D6-31B9-49D6-8D5D-B1DFC0912DA1}"/>
      </w:docPartPr>
      <w:docPartBody>
        <w:p w:rsidR="007A35F3" w:rsidRDefault="00ED167C" w:rsidP="00ED167C">
          <w:pPr>
            <w:pStyle w:val="B97FB93CB22745EB9D495A4B15D4DF052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060FB15B6E0F4444B1B23A75B3DCA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632B9-9EAF-4009-8103-C7151AA37827}"/>
      </w:docPartPr>
      <w:docPartBody>
        <w:p w:rsidR="007A35F3" w:rsidRDefault="00ED167C" w:rsidP="00ED167C">
          <w:pPr>
            <w:pStyle w:val="060FB15B6E0F4444B1B23A75B3DCA23E25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77F5BA5993FC4E6AA764974FB83E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FB52-E4FB-458F-BE20-48209A0C04EF}"/>
      </w:docPartPr>
      <w:docPartBody>
        <w:p w:rsidR="007A35F3" w:rsidRDefault="00ED167C" w:rsidP="00ED167C">
          <w:pPr>
            <w:pStyle w:val="77F5BA5993FC4E6AA764974FB83E4CA623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0041DFB416FB41F7BFE3F56F6CBB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A64D-6419-4C20-B885-855A836FC509}"/>
      </w:docPartPr>
      <w:docPartBody>
        <w:p w:rsidR="00C25843" w:rsidRDefault="00ED167C" w:rsidP="00ED167C">
          <w:pPr>
            <w:pStyle w:val="0041DFB416FB41F7BFE3F56F6CBBBC248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999A26B6A1D4403DA47ECD7F3CD7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014-0CE6-4E08-8ECE-0C8D85E96E79}"/>
      </w:docPartPr>
      <w:docPartBody>
        <w:p w:rsidR="00C25843" w:rsidRDefault="00ED167C" w:rsidP="00ED167C">
          <w:pPr>
            <w:pStyle w:val="999A26B6A1D4403DA47ECD7F3CD70F968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3E0AFDE3567C41AC8365078E2893F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1A0D-B217-48F7-B4B9-411E7BFBF8CB}"/>
      </w:docPartPr>
      <w:docPartBody>
        <w:p w:rsidR="00C25843" w:rsidRDefault="00ED167C" w:rsidP="00ED167C">
          <w:pPr>
            <w:pStyle w:val="3E0AFDE3567C41AC8365078E2893F7908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4575C9DB0751447BAC0B8F048BECF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8F187-4D3B-4E82-BB7E-6E4340BC2922}"/>
      </w:docPartPr>
      <w:docPartBody>
        <w:p w:rsidR="00C25843" w:rsidRDefault="00ED167C" w:rsidP="00ED167C">
          <w:pPr>
            <w:pStyle w:val="4575C9DB0751447BAC0B8F048BECF1893"/>
          </w:pPr>
          <w:r w:rsidRPr="00796CE9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53"/>
    <w:rsid w:val="00175368"/>
    <w:rsid w:val="003D60DA"/>
    <w:rsid w:val="007A35F3"/>
    <w:rsid w:val="00822414"/>
    <w:rsid w:val="008A342A"/>
    <w:rsid w:val="00AC7BCD"/>
    <w:rsid w:val="00C25843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D167C"/>
    <w:rPr>
      <w:color w:val="80808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567A-D8FD-4715-A7CE-2880A2A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114</TotalTime>
  <Pages>5</Pages>
  <Words>956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4</cp:revision>
  <cp:lastPrinted>2019-10-11T08:42:00Z</cp:lastPrinted>
  <dcterms:created xsi:type="dcterms:W3CDTF">2023-09-11T06:40:00Z</dcterms:created>
  <dcterms:modified xsi:type="dcterms:W3CDTF">2023-09-11T08:30:00Z</dcterms:modified>
</cp:coreProperties>
</file>