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216" w:tblpY="1786"/>
        <w:tblW w:w="5001" w:type="pct"/>
        <w:tblLook w:val="04A0" w:firstRow="1" w:lastRow="0" w:firstColumn="1" w:lastColumn="0" w:noHBand="0" w:noVBand="1"/>
      </w:tblPr>
      <w:tblGrid>
        <w:gridCol w:w="8224"/>
      </w:tblGrid>
      <w:tr w:rsidR="00B03861" w:rsidRPr="00C00748" w14:paraId="0BA0F47F" w14:textId="77777777" w:rsidTr="00237714">
        <w:trPr>
          <w:trHeight w:val="2880"/>
        </w:trPr>
        <w:tc>
          <w:tcPr>
            <w:tcW w:w="5000" w:type="pct"/>
          </w:tcPr>
          <w:p w14:paraId="572D9B05" w14:textId="77777777" w:rsidR="00B03861" w:rsidRPr="0054411E" w:rsidRDefault="00B03861" w:rsidP="00B03861">
            <w:pPr>
              <w:tabs>
                <w:tab w:val="left" w:pos="179"/>
              </w:tabs>
              <w:ind w:firstLine="37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11E11C" wp14:editId="4905C5AA">
                  <wp:extent cx="2027103" cy="700438"/>
                  <wp:effectExtent l="0" t="0" r="0" b="4445"/>
                  <wp:docPr id="1" name="Bildobjekt 1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86" cy="70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EC349" w14:textId="775BAD93" w:rsidR="006422D0" w:rsidRDefault="006422D0" w:rsidP="00ED1B32">
      <w:pPr>
        <w:pStyle w:val="Innehllsfrteckningsrubrik"/>
        <w:keepNext w:val="0"/>
        <w:keepLines w:val="0"/>
        <w:spacing w:before="100" w:after="100" w:line="240" w:lineRule="auto"/>
        <w:rPr>
          <w:rFonts w:ascii="Times New Roman" w:hAnsi="Times New Roman"/>
          <w:kern w:val="24"/>
          <w:szCs w:val="20"/>
          <w:lang w:eastAsia="sv-SE"/>
        </w:rPr>
      </w:pPr>
      <w:r>
        <w:rPr>
          <w:rFonts w:ascii="Times New Roman" w:hAnsi="Times New Roman"/>
          <w:kern w:val="24"/>
          <w:szCs w:val="20"/>
          <w:lang w:eastAsia="sv-SE"/>
        </w:rPr>
        <w:tab/>
      </w:r>
    </w:p>
    <w:p w14:paraId="62DE64AF" w14:textId="77777777" w:rsidR="006422D0" w:rsidRPr="006422D0" w:rsidRDefault="006422D0" w:rsidP="006422D0"/>
    <w:p w14:paraId="1EF7311E" w14:textId="77777777" w:rsidR="006422D0" w:rsidRPr="006422D0" w:rsidRDefault="006422D0" w:rsidP="00D51F6A"/>
    <w:p w14:paraId="5BB85B2B" w14:textId="77777777" w:rsidR="006422D0" w:rsidRPr="006422D0" w:rsidRDefault="006422D0" w:rsidP="006422D0"/>
    <w:p w14:paraId="4504AD84" w14:textId="77777777" w:rsidR="00A923AE" w:rsidRDefault="00A923AE" w:rsidP="00A2625A">
      <w:pPr>
        <w:pStyle w:val="Rubrik1"/>
        <w:ind w:right="34"/>
        <w:rPr>
          <w:rFonts w:ascii="Arial" w:hAnsi="Arial"/>
        </w:rPr>
      </w:pPr>
    </w:p>
    <w:p w14:paraId="48DCE771" w14:textId="3F5775B5" w:rsidR="00031D60" w:rsidRDefault="00031D60" w:rsidP="00031D60">
      <w:pPr>
        <w:pStyle w:val="Rubrik3"/>
        <w:spacing w:before="240" w:beforeAutospacing="0" w:after="120" w:afterAutospacing="0" w:line="240" w:lineRule="auto"/>
        <w:rPr>
          <w:rFonts w:ascii="Arial" w:hAnsi="Arial"/>
          <w:caps w:val="0"/>
          <w:color w:val="FF0000"/>
          <w:sz w:val="26"/>
          <w:szCs w:val="26"/>
        </w:rPr>
      </w:pPr>
      <w:r>
        <w:rPr>
          <w:rFonts w:ascii="Arial" w:hAnsi="Arial"/>
          <w:caps w:val="0"/>
          <w:sz w:val="26"/>
          <w:szCs w:val="26"/>
        </w:rPr>
        <w:t>ENTREPRENADKONTRAKT</w:t>
      </w:r>
      <w:r w:rsidR="003C21EA">
        <w:rPr>
          <w:rFonts w:ascii="Arial" w:hAnsi="Arial"/>
          <w:caps w:val="0"/>
          <w:sz w:val="26"/>
          <w:szCs w:val="26"/>
        </w:rPr>
        <w:t xml:space="preserve"> </w:t>
      </w:r>
      <w:r w:rsidR="003C21EA" w:rsidRPr="00F40DC5">
        <w:rPr>
          <w:rFonts w:ascii="Arial" w:hAnsi="Arial"/>
          <w:caps w:val="0"/>
          <w:color w:val="FF0000"/>
          <w:sz w:val="26"/>
          <w:szCs w:val="26"/>
        </w:rPr>
        <w:t>(MALL</w:t>
      </w:r>
      <w:r>
        <w:rPr>
          <w:rFonts w:ascii="Arial" w:hAnsi="Arial"/>
          <w:caps w:val="0"/>
          <w:color w:val="FF0000"/>
          <w:sz w:val="26"/>
          <w:szCs w:val="26"/>
        </w:rPr>
        <w:t>)</w:t>
      </w:r>
    </w:p>
    <w:p w14:paraId="046910B9" w14:textId="57DFF9EE" w:rsidR="00CD5AE5" w:rsidRDefault="00CD5AE5" w:rsidP="00CD5AE5">
      <w:pPr>
        <w:rPr>
          <w:color w:val="FF0000"/>
        </w:rPr>
      </w:pPr>
      <w:r w:rsidRPr="00F40DC5">
        <w:rPr>
          <w:color w:val="FF0000"/>
        </w:rPr>
        <w:t>Denna handling ut</w:t>
      </w:r>
      <w:r>
        <w:rPr>
          <w:color w:val="FF0000"/>
        </w:rPr>
        <w:t xml:space="preserve">gör </w:t>
      </w:r>
      <w:r w:rsidRPr="00F40DC5">
        <w:rPr>
          <w:color w:val="FF0000"/>
        </w:rPr>
        <w:t>en mall</w:t>
      </w:r>
      <w:r w:rsidR="003D3FFE">
        <w:rPr>
          <w:color w:val="FF0000"/>
        </w:rPr>
        <w:t xml:space="preserve"> för kontrakt</w:t>
      </w:r>
      <w:r w:rsidRPr="00F40DC5">
        <w:rPr>
          <w:color w:val="FF0000"/>
        </w:rPr>
        <w:t xml:space="preserve"> som kan användas </w:t>
      </w:r>
      <w:r w:rsidR="003D3FFE">
        <w:rPr>
          <w:color w:val="FF0000"/>
        </w:rPr>
        <w:t>efter</w:t>
      </w:r>
      <w:r w:rsidRPr="00F40DC5">
        <w:rPr>
          <w:color w:val="FF0000"/>
        </w:rPr>
        <w:t xml:space="preserve"> avrop </w:t>
      </w:r>
      <w:r>
        <w:rPr>
          <w:color w:val="FF0000"/>
        </w:rPr>
        <w:t xml:space="preserve">från ramavtalet ”Offentlig belysning STIC 2023”, anbudsområde 3. </w:t>
      </w:r>
    </w:p>
    <w:p w14:paraId="51BBC928" w14:textId="1F8D8176" w:rsidR="00CD5AE5" w:rsidRPr="00CD5AE5" w:rsidRDefault="00CD5AE5" w:rsidP="00CD5AE5">
      <w:pPr>
        <w:rPr>
          <w:color w:val="FF0000"/>
        </w:rPr>
      </w:pPr>
      <w:r>
        <w:rPr>
          <w:color w:val="FF0000"/>
        </w:rPr>
        <w:t xml:space="preserve">Röd text </w:t>
      </w:r>
      <w:r w:rsidR="00854DE7">
        <w:rPr>
          <w:color w:val="FF0000"/>
        </w:rPr>
        <w:t>justeras, tas bort</w:t>
      </w:r>
      <w:r w:rsidR="00054DFE">
        <w:rPr>
          <w:color w:val="FF0000"/>
        </w:rPr>
        <w:t xml:space="preserve"> eller ändras till svart</w:t>
      </w:r>
      <w:r w:rsidR="00854DE7">
        <w:rPr>
          <w:color w:val="FF0000"/>
        </w:rPr>
        <w:t xml:space="preserve"> om texten ska kvarstå.</w:t>
      </w:r>
    </w:p>
    <w:p w14:paraId="5DA7BD08" w14:textId="77777777" w:rsidR="00031D60" w:rsidRPr="00031D60" w:rsidRDefault="00031D60" w:rsidP="00031D60">
      <w:pPr>
        <w:pStyle w:val="Default"/>
        <w:spacing w:line="276" w:lineRule="auto"/>
        <w:rPr>
          <w:b/>
          <w:bCs/>
        </w:rPr>
      </w:pPr>
    </w:p>
    <w:p w14:paraId="04ADB3BB" w14:textId="61051433" w:rsidR="00031D60" w:rsidRDefault="00031D60" w:rsidP="00031D60">
      <w:pPr>
        <w:pStyle w:val="Default"/>
        <w:spacing w:line="276" w:lineRule="auto"/>
        <w:rPr>
          <w:b/>
          <w:bCs/>
        </w:rPr>
      </w:pPr>
      <w:r w:rsidRPr="00031D60">
        <w:rPr>
          <w:b/>
          <w:bCs/>
        </w:rPr>
        <w:t>Kontraktsparter</w:t>
      </w:r>
    </w:p>
    <w:p w14:paraId="59D84A14" w14:textId="77777777" w:rsidR="00031D60" w:rsidRDefault="00031D60" w:rsidP="00031D60">
      <w:pPr>
        <w:pStyle w:val="Default"/>
        <w:spacing w:line="276" w:lineRule="auto"/>
        <w:rPr>
          <w:b/>
          <w:bCs/>
        </w:rPr>
      </w:pPr>
    </w:p>
    <w:p w14:paraId="04860A41" w14:textId="5AEE9474" w:rsidR="00031D60" w:rsidRDefault="00031D60" w:rsidP="00031D6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Beställare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Entreprenör</w:t>
      </w:r>
      <w:r>
        <w:rPr>
          <w:b/>
          <w:bCs/>
        </w:rPr>
        <w:tab/>
      </w:r>
    </w:p>
    <w:p w14:paraId="2CD5AF69" w14:textId="3849A6D8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031D60">
        <w:rPr>
          <w:color w:val="FF0000"/>
        </w:rPr>
        <w:t>Namn</w:t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  <w:t>Namn</w:t>
      </w:r>
    </w:p>
    <w:p w14:paraId="7DF7A527" w14:textId="684A83A9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031D60">
        <w:rPr>
          <w:color w:val="FF0000"/>
        </w:rPr>
        <w:t>Adress</w:t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  <w:t>Adress</w:t>
      </w:r>
    </w:p>
    <w:p w14:paraId="005D13CF" w14:textId="08F1CC13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031D60">
        <w:rPr>
          <w:color w:val="FF0000"/>
        </w:rPr>
        <w:t>Postadress</w:t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  <w:t>Postadress</w:t>
      </w:r>
    </w:p>
    <w:p w14:paraId="1FEF92B5" w14:textId="2C77EFFD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031D60">
        <w:rPr>
          <w:color w:val="FF0000"/>
        </w:rPr>
        <w:t>Organisationsnummer</w:t>
      </w:r>
      <w:r w:rsidRPr="00031D60">
        <w:rPr>
          <w:color w:val="FF0000"/>
        </w:rPr>
        <w:tab/>
      </w:r>
      <w:r w:rsidRPr="00031D60">
        <w:rPr>
          <w:color w:val="FF0000"/>
        </w:rPr>
        <w:tab/>
      </w:r>
      <w:r w:rsidRPr="00031D60">
        <w:rPr>
          <w:color w:val="FF0000"/>
        </w:rPr>
        <w:tab/>
        <w:t>Organisationsnummer</w:t>
      </w:r>
    </w:p>
    <w:p w14:paraId="431342F9" w14:textId="77777777" w:rsidR="00031D60" w:rsidRPr="00031D60" w:rsidRDefault="00031D60" w:rsidP="00031D60">
      <w:pPr>
        <w:pStyle w:val="Default"/>
        <w:spacing w:line="276" w:lineRule="auto"/>
        <w:rPr>
          <w:b/>
          <w:bCs/>
        </w:rPr>
      </w:pPr>
    </w:p>
    <w:p w14:paraId="16D4CA27" w14:textId="216F14CE" w:rsidR="00031D60" w:rsidRPr="00031D60" w:rsidRDefault="00031D60" w:rsidP="00031D6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Omfattning</w:t>
      </w:r>
    </w:p>
    <w:p w14:paraId="7C5BFD00" w14:textId="23EE5FD4" w:rsidR="00031D60" w:rsidRPr="0082667E" w:rsidRDefault="00031D60" w:rsidP="00031D60">
      <w:pPr>
        <w:pStyle w:val="Default"/>
        <w:spacing w:line="276" w:lineRule="auto"/>
        <w:rPr>
          <w:color w:val="FF0000"/>
        </w:rPr>
      </w:pPr>
      <w:r w:rsidRPr="00854DE7">
        <w:rPr>
          <w:color w:val="auto"/>
        </w:rPr>
        <w:t xml:space="preserve">Entreprenaden omfattar </w:t>
      </w:r>
      <w:r w:rsidRPr="0082667E">
        <w:rPr>
          <w:color w:val="FF0000"/>
        </w:rPr>
        <w:t>XX</w:t>
      </w:r>
    </w:p>
    <w:p w14:paraId="7005EA19" w14:textId="77777777" w:rsidR="00031D60" w:rsidRDefault="00031D60" w:rsidP="00031D60">
      <w:pPr>
        <w:pStyle w:val="Default"/>
        <w:spacing w:line="276" w:lineRule="auto"/>
      </w:pPr>
    </w:p>
    <w:p w14:paraId="2DF2C016" w14:textId="77777777" w:rsidR="00031D60" w:rsidRPr="00031D60" w:rsidRDefault="00031D60" w:rsidP="00031D60">
      <w:pPr>
        <w:pStyle w:val="Default"/>
        <w:spacing w:line="276" w:lineRule="auto"/>
        <w:rPr>
          <w:b/>
          <w:bCs/>
        </w:rPr>
      </w:pPr>
      <w:r w:rsidRPr="00031D60">
        <w:rPr>
          <w:b/>
          <w:bCs/>
        </w:rPr>
        <w:t>Entreprenadform</w:t>
      </w:r>
    </w:p>
    <w:p w14:paraId="54BFE156" w14:textId="39067BFA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031D60">
        <w:rPr>
          <w:color w:val="FF0000"/>
        </w:rPr>
        <w:t>Totalentreprenad alt utförandeentreprenad</w:t>
      </w:r>
      <w:r>
        <w:rPr>
          <w:color w:val="FF0000"/>
        </w:rPr>
        <w:t xml:space="preserve"> (välj ett alternativ)</w:t>
      </w:r>
    </w:p>
    <w:p w14:paraId="603475CF" w14:textId="77777777" w:rsidR="00031D60" w:rsidRDefault="00031D60" w:rsidP="00031D60">
      <w:pPr>
        <w:pStyle w:val="Default"/>
        <w:spacing w:line="276" w:lineRule="auto"/>
      </w:pPr>
    </w:p>
    <w:p w14:paraId="579870AC" w14:textId="77777777" w:rsidR="00031D60" w:rsidRPr="00031D60" w:rsidRDefault="00031D60" w:rsidP="00031D60">
      <w:pPr>
        <w:pStyle w:val="Default"/>
        <w:spacing w:line="276" w:lineRule="auto"/>
        <w:rPr>
          <w:b/>
          <w:bCs/>
        </w:rPr>
      </w:pPr>
      <w:r w:rsidRPr="00031D60">
        <w:rPr>
          <w:b/>
          <w:bCs/>
        </w:rPr>
        <w:t>Ersättningsform</w:t>
      </w:r>
    </w:p>
    <w:p w14:paraId="0E275499" w14:textId="3673AD33" w:rsidR="00031D60" w:rsidRDefault="00031D60" w:rsidP="00031D60">
      <w:pPr>
        <w:pStyle w:val="Default"/>
        <w:spacing w:line="276" w:lineRule="auto"/>
      </w:pPr>
      <w:r>
        <w:t xml:space="preserve">För entreprenaden gäller </w:t>
      </w:r>
      <w:r w:rsidRPr="00031D60">
        <w:rPr>
          <w:color w:val="FF0000"/>
        </w:rPr>
        <w:t>fast pris/löpande räkning</w:t>
      </w:r>
      <w:r w:rsidR="00663DE4">
        <w:rPr>
          <w:color w:val="FF0000"/>
        </w:rPr>
        <w:t xml:space="preserve"> mot budget och/eller takpris/löpande räkning</w:t>
      </w:r>
      <w:r w:rsidRPr="00031D60">
        <w:rPr>
          <w:color w:val="FF0000"/>
        </w:rPr>
        <w:t xml:space="preserve"> </w:t>
      </w:r>
      <w:r>
        <w:t xml:space="preserve">enligt </w:t>
      </w:r>
      <w:r w:rsidR="00663DE4">
        <w:t>AFA.5 i handling 09 Administrativa föreskrifter vid avrop.</w:t>
      </w:r>
      <w:r>
        <w:t xml:space="preserve"> </w:t>
      </w:r>
    </w:p>
    <w:p w14:paraId="15E52A75" w14:textId="77777777" w:rsidR="00031D60" w:rsidRPr="0082667E" w:rsidRDefault="00031D60" w:rsidP="00031D60">
      <w:pPr>
        <w:pStyle w:val="Default"/>
        <w:spacing w:line="276" w:lineRule="auto"/>
        <w:rPr>
          <w:color w:val="FF0000"/>
        </w:rPr>
      </w:pPr>
    </w:p>
    <w:p w14:paraId="139A78D0" w14:textId="473EBA6D" w:rsidR="00031D60" w:rsidRPr="0082667E" w:rsidRDefault="00031D60" w:rsidP="00031D60">
      <w:pPr>
        <w:pStyle w:val="Default"/>
        <w:spacing w:line="276" w:lineRule="auto"/>
        <w:rPr>
          <w:color w:val="FF0000"/>
        </w:rPr>
      </w:pPr>
      <w:r w:rsidRPr="0082667E">
        <w:rPr>
          <w:color w:val="FF0000"/>
        </w:rPr>
        <w:t>[Alt</w:t>
      </w:r>
      <w:r w:rsidR="0082667E">
        <w:rPr>
          <w:color w:val="FF0000"/>
        </w:rPr>
        <w:t xml:space="preserve">ernativ </w:t>
      </w:r>
      <w:r w:rsidRPr="0082667E">
        <w:rPr>
          <w:color w:val="FF0000"/>
        </w:rPr>
        <w:t xml:space="preserve">1 Fast </w:t>
      </w:r>
      <w:r w:rsidR="00663DE4" w:rsidRPr="0082667E">
        <w:rPr>
          <w:color w:val="FF0000"/>
        </w:rPr>
        <w:t>pris</w:t>
      </w:r>
      <w:r w:rsidRPr="0082667E">
        <w:rPr>
          <w:color w:val="FF0000"/>
        </w:rPr>
        <w:t>]</w:t>
      </w:r>
    </w:p>
    <w:p w14:paraId="281980C8" w14:textId="1FFB638F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De</w:t>
      </w:r>
      <w:r w:rsidR="00663DE4" w:rsidRPr="00663DE4">
        <w:rPr>
          <w:color w:val="FF0000"/>
        </w:rPr>
        <w:t>t fasta prise</w:t>
      </w:r>
      <w:r w:rsidR="00663DE4">
        <w:rPr>
          <w:color w:val="FF0000"/>
        </w:rPr>
        <w:t>t</w:t>
      </w:r>
      <w:r w:rsidR="00663DE4" w:rsidRPr="00663DE4">
        <w:rPr>
          <w:color w:val="FF0000"/>
        </w:rPr>
        <w:t xml:space="preserve"> </w:t>
      </w:r>
      <w:r w:rsidRPr="00663DE4">
        <w:rPr>
          <w:color w:val="FF0000"/>
        </w:rPr>
        <w:t>för entreprenaden är: XX</w:t>
      </w:r>
      <w:r w:rsidR="00AF3506">
        <w:rPr>
          <w:color w:val="FF0000"/>
        </w:rPr>
        <w:t xml:space="preserve"> </w:t>
      </w:r>
      <w:r w:rsidRPr="00663DE4">
        <w:rPr>
          <w:color w:val="FF0000"/>
        </w:rPr>
        <w:t>SEK exklusive mervärdesskatt</w:t>
      </w:r>
    </w:p>
    <w:p w14:paraId="756E3B7D" w14:textId="7CDAF44D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De</w:t>
      </w:r>
      <w:r w:rsidR="00663DE4" w:rsidRPr="00663DE4">
        <w:rPr>
          <w:color w:val="FF0000"/>
        </w:rPr>
        <w:t xml:space="preserve">t fasta priset </w:t>
      </w:r>
      <w:r w:rsidRPr="00663DE4">
        <w:rPr>
          <w:color w:val="FF0000"/>
        </w:rPr>
        <w:t>kan delas upp enligt följande:</w:t>
      </w:r>
    </w:p>
    <w:p w14:paraId="20ED2B84" w14:textId="200DB95D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Skede 1 (projektering): X</w:t>
      </w:r>
      <w:r w:rsidR="00AF3506">
        <w:rPr>
          <w:color w:val="FF0000"/>
        </w:rPr>
        <w:t>X</w:t>
      </w:r>
      <w:r w:rsidRPr="00663DE4">
        <w:rPr>
          <w:color w:val="FF0000"/>
        </w:rPr>
        <w:t xml:space="preserve"> SEK</w:t>
      </w:r>
    </w:p>
    <w:p w14:paraId="45AB193B" w14:textId="3D931A05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Skede 2 (byggskede): XX SEK</w:t>
      </w:r>
    </w:p>
    <w:p w14:paraId="1B0FAC82" w14:textId="77777777" w:rsidR="00031D60" w:rsidRDefault="00031D60" w:rsidP="00031D60">
      <w:pPr>
        <w:pStyle w:val="Default"/>
        <w:spacing w:line="276" w:lineRule="auto"/>
      </w:pPr>
    </w:p>
    <w:p w14:paraId="4359AE99" w14:textId="25238DED" w:rsidR="00031D60" w:rsidRPr="0082667E" w:rsidRDefault="00031D60" w:rsidP="00031D60">
      <w:pPr>
        <w:pStyle w:val="Default"/>
        <w:spacing w:line="276" w:lineRule="auto"/>
        <w:rPr>
          <w:color w:val="FF0000"/>
        </w:rPr>
      </w:pPr>
      <w:r w:rsidRPr="0082667E">
        <w:rPr>
          <w:color w:val="FF0000"/>
        </w:rPr>
        <w:lastRenderedPageBreak/>
        <w:t>[Alt</w:t>
      </w:r>
      <w:r w:rsidR="0082667E">
        <w:rPr>
          <w:color w:val="FF0000"/>
        </w:rPr>
        <w:t xml:space="preserve">ernativ </w:t>
      </w:r>
      <w:r w:rsidRPr="0082667E">
        <w:rPr>
          <w:color w:val="FF0000"/>
        </w:rPr>
        <w:t xml:space="preserve">2 </w:t>
      </w:r>
      <w:r w:rsidR="00663DE4" w:rsidRPr="0082667E">
        <w:rPr>
          <w:color w:val="FF0000"/>
        </w:rPr>
        <w:t xml:space="preserve">Löpande räkning </w:t>
      </w:r>
      <w:r w:rsidRPr="0082667E">
        <w:rPr>
          <w:color w:val="FF0000"/>
        </w:rPr>
        <w:t>mot budget</w:t>
      </w:r>
      <w:r w:rsidR="0082667E">
        <w:rPr>
          <w:color w:val="FF0000"/>
        </w:rPr>
        <w:t xml:space="preserve"> och /eller takpris</w:t>
      </w:r>
      <w:r w:rsidRPr="0082667E">
        <w:rPr>
          <w:color w:val="FF0000"/>
        </w:rPr>
        <w:t>]</w:t>
      </w:r>
    </w:p>
    <w:p w14:paraId="628C0656" w14:textId="2A32C2B0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Budgeten för entreprenaden är: XXX SEK exklusive mervärdesskatt</w:t>
      </w:r>
    </w:p>
    <w:p w14:paraId="30DBFA85" w14:textId="5A9487A4" w:rsidR="00031D60" w:rsidRPr="00663DE4" w:rsidRDefault="00031D60" w:rsidP="00031D60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 xml:space="preserve">Ersättning ges </w:t>
      </w:r>
      <w:r w:rsidR="00663DE4" w:rsidRPr="00663DE4">
        <w:rPr>
          <w:color w:val="FF0000"/>
        </w:rPr>
        <w:t>efter</w:t>
      </w:r>
      <w:r w:rsidRPr="00663DE4">
        <w:rPr>
          <w:color w:val="FF0000"/>
        </w:rPr>
        <w:t xml:space="preserve"> </w:t>
      </w:r>
      <w:r w:rsidR="00663DE4">
        <w:rPr>
          <w:color w:val="FF0000"/>
        </w:rPr>
        <w:t>utfört arbete</w:t>
      </w:r>
      <w:r w:rsidRPr="00663DE4">
        <w:rPr>
          <w:color w:val="FF0000"/>
        </w:rPr>
        <w:t xml:space="preserve"> </w:t>
      </w:r>
      <w:r w:rsidR="00663DE4" w:rsidRPr="00663DE4">
        <w:rPr>
          <w:color w:val="FF0000"/>
        </w:rPr>
        <w:t>upp till</w:t>
      </w:r>
      <w:r w:rsidRPr="00663DE4">
        <w:rPr>
          <w:color w:val="FF0000"/>
        </w:rPr>
        <w:t xml:space="preserve"> ovanstående </w:t>
      </w:r>
      <w:r w:rsidR="0082667E">
        <w:rPr>
          <w:color w:val="FF0000"/>
        </w:rPr>
        <w:t>belopp</w:t>
      </w:r>
      <w:r w:rsidR="00663DE4" w:rsidRPr="00663DE4">
        <w:rPr>
          <w:color w:val="FF0000"/>
        </w:rPr>
        <w:t>.</w:t>
      </w:r>
    </w:p>
    <w:p w14:paraId="2DCDB694" w14:textId="77777777" w:rsidR="00663DE4" w:rsidRPr="00663DE4" w:rsidRDefault="00663DE4" w:rsidP="00663DE4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Ange aktuella priser eller hänvisa till bilaga där priserna framgår.</w:t>
      </w:r>
    </w:p>
    <w:p w14:paraId="2D342454" w14:textId="77777777" w:rsidR="00663DE4" w:rsidRDefault="00663DE4" w:rsidP="00663DE4">
      <w:pPr>
        <w:pStyle w:val="Default"/>
        <w:spacing w:line="276" w:lineRule="auto"/>
      </w:pPr>
    </w:p>
    <w:p w14:paraId="44626D6D" w14:textId="1DE54AF3" w:rsidR="00663DE4" w:rsidRPr="0082667E" w:rsidRDefault="00663DE4" w:rsidP="00663DE4">
      <w:pPr>
        <w:pStyle w:val="Default"/>
        <w:spacing w:line="276" w:lineRule="auto"/>
        <w:rPr>
          <w:color w:val="FF0000"/>
        </w:rPr>
      </w:pPr>
      <w:r w:rsidRPr="0082667E">
        <w:rPr>
          <w:color w:val="FF0000"/>
        </w:rPr>
        <w:t>[Alt</w:t>
      </w:r>
      <w:r w:rsidR="0082667E">
        <w:rPr>
          <w:color w:val="FF0000"/>
        </w:rPr>
        <w:t xml:space="preserve">ernativ </w:t>
      </w:r>
      <w:r w:rsidRPr="0082667E">
        <w:rPr>
          <w:color w:val="FF0000"/>
        </w:rPr>
        <w:t>3 Löpande räkning]</w:t>
      </w:r>
    </w:p>
    <w:p w14:paraId="781F6D01" w14:textId="5AEBE8AE" w:rsidR="00663DE4" w:rsidRPr="00663DE4" w:rsidRDefault="00663DE4" w:rsidP="00663DE4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 xml:space="preserve">Ersättning ges efter </w:t>
      </w:r>
      <w:r>
        <w:rPr>
          <w:color w:val="FF0000"/>
        </w:rPr>
        <w:t>utfört arbete.</w:t>
      </w:r>
    </w:p>
    <w:p w14:paraId="3D02A256" w14:textId="4F18793D" w:rsidR="00663DE4" w:rsidRPr="00663DE4" w:rsidRDefault="00663DE4" w:rsidP="00663DE4">
      <w:pPr>
        <w:pStyle w:val="Default"/>
        <w:spacing w:line="276" w:lineRule="auto"/>
        <w:rPr>
          <w:color w:val="FF0000"/>
        </w:rPr>
      </w:pPr>
      <w:r w:rsidRPr="00663DE4">
        <w:rPr>
          <w:color w:val="FF0000"/>
        </w:rPr>
        <w:t>Ange aktuella priser eller hänvisa till bilaga där priserna framgår.</w:t>
      </w:r>
    </w:p>
    <w:p w14:paraId="09A94503" w14:textId="77777777" w:rsidR="00031D60" w:rsidRDefault="00031D60" w:rsidP="00031D60">
      <w:pPr>
        <w:pStyle w:val="Default"/>
        <w:spacing w:line="276" w:lineRule="auto"/>
      </w:pPr>
    </w:p>
    <w:p w14:paraId="3DC93013" w14:textId="3033ACD5" w:rsidR="00031D60" w:rsidRPr="00031D60" w:rsidRDefault="00031D60" w:rsidP="00031D60">
      <w:pPr>
        <w:pStyle w:val="Default"/>
        <w:spacing w:line="276" w:lineRule="auto"/>
        <w:rPr>
          <w:b/>
          <w:bCs/>
        </w:rPr>
      </w:pPr>
      <w:r w:rsidRPr="00031D60">
        <w:rPr>
          <w:b/>
          <w:bCs/>
        </w:rPr>
        <w:t>Ersättning vid ÄTA</w:t>
      </w:r>
      <w:r w:rsidR="001A768F">
        <w:rPr>
          <w:b/>
          <w:bCs/>
        </w:rPr>
        <w:t>-arbeten</w:t>
      </w:r>
    </w:p>
    <w:p w14:paraId="6A461447" w14:textId="49A96FA2" w:rsidR="00031D60" w:rsidRPr="00031D60" w:rsidRDefault="00031D60" w:rsidP="00031D60">
      <w:pPr>
        <w:pStyle w:val="Default"/>
        <w:spacing w:line="276" w:lineRule="auto"/>
        <w:rPr>
          <w:color w:val="FF0000"/>
        </w:rPr>
      </w:pPr>
      <w:r w:rsidRPr="0081534C">
        <w:rPr>
          <w:color w:val="auto"/>
        </w:rPr>
        <w:t>Ersättning v</w:t>
      </w:r>
      <w:r w:rsidR="004D1266" w:rsidRPr="0081534C">
        <w:rPr>
          <w:color w:val="auto"/>
        </w:rPr>
        <w:t>i</w:t>
      </w:r>
      <w:r w:rsidR="0081534C">
        <w:rPr>
          <w:color w:val="auto"/>
        </w:rPr>
        <w:t>d eventuella</w:t>
      </w:r>
      <w:r w:rsidR="004D1266" w:rsidRPr="0081534C">
        <w:rPr>
          <w:color w:val="auto"/>
        </w:rPr>
        <w:t xml:space="preserve"> ändrings och tilläggsarbeten</w:t>
      </w:r>
      <w:r w:rsidRPr="0081534C">
        <w:rPr>
          <w:color w:val="auto"/>
        </w:rPr>
        <w:t xml:space="preserve"> arbeten</w:t>
      </w:r>
      <w:r w:rsidR="0081534C">
        <w:rPr>
          <w:color w:val="auto"/>
        </w:rPr>
        <w:t xml:space="preserve"> utgår</w:t>
      </w:r>
      <w:r w:rsidRPr="0081534C">
        <w:rPr>
          <w:color w:val="auto"/>
        </w:rPr>
        <w:t xml:space="preserve"> enligt </w:t>
      </w:r>
      <w:r w:rsidRPr="00031D60">
        <w:rPr>
          <w:color w:val="FF0000"/>
        </w:rPr>
        <w:t>A</w:t>
      </w:r>
      <w:r w:rsidR="004D1266">
        <w:rPr>
          <w:color w:val="FF0000"/>
        </w:rPr>
        <w:t>FC/AFD</w:t>
      </w:r>
      <w:r w:rsidRPr="00031D60">
        <w:rPr>
          <w:color w:val="FF0000"/>
        </w:rPr>
        <w:t>.</w:t>
      </w:r>
      <w:r w:rsidR="004D1266">
        <w:rPr>
          <w:color w:val="FF0000"/>
        </w:rPr>
        <w:t>6</w:t>
      </w:r>
      <w:r w:rsidRPr="00031D60">
        <w:rPr>
          <w:color w:val="FF0000"/>
        </w:rPr>
        <w:t>1</w:t>
      </w:r>
      <w:r w:rsidR="0081534C">
        <w:rPr>
          <w:color w:val="FF0000"/>
        </w:rPr>
        <w:t>1</w:t>
      </w:r>
      <w:r w:rsidR="004D1266">
        <w:rPr>
          <w:color w:val="FF0000"/>
        </w:rPr>
        <w:t xml:space="preserve"> </w:t>
      </w:r>
      <w:r w:rsidR="004D1266">
        <w:t>i handling 09 Administrativa föreskrifter vid avrop.</w:t>
      </w:r>
    </w:p>
    <w:p w14:paraId="56F513EC" w14:textId="77777777" w:rsidR="009743FF" w:rsidRDefault="009743FF" w:rsidP="00031D60">
      <w:pPr>
        <w:pStyle w:val="Default"/>
        <w:spacing w:line="276" w:lineRule="auto"/>
        <w:rPr>
          <w:color w:val="FF0000"/>
        </w:rPr>
      </w:pPr>
    </w:p>
    <w:p w14:paraId="230EBF9A" w14:textId="01D48AFD" w:rsidR="00031D60" w:rsidRDefault="004D1266" w:rsidP="00031D60">
      <w:pPr>
        <w:pStyle w:val="Default"/>
        <w:spacing w:line="276" w:lineRule="auto"/>
        <w:rPr>
          <w:color w:val="FF0000"/>
        </w:rPr>
      </w:pPr>
      <w:r>
        <w:rPr>
          <w:color w:val="FF0000"/>
        </w:rPr>
        <w:t>Ange eventuella priser för ÄTA-arbeten</w:t>
      </w:r>
      <w:r w:rsidR="0081534C">
        <w:rPr>
          <w:color w:val="FF0000"/>
        </w:rPr>
        <w:t xml:space="preserve"> eller hänvisa till bilaga där priserna framgår.</w:t>
      </w:r>
    </w:p>
    <w:p w14:paraId="4DCE9ED0" w14:textId="77777777" w:rsidR="00B47CDA" w:rsidRPr="00B47CDA" w:rsidRDefault="00B47CDA" w:rsidP="00031D60">
      <w:pPr>
        <w:pStyle w:val="Default"/>
        <w:spacing w:line="276" w:lineRule="auto"/>
        <w:rPr>
          <w:color w:val="FF0000"/>
        </w:rPr>
      </w:pPr>
    </w:p>
    <w:p w14:paraId="07D935F7" w14:textId="471AF133" w:rsidR="00031D60" w:rsidRPr="00031D60" w:rsidRDefault="009743FF" w:rsidP="00031D6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Tider</w:t>
      </w:r>
    </w:p>
    <w:p w14:paraId="63A4585C" w14:textId="1E76A996" w:rsidR="00031D60" w:rsidRDefault="004D1266" w:rsidP="00031D60">
      <w:pPr>
        <w:pStyle w:val="Default"/>
        <w:spacing w:line="276" w:lineRule="auto"/>
        <w:rPr>
          <w:color w:val="FF0000"/>
        </w:rPr>
      </w:pPr>
      <w:r w:rsidRPr="004D1266">
        <w:rPr>
          <w:color w:val="auto"/>
        </w:rPr>
        <w:t>Kontraktsarbetena i sin helhet ska vara färdigställda senast</w:t>
      </w:r>
      <w:r>
        <w:rPr>
          <w:color w:val="auto"/>
        </w:rPr>
        <w:t>:</w:t>
      </w:r>
      <w:r w:rsidRPr="004D1266">
        <w:rPr>
          <w:color w:val="auto"/>
        </w:rPr>
        <w:t xml:space="preserve"> </w:t>
      </w:r>
      <w:r w:rsidRPr="004D1266">
        <w:rPr>
          <w:color w:val="FF0000"/>
        </w:rPr>
        <w:t>[datum].</w:t>
      </w:r>
    </w:p>
    <w:p w14:paraId="22E7E24A" w14:textId="77777777" w:rsidR="0081534C" w:rsidRDefault="0081534C" w:rsidP="00031D60">
      <w:pPr>
        <w:pStyle w:val="Default"/>
        <w:spacing w:line="276" w:lineRule="auto"/>
        <w:rPr>
          <w:color w:val="FF0000"/>
        </w:rPr>
      </w:pPr>
    </w:p>
    <w:p w14:paraId="37FAD1AA" w14:textId="1672746D" w:rsidR="0081534C" w:rsidRPr="004D1266" w:rsidRDefault="0081534C" w:rsidP="00031D60">
      <w:pPr>
        <w:pStyle w:val="Default"/>
        <w:spacing w:line="276" w:lineRule="auto"/>
        <w:rPr>
          <w:color w:val="FF0000"/>
        </w:rPr>
      </w:pPr>
      <w:r>
        <w:rPr>
          <w:color w:val="FF0000"/>
        </w:rPr>
        <w:t>Ange ev andra tider.</w:t>
      </w:r>
    </w:p>
    <w:p w14:paraId="1E43596F" w14:textId="77777777" w:rsidR="004D1266" w:rsidRDefault="004D1266" w:rsidP="00031D60">
      <w:pPr>
        <w:pStyle w:val="Default"/>
        <w:spacing w:line="276" w:lineRule="auto"/>
      </w:pPr>
    </w:p>
    <w:p w14:paraId="292E8B75" w14:textId="5A02D661" w:rsidR="0081534C" w:rsidRPr="0081534C" w:rsidRDefault="009743FF" w:rsidP="00031D60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Organisation</w:t>
      </w:r>
    </w:p>
    <w:p w14:paraId="35481C54" w14:textId="271F9B6F" w:rsidR="00031D60" w:rsidRPr="003D3FFE" w:rsidRDefault="00031D60" w:rsidP="003D3FFE">
      <w:pPr>
        <w:pStyle w:val="Default"/>
        <w:spacing w:line="276" w:lineRule="auto"/>
        <w:rPr>
          <w:color w:val="auto"/>
          <w:u w:val="single"/>
        </w:rPr>
      </w:pPr>
      <w:r w:rsidRPr="003D3FFE">
        <w:rPr>
          <w:color w:val="auto"/>
          <w:u w:val="single"/>
        </w:rPr>
        <w:t>Beställaren</w:t>
      </w:r>
    </w:p>
    <w:p w14:paraId="2E7ED509" w14:textId="2522DF14" w:rsidR="00031D60" w:rsidRPr="001A768F" w:rsidRDefault="00031D60" w:rsidP="003D3FFE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Beställarens ombud</w:t>
      </w:r>
      <w:r w:rsidR="009743FF" w:rsidRPr="001A768F">
        <w:rPr>
          <w:color w:val="FF0000"/>
        </w:rPr>
        <w:t xml:space="preserve"> och kontaktuppgifter</w:t>
      </w:r>
      <w:r w:rsidRPr="001A768F">
        <w:rPr>
          <w:color w:val="FF0000"/>
        </w:rPr>
        <w:t>:</w:t>
      </w:r>
      <w:r w:rsidRPr="001A768F">
        <w:rPr>
          <w:color w:val="FF0000"/>
        </w:rPr>
        <w:tab/>
      </w:r>
      <w:r w:rsidRPr="001A768F">
        <w:rPr>
          <w:color w:val="FF0000"/>
        </w:rPr>
        <w:tab/>
      </w:r>
      <w:r w:rsidRPr="001A768F">
        <w:rPr>
          <w:color w:val="FF0000"/>
        </w:rPr>
        <w:tab/>
      </w:r>
    </w:p>
    <w:p w14:paraId="0D9D5C91" w14:textId="77777777" w:rsidR="0081534C" w:rsidRDefault="00031D60" w:rsidP="003D3FFE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Beställarens projektledare:</w:t>
      </w:r>
      <w:r w:rsidRPr="001A768F">
        <w:rPr>
          <w:color w:val="FF0000"/>
        </w:rPr>
        <w:tab/>
      </w:r>
    </w:p>
    <w:p w14:paraId="52BF8E7D" w14:textId="7D9C2EFA" w:rsidR="00031D60" w:rsidRPr="001A768F" w:rsidRDefault="0081534C" w:rsidP="003D3FFE">
      <w:pPr>
        <w:pStyle w:val="Default"/>
        <w:spacing w:line="276" w:lineRule="auto"/>
        <w:rPr>
          <w:color w:val="FF0000"/>
        </w:rPr>
      </w:pPr>
      <w:r>
        <w:rPr>
          <w:color w:val="FF0000"/>
        </w:rPr>
        <w:t>Beställarens kontrollant:</w:t>
      </w:r>
      <w:r w:rsidR="00031D60" w:rsidRPr="001A768F">
        <w:rPr>
          <w:color w:val="FF0000"/>
        </w:rPr>
        <w:tab/>
      </w:r>
      <w:r w:rsidR="00031D60" w:rsidRPr="001A768F">
        <w:rPr>
          <w:color w:val="FF0000"/>
        </w:rPr>
        <w:tab/>
      </w:r>
    </w:p>
    <w:p w14:paraId="1D3EBBCA" w14:textId="77777777" w:rsidR="0081534C" w:rsidRDefault="00031D60" w:rsidP="003D3FFE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 xml:space="preserve">Beställarens kvalitetsansvarige: </w:t>
      </w:r>
    </w:p>
    <w:p w14:paraId="7CCE2CD3" w14:textId="77777777" w:rsidR="0081534C" w:rsidRDefault="0081534C" w:rsidP="003D3FFE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 xml:space="preserve">Beställarens </w:t>
      </w:r>
      <w:r>
        <w:rPr>
          <w:color w:val="FF0000"/>
        </w:rPr>
        <w:t>miljöansvarige:</w:t>
      </w:r>
    </w:p>
    <w:p w14:paraId="19CA318C" w14:textId="537EF1BB" w:rsidR="00031D60" w:rsidRPr="001A768F" w:rsidRDefault="0081534C" w:rsidP="003D3FFE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 xml:space="preserve">Beställarens </w:t>
      </w:r>
      <w:r>
        <w:rPr>
          <w:color w:val="FF0000"/>
        </w:rPr>
        <w:t>informationsansvarige:</w:t>
      </w:r>
      <w:r w:rsidR="00031D60" w:rsidRPr="001A768F">
        <w:rPr>
          <w:color w:val="FF0000"/>
        </w:rPr>
        <w:tab/>
      </w:r>
      <w:r w:rsidR="00031D60" w:rsidRPr="001A768F">
        <w:rPr>
          <w:color w:val="FF0000"/>
        </w:rPr>
        <w:tab/>
      </w:r>
    </w:p>
    <w:p w14:paraId="7CDB7D0E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</w:p>
    <w:p w14:paraId="0B5980F1" w14:textId="7E708ABF" w:rsidR="00031D60" w:rsidRPr="003D3FFE" w:rsidRDefault="00031D60" w:rsidP="00031D60">
      <w:pPr>
        <w:pStyle w:val="Default"/>
        <w:spacing w:line="276" w:lineRule="auto"/>
        <w:rPr>
          <w:color w:val="auto"/>
          <w:u w:val="single"/>
        </w:rPr>
      </w:pPr>
      <w:r w:rsidRPr="003D3FFE">
        <w:rPr>
          <w:color w:val="auto"/>
          <w:u w:val="single"/>
        </w:rPr>
        <w:t>Entreprenör</w:t>
      </w:r>
      <w:r w:rsidR="001A768F" w:rsidRPr="003D3FFE">
        <w:rPr>
          <w:color w:val="auto"/>
          <w:u w:val="single"/>
        </w:rPr>
        <w:t>en</w:t>
      </w:r>
    </w:p>
    <w:p w14:paraId="03B464F6" w14:textId="0B1A29FA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ombud</w:t>
      </w:r>
      <w:r w:rsidR="009743FF" w:rsidRPr="001A768F">
        <w:rPr>
          <w:color w:val="FF0000"/>
        </w:rPr>
        <w:t xml:space="preserve"> och kontaktuppgifter</w:t>
      </w:r>
      <w:r w:rsidRPr="001A768F">
        <w:rPr>
          <w:color w:val="FF0000"/>
        </w:rPr>
        <w:t>:</w:t>
      </w:r>
      <w:r w:rsidRPr="001A768F">
        <w:rPr>
          <w:color w:val="FF0000"/>
        </w:rPr>
        <w:tab/>
      </w:r>
      <w:r w:rsidRPr="001A768F">
        <w:rPr>
          <w:color w:val="FF0000"/>
        </w:rPr>
        <w:tab/>
      </w:r>
      <w:r w:rsidRPr="001A768F">
        <w:rPr>
          <w:color w:val="FF0000"/>
        </w:rPr>
        <w:tab/>
      </w:r>
    </w:p>
    <w:p w14:paraId="3A91E8D1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projektchef:</w:t>
      </w:r>
    </w:p>
    <w:p w14:paraId="0A9D5D4A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platschef:</w:t>
      </w:r>
    </w:p>
    <w:p w14:paraId="52109EAC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projektledare:</w:t>
      </w:r>
    </w:p>
    <w:p w14:paraId="62A40E90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projekteringsledare:</w:t>
      </w:r>
    </w:p>
    <w:p w14:paraId="0F095FDA" w14:textId="75AEF779" w:rsidR="0081534C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kvalitet</w:t>
      </w:r>
      <w:r w:rsidR="0081534C">
        <w:rPr>
          <w:color w:val="FF0000"/>
        </w:rPr>
        <w:t>sansvarige:</w:t>
      </w:r>
    </w:p>
    <w:p w14:paraId="4ACFA199" w14:textId="5BADE000" w:rsidR="00031D60" w:rsidRPr="001A768F" w:rsidRDefault="0081534C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 xml:space="preserve">Entreprenörens </w:t>
      </w:r>
      <w:r>
        <w:rPr>
          <w:color w:val="FF0000"/>
        </w:rPr>
        <w:t>miljöansvarige:</w:t>
      </w:r>
    </w:p>
    <w:p w14:paraId="1A774B04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Byggarbetsmiljösamordnare BAS-P:</w:t>
      </w:r>
    </w:p>
    <w:p w14:paraId="6D85A986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Byggarbetsmiljösamordnare BAS-U:</w:t>
      </w:r>
    </w:p>
    <w:p w14:paraId="3BC5680D" w14:textId="77777777" w:rsidR="00031D60" w:rsidRPr="001A768F" w:rsidRDefault="00031D60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t>Entreprenörens tillståndsansvarige:</w:t>
      </w:r>
    </w:p>
    <w:p w14:paraId="72FC6950" w14:textId="38774BF9" w:rsidR="001A768F" w:rsidRDefault="001A768F" w:rsidP="00031D60">
      <w:pPr>
        <w:pStyle w:val="Default"/>
        <w:spacing w:line="276" w:lineRule="auto"/>
        <w:rPr>
          <w:color w:val="FF0000"/>
        </w:rPr>
      </w:pPr>
      <w:r>
        <w:rPr>
          <w:color w:val="FF0000"/>
        </w:rPr>
        <w:t>Kontrollansvarig enligt PBL</w:t>
      </w:r>
      <w:r w:rsidR="0081534C">
        <w:rPr>
          <w:color w:val="FF0000"/>
        </w:rPr>
        <w:t>:</w:t>
      </w:r>
    </w:p>
    <w:p w14:paraId="3105BC77" w14:textId="77777777" w:rsidR="001A768F" w:rsidRPr="001A768F" w:rsidRDefault="001A768F" w:rsidP="00031D60">
      <w:pPr>
        <w:pStyle w:val="Default"/>
        <w:spacing w:line="276" w:lineRule="auto"/>
        <w:rPr>
          <w:color w:val="FF0000"/>
        </w:rPr>
      </w:pPr>
    </w:p>
    <w:p w14:paraId="51092D7C" w14:textId="7D5B80EB" w:rsidR="00031D60" w:rsidRDefault="00B30CBE" w:rsidP="00031D60">
      <w:pPr>
        <w:pStyle w:val="Default"/>
        <w:spacing w:line="276" w:lineRule="auto"/>
        <w:rPr>
          <w:color w:val="FF0000"/>
        </w:rPr>
      </w:pPr>
      <w:r w:rsidRPr="001A768F">
        <w:rPr>
          <w:color w:val="FF0000"/>
        </w:rPr>
        <w:lastRenderedPageBreak/>
        <w:t>U</w:t>
      </w:r>
      <w:r w:rsidR="00031D60" w:rsidRPr="001A768F">
        <w:rPr>
          <w:color w:val="FF0000"/>
        </w:rPr>
        <w:t>nderentreprenörer</w:t>
      </w:r>
      <w:r w:rsidR="009743FF" w:rsidRPr="001A768F">
        <w:rPr>
          <w:color w:val="FF0000"/>
        </w:rPr>
        <w:t>:</w:t>
      </w:r>
      <w:r w:rsidR="00031D60" w:rsidRPr="001A768F">
        <w:rPr>
          <w:color w:val="FF0000"/>
        </w:rPr>
        <w:t xml:space="preserve"> [tas bort om ej aktuellt]</w:t>
      </w:r>
    </w:p>
    <w:p w14:paraId="2F18DEDA" w14:textId="77777777" w:rsidR="007277D5" w:rsidRPr="007277D5" w:rsidRDefault="007277D5" w:rsidP="00031D60">
      <w:pPr>
        <w:pStyle w:val="Default"/>
        <w:spacing w:line="276" w:lineRule="auto"/>
        <w:rPr>
          <w:color w:val="FF0000"/>
        </w:rPr>
      </w:pPr>
    </w:p>
    <w:p w14:paraId="443A9E5C" w14:textId="119E34C7" w:rsidR="007277D5" w:rsidRPr="007277D5" w:rsidRDefault="007277D5" w:rsidP="007277D5">
      <w:pPr>
        <w:pStyle w:val="Default"/>
        <w:spacing w:line="276" w:lineRule="auto"/>
        <w:rPr>
          <w:b/>
          <w:bCs/>
        </w:rPr>
      </w:pPr>
      <w:r w:rsidRPr="007277D5">
        <w:rPr>
          <w:b/>
          <w:bCs/>
        </w:rPr>
        <w:t>Kontraktshandlingar</w:t>
      </w:r>
    </w:p>
    <w:p w14:paraId="17D9F914" w14:textId="77777777" w:rsidR="007277D5" w:rsidRDefault="007277D5" w:rsidP="007277D5">
      <w:pPr>
        <w:tabs>
          <w:tab w:val="left" w:pos="709"/>
        </w:tabs>
        <w:spacing w:before="0" w:beforeAutospacing="0" w:after="0" w:afterAutospacing="0" w:line="276" w:lineRule="auto"/>
        <w:rPr>
          <w:szCs w:val="24"/>
        </w:rPr>
      </w:pPr>
      <w:r>
        <w:rPr>
          <w:szCs w:val="24"/>
        </w:rPr>
        <w:t>Med ändring av AB 04/</w:t>
      </w:r>
      <w:r w:rsidRPr="00B264B5">
        <w:rPr>
          <w:szCs w:val="24"/>
        </w:rPr>
        <w:t xml:space="preserve">ABT 06 </w:t>
      </w:r>
      <w:r>
        <w:rPr>
          <w:szCs w:val="24"/>
        </w:rPr>
        <w:t>kap.</w:t>
      </w:r>
      <w:r w:rsidRPr="00B264B5">
        <w:rPr>
          <w:szCs w:val="24"/>
        </w:rPr>
        <w:t xml:space="preserve"> 1 § 3 gäller</w:t>
      </w:r>
      <w:r>
        <w:rPr>
          <w:szCs w:val="24"/>
        </w:rPr>
        <w:t xml:space="preserve"> vid motstridig uppgift i kontraktshandlingarna nedan angivna rangordning. Vid motstridig uppgift i anbudshandling och annan kontraktshandling gäller att uppgift i annan kontraktshandling äger företräde, om inte omständigheterna uppenbarligen föranleder annat.  </w:t>
      </w:r>
    </w:p>
    <w:p w14:paraId="20353CF3" w14:textId="77777777" w:rsidR="007277D5" w:rsidRPr="00DD0138" w:rsidRDefault="007277D5" w:rsidP="007277D5">
      <w:pPr>
        <w:tabs>
          <w:tab w:val="left" w:pos="567"/>
        </w:tabs>
        <w:spacing w:after="0" w:line="276" w:lineRule="auto"/>
        <w:ind w:left="567" w:hanging="567"/>
        <w:rPr>
          <w:szCs w:val="24"/>
        </w:rPr>
      </w:pPr>
      <w:bookmarkStart w:id="0" w:name="_Hlk132378501"/>
      <w:bookmarkStart w:id="1" w:name="_Hlk128037884"/>
      <w:r w:rsidRPr="00DD0138">
        <w:rPr>
          <w:szCs w:val="24"/>
        </w:rPr>
        <w:t>00</w:t>
      </w:r>
      <w:r w:rsidRPr="00DD0138">
        <w:rPr>
          <w:szCs w:val="24"/>
        </w:rPr>
        <w:tab/>
        <w:t>Skriftliga ändringar och tillägg till</w:t>
      </w:r>
      <w:r>
        <w:rPr>
          <w:szCs w:val="24"/>
        </w:rPr>
        <w:t xml:space="preserve"> kontrakt</w:t>
      </w:r>
      <w:r w:rsidRPr="00DD0138">
        <w:rPr>
          <w:szCs w:val="24"/>
        </w:rPr>
        <w:t xml:space="preserve"> </w:t>
      </w:r>
      <w:r w:rsidRPr="00DD0138">
        <w:rPr>
          <w:szCs w:val="24"/>
        </w:rPr>
        <w:tab/>
      </w:r>
    </w:p>
    <w:p w14:paraId="356FF119" w14:textId="7EB328AD" w:rsidR="007277D5" w:rsidRPr="00545365" w:rsidRDefault="007277D5" w:rsidP="007277D5">
      <w:pPr>
        <w:tabs>
          <w:tab w:val="left" w:pos="567"/>
        </w:tabs>
        <w:spacing w:after="0" w:line="276" w:lineRule="auto"/>
        <w:rPr>
          <w:szCs w:val="24"/>
        </w:rPr>
      </w:pPr>
      <w:r w:rsidRPr="00DD0138">
        <w:rPr>
          <w:szCs w:val="24"/>
        </w:rPr>
        <w:t xml:space="preserve">01 </w:t>
      </w:r>
      <w:r w:rsidRPr="00DD0138">
        <w:rPr>
          <w:szCs w:val="24"/>
        </w:rPr>
        <w:tab/>
      </w:r>
      <w:r>
        <w:rPr>
          <w:szCs w:val="24"/>
        </w:rPr>
        <w:t>Kontrakt med tillhörande bilagor</w:t>
      </w:r>
      <w:r>
        <w:rPr>
          <w:szCs w:val="24"/>
        </w:rPr>
        <w:t xml:space="preserve"> (denna handling)</w:t>
      </w:r>
    </w:p>
    <w:p w14:paraId="2281161D" w14:textId="77777777" w:rsidR="007277D5" w:rsidRPr="00545365" w:rsidRDefault="007277D5" w:rsidP="007277D5">
      <w:pPr>
        <w:tabs>
          <w:tab w:val="left" w:pos="567"/>
        </w:tabs>
        <w:spacing w:after="0" w:line="276" w:lineRule="auto"/>
        <w:ind w:left="567" w:hanging="567"/>
        <w:rPr>
          <w:szCs w:val="24"/>
        </w:rPr>
      </w:pPr>
      <w:r w:rsidRPr="00545365">
        <w:rPr>
          <w:szCs w:val="24"/>
        </w:rPr>
        <w:t>02</w:t>
      </w:r>
      <w:r w:rsidRPr="00545365">
        <w:rPr>
          <w:szCs w:val="24"/>
        </w:rPr>
        <w:tab/>
      </w:r>
      <w:r w:rsidRPr="00545365">
        <w:t>Ändringar i ABT 06 och AB 04 som är upptagna i sammanställning i administrativa föreskrifter, AFC/AFD.111</w:t>
      </w:r>
    </w:p>
    <w:p w14:paraId="4D3A1BB2" w14:textId="77777777" w:rsidR="007277D5" w:rsidRPr="00545365" w:rsidRDefault="007277D5" w:rsidP="007277D5">
      <w:pPr>
        <w:tabs>
          <w:tab w:val="left" w:pos="567"/>
        </w:tabs>
        <w:spacing w:after="0" w:line="276" w:lineRule="auto"/>
        <w:rPr>
          <w:szCs w:val="24"/>
        </w:rPr>
      </w:pPr>
      <w:r w:rsidRPr="00545365">
        <w:rPr>
          <w:szCs w:val="24"/>
        </w:rPr>
        <w:t>03</w:t>
      </w:r>
      <w:r w:rsidRPr="00545365">
        <w:rPr>
          <w:szCs w:val="24"/>
        </w:rPr>
        <w:tab/>
      </w:r>
      <w:r w:rsidRPr="008F71E1">
        <w:rPr>
          <w:color w:val="FF0000"/>
          <w:szCs w:val="24"/>
        </w:rPr>
        <w:t>Välj alternativ: ABT 06</w:t>
      </w:r>
      <w:r>
        <w:rPr>
          <w:color w:val="FF0000"/>
          <w:szCs w:val="24"/>
        </w:rPr>
        <w:t xml:space="preserve"> </w:t>
      </w:r>
      <w:r w:rsidRPr="008F71E1">
        <w:rPr>
          <w:color w:val="FF0000"/>
          <w:szCs w:val="24"/>
        </w:rPr>
        <w:t xml:space="preserve">(bifogas inte) </w:t>
      </w:r>
      <w:r>
        <w:rPr>
          <w:color w:val="FF0000"/>
          <w:szCs w:val="24"/>
        </w:rPr>
        <w:t xml:space="preserve">eller </w:t>
      </w:r>
      <w:r w:rsidRPr="008F71E1">
        <w:rPr>
          <w:color w:val="FF0000"/>
          <w:szCs w:val="24"/>
        </w:rPr>
        <w:t>AB 04 (bifogas inte)</w:t>
      </w:r>
      <w:r>
        <w:rPr>
          <w:szCs w:val="24"/>
        </w:rPr>
        <w:t xml:space="preserve"> </w:t>
      </w:r>
    </w:p>
    <w:p w14:paraId="4945483E" w14:textId="77777777" w:rsidR="007277D5" w:rsidRPr="00545365" w:rsidRDefault="007277D5" w:rsidP="007277D5">
      <w:pPr>
        <w:tabs>
          <w:tab w:val="left" w:pos="567"/>
        </w:tabs>
        <w:spacing w:after="0" w:line="276" w:lineRule="auto"/>
        <w:ind w:left="564" w:hanging="564"/>
        <w:rPr>
          <w:szCs w:val="24"/>
        </w:rPr>
      </w:pPr>
      <w:r w:rsidRPr="00545365">
        <w:rPr>
          <w:szCs w:val="24"/>
        </w:rPr>
        <w:t>08</w:t>
      </w:r>
      <w:r w:rsidRPr="00545365">
        <w:rPr>
          <w:szCs w:val="24"/>
        </w:rPr>
        <w:tab/>
        <w:t>Kompletterande föreskrifter för entreprenaden lämnade före anbudets angivande</w:t>
      </w:r>
    </w:p>
    <w:p w14:paraId="01F13E6E" w14:textId="123EA361" w:rsidR="007277D5" w:rsidRDefault="007277D5" w:rsidP="007277D5">
      <w:pPr>
        <w:tabs>
          <w:tab w:val="left" w:pos="567"/>
        </w:tabs>
        <w:spacing w:after="0" w:line="276" w:lineRule="auto"/>
        <w:rPr>
          <w:szCs w:val="24"/>
        </w:rPr>
      </w:pPr>
      <w:r w:rsidRPr="00545365">
        <w:rPr>
          <w:szCs w:val="24"/>
        </w:rPr>
        <w:t xml:space="preserve">09 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 w:rsidRPr="00545365">
        <w:rPr>
          <w:szCs w:val="24"/>
        </w:rPr>
        <w:t>Administrativa föreskrifter</w:t>
      </w:r>
      <w:r>
        <w:rPr>
          <w:szCs w:val="24"/>
        </w:rPr>
        <w:t xml:space="preserve"> vid avrop</w:t>
      </w:r>
      <w:r w:rsidRPr="00545365">
        <w:rPr>
          <w:szCs w:val="24"/>
        </w:rPr>
        <w:t>, dater</w:t>
      </w:r>
      <w:r>
        <w:rPr>
          <w:szCs w:val="24"/>
        </w:rPr>
        <w:t xml:space="preserve">ad </w:t>
      </w:r>
      <w:r w:rsidRPr="002A1940">
        <w:rPr>
          <w:color w:val="FF0000"/>
          <w:szCs w:val="24"/>
        </w:rPr>
        <w:t>XX-XX-XX</w:t>
      </w:r>
    </w:p>
    <w:p w14:paraId="1EF4B584" w14:textId="77777777" w:rsidR="007277D5" w:rsidRPr="00A2625A" w:rsidRDefault="007277D5" w:rsidP="007277D5">
      <w:pPr>
        <w:ind w:left="222"/>
        <w:rPr>
          <w:szCs w:val="24"/>
        </w:rPr>
      </w:pPr>
      <w:r>
        <w:rPr>
          <w:szCs w:val="24"/>
        </w:rPr>
        <w:tab/>
      </w:r>
      <w:r w:rsidRPr="00D423B5">
        <w:rPr>
          <w:color w:val="FF0000"/>
          <w:szCs w:val="24"/>
        </w:rPr>
        <w:t xml:space="preserve">09.01 Anbudsformulär, daterad xxxx-xx-xx </w:t>
      </w:r>
    </w:p>
    <w:p w14:paraId="2CE43B3C" w14:textId="77777777" w:rsidR="007277D5" w:rsidRPr="00A2625A" w:rsidRDefault="007277D5" w:rsidP="007277D5">
      <w:pPr>
        <w:spacing w:after="0" w:line="263" w:lineRule="auto"/>
        <w:ind w:left="1304"/>
        <w:rPr>
          <w:szCs w:val="24"/>
        </w:rPr>
      </w:pPr>
      <w:r>
        <w:rPr>
          <w:color w:val="FF0000"/>
          <w:szCs w:val="24"/>
        </w:rPr>
        <w:t>09.02</w:t>
      </w:r>
      <w:r w:rsidRPr="00A2625A">
        <w:rPr>
          <w:color w:val="FF0000"/>
          <w:szCs w:val="24"/>
        </w:rPr>
        <w:t xml:space="preserve"> Ange uppdragsspecifika beskrivningar såsom teknisk beskrivning, á-prislista, MF m.m.</w:t>
      </w:r>
      <w:r w:rsidRPr="00A2625A">
        <w:rPr>
          <w:szCs w:val="24"/>
        </w:rPr>
        <w:t xml:space="preserve"> </w:t>
      </w:r>
    </w:p>
    <w:p w14:paraId="062E52F1" w14:textId="69F25F4B" w:rsidR="007277D5" w:rsidRPr="00D423B5" w:rsidRDefault="007277D5" w:rsidP="00D423B5">
      <w:pPr>
        <w:spacing w:before="0" w:beforeAutospacing="0" w:after="8" w:afterAutospacing="0" w:line="250" w:lineRule="auto"/>
        <w:ind w:right="3222"/>
        <w:rPr>
          <w:color w:val="FF0000"/>
          <w:szCs w:val="24"/>
        </w:rPr>
      </w:pPr>
      <w:r w:rsidRPr="000668B9">
        <w:rPr>
          <w:color w:val="FF0000"/>
          <w:szCs w:val="24"/>
        </w:rPr>
        <w:t>13</w:t>
      </w:r>
      <w:r w:rsidR="00D423B5">
        <w:rPr>
          <w:color w:val="FF0000"/>
          <w:szCs w:val="24"/>
        </w:rPr>
        <w:t xml:space="preserve">   </w:t>
      </w:r>
      <w:r w:rsidRPr="000668B9">
        <w:rPr>
          <w:color w:val="FF0000"/>
          <w:szCs w:val="24"/>
        </w:rPr>
        <w:t xml:space="preserve"> Ange</w:t>
      </w:r>
      <w:r>
        <w:rPr>
          <w:color w:val="FF0000"/>
          <w:szCs w:val="24"/>
        </w:rPr>
        <w:t xml:space="preserve"> ev</w:t>
      </w:r>
      <w:r w:rsidRPr="000668B9">
        <w:rPr>
          <w:color w:val="FF0000"/>
          <w:szCs w:val="24"/>
        </w:rPr>
        <w:t xml:space="preserve"> övriga handlingar</w:t>
      </w:r>
      <w:r>
        <w:rPr>
          <w:szCs w:val="24"/>
        </w:rPr>
        <w:br/>
        <w:t xml:space="preserve">14   </w:t>
      </w:r>
      <w:r w:rsidRPr="00DD0138">
        <w:rPr>
          <w:szCs w:val="24"/>
        </w:rPr>
        <w:t>Skriftliga ändringar och tillägg till</w:t>
      </w:r>
      <w:r>
        <w:rPr>
          <w:szCs w:val="24"/>
        </w:rPr>
        <w:t xml:space="preserve"> ramavtal</w:t>
      </w:r>
      <w:r>
        <w:rPr>
          <w:szCs w:val="24"/>
        </w:rPr>
        <w:br/>
        <w:t xml:space="preserve">15    Ramavtal med </w:t>
      </w:r>
      <w:r w:rsidR="00D423B5">
        <w:rPr>
          <w:szCs w:val="24"/>
        </w:rPr>
        <w:t xml:space="preserve">tillhörande </w:t>
      </w:r>
      <w:r>
        <w:rPr>
          <w:szCs w:val="24"/>
        </w:rPr>
        <w:t>bilagor</w:t>
      </w:r>
    </w:p>
    <w:p w14:paraId="3A309EEC" w14:textId="77777777" w:rsidR="007277D5" w:rsidRDefault="007277D5" w:rsidP="007277D5">
      <w:pPr>
        <w:tabs>
          <w:tab w:val="left" w:pos="567"/>
        </w:tabs>
        <w:spacing w:before="0" w:beforeAutospacing="0" w:after="0" w:afterAutospacing="0" w:line="276" w:lineRule="auto"/>
        <w:rPr>
          <w:szCs w:val="24"/>
        </w:rPr>
      </w:pPr>
      <w:r>
        <w:t xml:space="preserve">16    </w:t>
      </w:r>
      <w:r w:rsidRPr="001A7902">
        <w:t>Anbudshandlingar (utvalda handlingar som visar på</w:t>
      </w:r>
      <w:r w:rsidRPr="00DD0138">
        <w:rPr>
          <w:szCs w:val="24"/>
        </w:rPr>
        <w:t xml:space="preserve"> Entreprenörens åtagande)</w:t>
      </w:r>
      <w:bookmarkEnd w:id="0"/>
      <w:bookmarkEnd w:id="1"/>
    </w:p>
    <w:p w14:paraId="679CE3B4" w14:textId="77777777" w:rsidR="007277D5" w:rsidRDefault="007277D5" w:rsidP="00031D60">
      <w:pPr>
        <w:pStyle w:val="Default"/>
        <w:spacing w:line="276" w:lineRule="auto"/>
      </w:pPr>
    </w:p>
    <w:p w14:paraId="6DA73F77" w14:textId="77777777" w:rsidR="007277D5" w:rsidRDefault="007277D5" w:rsidP="00031D60">
      <w:pPr>
        <w:pStyle w:val="Default"/>
        <w:spacing w:line="276" w:lineRule="auto"/>
      </w:pPr>
    </w:p>
    <w:p w14:paraId="719984DF" w14:textId="4EB7071D" w:rsidR="001806BB" w:rsidRDefault="001806BB" w:rsidP="001806BB">
      <w:pPr>
        <w:pStyle w:val="Formatmall1"/>
        <w:rPr>
          <w:sz w:val="30"/>
          <w:szCs w:val="30"/>
        </w:rPr>
      </w:pPr>
      <w:r w:rsidRPr="001806BB">
        <w:rPr>
          <w:b/>
          <w:bCs/>
          <w:i w:val="0"/>
          <w:color w:val="000000"/>
          <w:szCs w:val="24"/>
        </w:rPr>
        <w:t>U</w:t>
      </w:r>
      <w:r>
        <w:rPr>
          <w:b/>
          <w:bCs/>
          <w:i w:val="0"/>
          <w:color w:val="000000"/>
          <w:szCs w:val="24"/>
        </w:rPr>
        <w:t>nderskrifter</w:t>
      </w:r>
    </w:p>
    <w:p w14:paraId="69697F0D" w14:textId="07FF8F3E" w:rsidR="001806BB" w:rsidRPr="001806BB" w:rsidRDefault="001806BB" w:rsidP="001806BB">
      <w:pPr>
        <w:pStyle w:val="Brdtex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Detta kontrakt har upprättats i två (2) likalydande exemplar av vilka parterna tagit var sitt.</w:t>
      </w:r>
    </w:p>
    <w:p w14:paraId="0F3BF9C1" w14:textId="5EFE94FF" w:rsidR="001806BB" w:rsidRDefault="001806BB" w:rsidP="001806BB">
      <w:pPr>
        <w:pStyle w:val="Brdtext"/>
        <w:jc w:val="both"/>
        <w:rPr>
          <w:b/>
          <w:bCs/>
        </w:rPr>
      </w:pPr>
      <w:r>
        <w:rPr>
          <w:b/>
          <w:bCs/>
        </w:rPr>
        <w:t>Beställare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Entreprenör</w:t>
      </w:r>
    </w:p>
    <w:p w14:paraId="6D183D71" w14:textId="032FA491" w:rsidR="001806BB" w:rsidRDefault="001806BB" w:rsidP="001806BB">
      <w:pPr>
        <w:pStyle w:val="Brdtext"/>
        <w:jc w:val="both"/>
      </w:pPr>
      <w:r>
        <w:t>Ort/datum:</w:t>
      </w:r>
      <w:r>
        <w:tab/>
      </w:r>
      <w:r>
        <w:tab/>
      </w:r>
      <w:r>
        <w:tab/>
        <w:t>Ort/datum:</w:t>
      </w:r>
    </w:p>
    <w:p w14:paraId="163E949B" w14:textId="3B9681EA" w:rsidR="001806BB" w:rsidRDefault="001806BB" w:rsidP="001806BB">
      <w:pPr>
        <w:pStyle w:val="Brdtext"/>
        <w:jc w:val="both"/>
      </w:pPr>
    </w:p>
    <w:p w14:paraId="3F858CD0" w14:textId="77777777" w:rsidR="001806BB" w:rsidRDefault="001806BB" w:rsidP="001806BB">
      <w:pPr>
        <w:pStyle w:val="Brdtext"/>
        <w:jc w:val="both"/>
      </w:pPr>
    </w:p>
    <w:p w14:paraId="6DE9CB47" w14:textId="77777777" w:rsidR="001806BB" w:rsidRDefault="001806BB" w:rsidP="001806BB">
      <w:pPr>
        <w:pStyle w:val="Brdtext"/>
        <w:jc w:val="both"/>
      </w:pPr>
    </w:p>
    <w:p w14:paraId="7284104B" w14:textId="77777777" w:rsidR="001806BB" w:rsidRDefault="001806BB" w:rsidP="001806BB">
      <w:pPr>
        <w:pStyle w:val="Brdtext"/>
        <w:jc w:val="both"/>
      </w:pPr>
      <w:r>
        <w:t>_______________________</w:t>
      </w:r>
      <w:r>
        <w:tab/>
        <w:t>_______________________</w:t>
      </w:r>
      <w:r>
        <w:tab/>
      </w:r>
      <w:r>
        <w:tab/>
      </w:r>
    </w:p>
    <w:p w14:paraId="3F329756" w14:textId="77777777" w:rsidR="001806BB" w:rsidRDefault="001806BB" w:rsidP="001806BB">
      <w:pPr>
        <w:pStyle w:val="Brdtext"/>
        <w:jc w:val="both"/>
      </w:pPr>
      <w:r>
        <w:t>Namnförtydligande:</w:t>
      </w:r>
      <w:r>
        <w:tab/>
      </w:r>
      <w:r>
        <w:tab/>
        <w:t>Namnförtydligande:</w:t>
      </w:r>
    </w:p>
    <w:p w14:paraId="0185B405" w14:textId="661EF5AF" w:rsidR="001806BB" w:rsidRDefault="001806BB" w:rsidP="001806BB">
      <w:pPr>
        <w:pStyle w:val="Brdtext"/>
        <w:jc w:val="both"/>
      </w:pPr>
      <w:r>
        <w:t xml:space="preserve">Titel:       </w:t>
      </w:r>
      <w:r>
        <w:tab/>
      </w:r>
      <w:r>
        <w:tab/>
      </w:r>
      <w:r>
        <w:tab/>
        <w:t xml:space="preserve">Titel:    </w:t>
      </w:r>
    </w:p>
    <w:p w14:paraId="1BD4D66D" w14:textId="66B10BCA" w:rsidR="001806BB" w:rsidRDefault="001806BB" w:rsidP="001806BB">
      <w:pPr>
        <w:pStyle w:val="Brdtext"/>
        <w:jc w:val="both"/>
      </w:pPr>
      <w:r>
        <w:tab/>
      </w:r>
      <w:r>
        <w:tab/>
      </w:r>
      <w:r>
        <w:tab/>
      </w:r>
      <w:r>
        <w:tab/>
      </w:r>
    </w:p>
    <w:p w14:paraId="4F32CECA" w14:textId="77777777" w:rsidR="001806BB" w:rsidRDefault="001806BB" w:rsidP="001806BB">
      <w:pPr>
        <w:pStyle w:val="Brdtext"/>
        <w:jc w:val="both"/>
      </w:pPr>
    </w:p>
    <w:p w14:paraId="6B340840" w14:textId="77777777" w:rsidR="001806BB" w:rsidRDefault="001806BB" w:rsidP="001806BB">
      <w:pPr>
        <w:pStyle w:val="Brdtext"/>
        <w:jc w:val="both"/>
      </w:pPr>
    </w:p>
    <w:p w14:paraId="462D7C88" w14:textId="77777777" w:rsidR="001806BB" w:rsidRDefault="001806BB" w:rsidP="001806BB">
      <w:pPr>
        <w:pStyle w:val="Brdtext"/>
        <w:jc w:val="both"/>
      </w:pPr>
    </w:p>
    <w:p w14:paraId="5A0F3BDB" w14:textId="77777777" w:rsidR="001806BB" w:rsidRDefault="001806BB" w:rsidP="001806BB">
      <w:pPr>
        <w:pStyle w:val="Brdtext"/>
        <w:jc w:val="both"/>
      </w:pPr>
    </w:p>
    <w:p w14:paraId="15782138" w14:textId="77777777" w:rsidR="001806BB" w:rsidRDefault="001806BB" w:rsidP="001806BB">
      <w:pPr>
        <w:pStyle w:val="Brdtext"/>
        <w:jc w:val="both"/>
      </w:pPr>
    </w:p>
    <w:p w14:paraId="2595F146" w14:textId="77777777" w:rsidR="00031D60" w:rsidRDefault="00031D60" w:rsidP="00FB301D">
      <w:pPr>
        <w:pStyle w:val="Default"/>
        <w:spacing w:line="276" w:lineRule="auto"/>
      </w:pPr>
    </w:p>
    <w:p w14:paraId="6DA4826D" w14:textId="77777777" w:rsidR="00031D60" w:rsidRDefault="00031D60" w:rsidP="00FB301D">
      <w:pPr>
        <w:pStyle w:val="Default"/>
        <w:spacing w:line="276" w:lineRule="auto"/>
      </w:pPr>
    </w:p>
    <w:p w14:paraId="55F1D01A" w14:textId="77777777" w:rsidR="00031D60" w:rsidRDefault="00031D60" w:rsidP="00FB301D">
      <w:pPr>
        <w:pStyle w:val="Default"/>
        <w:spacing w:line="276" w:lineRule="auto"/>
      </w:pPr>
    </w:p>
    <w:p w14:paraId="1D1BDEE5" w14:textId="77777777" w:rsidR="00031D60" w:rsidRPr="00437968" w:rsidRDefault="00031D60" w:rsidP="00FB301D">
      <w:pPr>
        <w:pStyle w:val="Default"/>
        <w:spacing w:line="276" w:lineRule="auto"/>
      </w:pPr>
    </w:p>
    <w:sectPr w:rsidR="00031D60" w:rsidRPr="00437968" w:rsidSect="00D83698">
      <w:headerReference w:type="default" r:id="rId10"/>
      <w:footerReference w:type="first" r:id="rId11"/>
      <w:pgSz w:w="11906" w:h="16838" w:code="9"/>
      <w:pgMar w:top="2098" w:right="1274" w:bottom="1418" w:left="2410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705F" w14:textId="77777777" w:rsidR="00D83698" w:rsidRDefault="00D83698">
      <w:r>
        <w:separator/>
      </w:r>
    </w:p>
  </w:endnote>
  <w:endnote w:type="continuationSeparator" w:id="0">
    <w:p w14:paraId="4DF69575" w14:textId="77777777" w:rsidR="00D83698" w:rsidRDefault="00D83698">
      <w:r>
        <w:continuationSeparator/>
      </w:r>
    </w:p>
  </w:endnote>
  <w:endnote w:type="continuationNotice" w:id="1">
    <w:p w14:paraId="644EBB06" w14:textId="77777777" w:rsidR="00D83698" w:rsidRDefault="00D836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8E18" w14:textId="58E9E966" w:rsidR="00E76592" w:rsidRPr="00BA3073" w:rsidRDefault="00E76592" w:rsidP="00903271">
    <w:pPr>
      <w:pStyle w:val="zSidfotsavslut"/>
    </w:pPr>
  </w:p>
  <w:p w14:paraId="115A3302" w14:textId="77777777" w:rsidR="00E76592" w:rsidRPr="00BA3073" w:rsidRDefault="00E76592" w:rsidP="006B4C58">
    <w:pPr>
      <w:pStyle w:val="zSidfotsavslu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03CC" w14:textId="77777777" w:rsidR="00D83698" w:rsidRDefault="00D83698">
      <w:r>
        <w:separator/>
      </w:r>
    </w:p>
  </w:footnote>
  <w:footnote w:type="continuationSeparator" w:id="0">
    <w:p w14:paraId="52B4C188" w14:textId="77777777" w:rsidR="00D83698" w:rsidRDefault="00D83698">
      <w:r>
        <w:continuationSeparator/>
      </w:r>
    </w:p>
  </w:footnote>
  <w:footnote w:type="continuationNotice" w:id="1">
    <w:p w14:paraId="476A0E04" w14:textId="77777777" w:rsidR="00D83698" w:rsidRDefault="00D836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BFA1" w14:textId="20ABC74C" w:rsidR="00E76592" w:rsidRDefault="000903E0" w:rsidP="00A60E87">
    <w:pPr>
      <w:pStyle w:val="Sidhuvud"/>
      <w:tabs>
        <w:tab w:val="clear" w:pos="4536"/>
        <w:tab w:val="left" w:pos="3261"/>
        <w:tab w:val="left" w:pos="3686"/>
      </w:tabs>
      <w:spacing w:before="0" w:beforeAutospacing="0" w:after="0" w:afterAutospacing="0" w:line="240" w:lineRule="auto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9473578" wp14:editId="771A9461">
          <wp:extent cx="867997" cy="299924"/>
          <wp:effectExtent l="0" t="0" r="8890" b="5080"/>
          <wp:docPr id="35" name="Bildobjekt 3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19" cy="31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592">
      <w:rPr>
        <w:sz w:val="18"/>
        <w:szCs w:val="18"/>
      </w:rPr>
      <w:tab/>
    </w:r>
  </w:p>
  <w:p w14:paraId="4CD62BF6" w14:textId="2F4DA14B" w:rsidR="00E76592" w:rsidRPr="00F0063B" w:rsidRDefault="00E76592" w:rsidP="00F0063B">
    <w:pPr>
      <w:pStyle w:val="Sidhuvud"/>
      <w:tabs>
        <w:tab w:val="clear" w:pos="4536"/>
        <w:tab w:val="left" w:pos="3261"/>
      </w:tabs>
      <w:spacing w:before="0" w:beforeAutospacing="0" w:after="0" w:afterAutospacing="0" w:line="240" w:lineRule="auto"/>
      <w:ind w:right="142"/>
      <w:rPr>
        <w:sz w:val="18"/>
        <w:szCs w:val="18"/>
      </w:rPr>
    </w:pPr>
    <w:r>
      <w:rPr>
        <w:sz w:val="18"/>
        <w:szCs w:val="18"/>
      </w:rPr>
      <w:tab/>
    </w:r>
    <w:r w:rsidRPr="00A60E87">
      <w:rPr>
        <w:sz w:val="18"/>
        <w:szCs w:val="18"/>
      </w:rPr>
      <w:t>Titel:</w:t>
    </w:r>
    <w:r>
      <w:rPr>
        <w:sz w:val="18"/>
        <w:szCs w:val="18"/>
      </w:rPr>
      <w:tab/>
    </w:r>
  </w:p>
  <w:p w14:paraId="3F363C24" w14:textId="49A3E323" w:rsidR="00E76592" w:rsidRPr="00F0063B" w:rsidRDefault="00E76592" w:rsidP="00A60E87">
    <w:pPr>
      <w:pStyle w:val="Sidhuvud"/>
      <w:tabs>
        <w:tab w:val="clear" w:pos="4536"/>
        <w:tab w:val="left" w:pos="3261"/>
        <w:tab w:val="left" w:pos="3686"/>
        <w:tab w:val="left" w:pos="8505"/>
      </w:tabs>
      <w:spacing w:before="0" w:beforeAutospacing="0" w:after="0" w:afterAutospacing="0" w:line="240" w:lineRule="auto"/>
      <w:rPr>
        <w:sz w:val="18"/>
        <w:szCs w:val="18"/>
      </w:rPr>
    </w:pPr>
    <w:r w:rsidRPr="00F0063B">
      <w:rPr>
        <w:sz w:val="18"/>
        <w:szCs w:val="18"/>
      </w:rPr>
      <w:tab/>
    </w:r>
    <w:r w:rsidR="003A0589">
      <w:rPr>
        <w:sz w:val="18"/>
        <w:szCs w:val="18"/>
      </w:rPr>
      <w:t>Entreprenadkontrakt</w:t>
    </w:r>
    <w:r w:rsidRPr="00F0063B">
      <w:rPr>
        <w:sz w:val="18"/>
        <w:szCs w:val="18"/>
      </w:rPr>
      <w:t xml:space="preserve"> </w:t>
    </w:r>
    <w:r w:rsidRPr="00F0063B">
      <w:rPr>
        <w:sz w:val="18"/>
        <w:szCs w:val="18"/>
      </w:rPr>
      <w:tab/>
    </w:r>
  </w:p>
  <w:p w14:paraId="51778D7E" w14:textId="503E9180" w:rsidR="00E76592" w:rsidRDefault="00E76592" w:rsidP="00DA725B">
    <w:pPr>
      <w:pStyle w:val="Sidhuvud"/>
      <w:tabs>
        <w:tab w:val="clear" w:pos="4536"/>
        <w:tab w:val="left" w:pos="3261"/>
        <w:tab w:val="left" w:pos="3686"/>
        <w:tab w:val="left" w:pos="8505"/>
      </w:tabs>
      <w:spacing w:before="0" w:beforeAutospacing="0" w:after="0" w:afterAutospacing="0" w:line="240" w:lineRule="auto"/>
      <w:ind w:left="2608"/>
      <w:rPr>
        <w:sz w:val="18"/>
        <w:szCs w:val="18"/>
      </w:rPr>
    </w:pPr>
    <w:r w:rsidRPr="00F0063B">
      <w:rPr>
        <w:sz w:val="18"/>
        <w:szCs w:val="18"/>
      </w:rPr>
      <w:tab/>
    </w:r>
    <w:r w:rsidRPr="00F0063B">
      <w:rPr>
        <w:sz w:val="18"/>
        <w:szCs w:val="18"/>
      </w:rPr>
      <w:tab/>
    </w:r>
  </w:p>
  <w:p w14:paraId="60668008" w14:textId="197AD02A" w:rsidR="00E76592" w:rsidRPr="00DA725B" w:rsidRDefault="00E76592" w:rsidP="00DA725B">
    <w:pPr>
      <w:pStyle w:val="Sidhuvud"/>
      <w:tabs>
        <w:tab w:val="clear" w:pos="4536"/>
        <w:tab w:val="left" w:pos="3261"/>
        <w:tab w:val="left" w:pos="3686"/>
        <w:tab w:val="left" w:pos="8505"/>
      </w:tabs>
      <w:spacing w:before="0" w:beforeAutospacing="0" w:after="0" w:afterAutospacing="0" w:line="240" w:lineRule="auto"/>
      <w:rPr>
        <w:sz w:val="18"/>
        <w:szCs w:val="18"/>
      </w:rPr>
    </w:pPr>
    <w:r>
      <w:rPr>
        <w:sz w:val="18"/>
        <w:szCs w:val="18"/>
      </w:rPr>
      <w:tab/>
    </w:r>
    <w:r w:rsidRPr="00DA725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5F0"/>
    <w:multiLevelType w:val="multilevel"/>
    <w:tmpl w:val="DD20D174"/>
    <w:styleLink w:val="Aktuelllista1"/>
    <w:lvl w:ilvl="0">
      <w:start w:val="2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C34C2"/>
    <w:multiLevelType w:val="hybridMultilevel"/>
    <w:tmpl w:val="819CE3DC"/>
    <w:lvl w:ilvl="0" w:tplc="17B844C6">
      <w:start w:val="6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4EC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232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0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06DE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2B9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200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80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83D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A5DF9"/>
    <w:multiLevelType w:val="hybridMultilevel"/>
    <w:tmpl w:val="BDF01028"/>
    <w:lvl w:ilvl="0" w:tplc="041D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EBD2D83"/>
    <w:multiLevelType w:val="hybridMultilevel"/>
    <w:tmpl w:val="30EA0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934"/>
    <w:multiLevelType w:val="multilevel"/>
    <w:tmpl w:val="4DEE0AFA"/>
    <w:lvl w:ilvl="0">
      <w:start w:val="1"/>
      <w:numFmt w:val="decimal"/>
      <w:pStyle w:val="Numreringrubrik1"/>
      <w:lvlText w:val="%1."/>
      <w:lvlJc w:val="left"/>
      <w:pPr>
        <w:tabs>
          <w:tab w:val="num" w:pos="860"/>
        </w:tabs>
        <w:ind w:left="18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umreringrubrik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umreringrubrik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5" w15:restartNumberingAfterBreak="0">
    <w:nsid w:val="140079EB"/>
    <w:multiLevelType w:val="hybridMultilevel"/>
    <w:tmpl w:val="0448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71AB"/>
    <w:multiLevelType w:val="multilevel"/>
    <w:tmpl w:val="4F0045D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403E9E"/>
    <w:multiLevelType w:val="hybridMultilevel"/>
    <w:tmpl w:val="DAA8D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F12C1"/>
    <w:multiLevelType w:val="hybridMultilevel"/>
    <w:tmpl w:val="5482930C"/>
    <w:lvl w:ilvl="0" w:tplc="BAE6B208">
      <w:start w:val="1"/>
      <w:numFmt w:val="lowerLetter"/>
      <w:lvlText w:val="%1."/>
      <w:lvlJc w:val="left"/>
      <w:pPr>
        <w:ind w:left="765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 w:tplc="90CC4ECE">
      <w:numFmt w:val="bullet"/>
      <w:lvlText w:val="•"/>
      <w:lvlJc w:val="left"/>
      <w:pPr>
        <w:ind w:left="106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2" w:tplc="CB8677DA">
      <w:numFmt w:val="bullet"/>
      <w:lvlText w:val="•"/>
      <w:lvlJc w:val="left"/>
      <w:pPr>
        <w:ind w:left="1964" w:hanging="225"/>
      </w:pPr>
      <w:rPr>
        <w:rFonts w:hint="default"/>
        <w:lang w:val="sv-SE" w:eastAsia="en-US" w:bidi="ar-SA"/>
      </w:rPr>
    </w:lvl>
    <w:lvl w:ilvl="3" w:tplc="45149E62">
      <w:numFmt w:val="bullet"/>
      <w:lvlText w:val="•"/>
      <w:lvlJc w:val="left"/>
      <w:pPr>
        <w:ind w:left="2868" w:hanging="225"/>
      </w:pPr>
      <w:rPr>
        <w:rFonts w:hint="default"/>
        <w:lang w:val="sv-SE" w:eastAsia="en-US" w:bidi="ar-SA"/>
      </w:rPr>
    </w:lvl>
    <w:lvl w:ilvl="4" w:tplc="C38C82FA">
      <w:numFmt w:val="bullet"/>
      <w:lvlText w:val="•"/>
      <w:lvlJc w:val="left"/>
      <w:pPr>
        <w:ind w:left="3773" w:hanging="225"/>
      </w:pPr>
      <w:rPr>
        <w:rFonts w:hint="default"/>
        <w:lang w:val="sv-SE" w:eastAsia="en-US" w:bidi="ar-SA"/>
      </w:rPr>
    </w:lvl>
    <w:lvl w:ilvl="5" w:tplc="5656AA84">
      <w:numFmt w:val="bullet"/>
      <w:lvlText w:val="•"/>
      <w:lvlJc w:val="left"/>
      <w:pPr>
        <w:ind w:left="4677" w:hanging="225"/>
      </w:pPr>
      <w:rPr>
        <w:rFonts w:hint="default"/>
        <w:lang w:val="sv-SE" w:eastAsia="en-US" w:bidi="ar-SA"/>
      </w:rPr>
    </w:lvl>
    <w:lvl w:ilvl="6" w:tplc="2F1C9B60">
      <w:numFmt w:val="bullet"/>
      <w:lvlText w:val="•"/>
      <w:lvlJc w:val="left"/>
      <w:pPr>
        <w:ind w:left="5582" w:hanging="225"/>
      </w:pPr>
      <w:rPr>
        <w:rFonts w:hint="default"/>
        <w:lang w:val="sv-SE" w:eastAsia="en-US" w:bidi="ar-SA"/>
      </w:rPr>
    </w:lvl>
    <w:lvl w:ilvl="7" w:tplc="20EC447C">
      <w:numFmt w:val="bullet"/>
      <w:lvlText w:val="•"/>
      <w:lvlJc w:val="left"/>
      <w:pPr>
        <w:ind w:left="6486" w:hanging="225"/>
      </w:pPr>
      <w:rPr>
        <w:rFonts w:hint="default"/>
        <w:lang w:val="sv-SE" w:eastAsia="en-US" w:bidi="ar-SA"/>
      </w:rPr>
    </w:lvl>
    <w:lvl w:ilvl="8" w:tplc="D242CF42">
      <w:numFmt w:val="bullet"/>
      <w:lvlText w:val="•"/>
      <w:lvlJc w:val="left"/>
      <w:pPr>
        <w:ind w:left="7391" w:hanging="225"/>
      </w:pPr>
      <w:rPr>
        <w:rFonts w:hint="default"/>
        <w:lang w:val="sv-SE" w:eastAsia="en-US" w:bidi="ar-SA"/>
      </w:rPr>
    </w:lvl>
  </w:abstractNum>
  <w:abstractNum w:abstractNumId="9" w15:restartNumberingAfterBreak="0">
    <w:nsid w:val="194F2073"/>
    <w:multiLevelType w:val="hybridMultilevel"/>
    <w:tmpl w:val="2200A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8305C"/>
    <w:multiLevelType w:val="hybridMultilevel"/>
    <w:tmpl w:val="301E76D0"/>
    <w:lvl w:ilvl="0" w:tplc="6546907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66E"/>
    <w:multiLevelType w:val="hybridMultilevel"/>
    <w:tmpl w:val="7CFAE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895CFA"/>
    <w:multiLevelType w:val="hybridMultilevel"/>
    <w:tmpl w:val="78E8C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366A4"/>
    <w:multiLevelType w:val="multilevel"/>
    <w:tmpl w:val="4C04B584"/>
    <w:lvl w:ilvl="0">
      <w:start w:val="9"/>
      <w:numFmt w:val="decimalZero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4" w15:restartNumberingAfterBreak="0">
    <w:nsid w:val="235350AF"/>
    <w:multiLevelType w:val="hybridMultilevel"/>
    <w:tmpl w:val="5CB4E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70D9"/>
    <w:multiLevelType w:val="hybridMultilevel"/>
    <w:tmpl w:val="FCF26B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D02D15"/>
    <w:multiLevelType w:val="multilevel"/>
    <w:tmpl w:val="1E7E2456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BD246E2"/>
    <w:multiLevelType w:val="hybridMultilevel"/>
    <w:tmpl w:val="117032F2"/>
    <w:lvl w:ilvl="0" w:tplc="D1F8B240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E3860920">
      <w:numFmt w:val="bullet"/>
      <w:lvlText w:val="•"/>
      <w:lvlJc w:val="left"/>
      <w:pPr>
        <w:ind w:left="106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2" w:tplc="9392E556">
      <w:numFmt w:val="bullet"/>
      <w:lvlText w:val="•"/>
      <w:lvlJc w:val="left"/>
      <w:pPr>
        <w:ind w:left="1964" w:hanging="225"/>
      </w:pPr>
      <w:rPr>
        <w:rFonts w:hint="default"/>
        <w:lang w:val="sv-SE" w:eastAsia="en-US" w:bidi="ar-SA"/>
      </w:rPr>
    </w:lvl>
    <w:lvl w:ilvl="3" w:tplc="A2AC3C84">
      <w:numFmt w:val="bullet"/>
      <w:lvlText w:val="•"/>
      <w:lvlJc w:val="left"/>
      <w:pPr>
        <w:ind w:left="2868" w:hanging="225"/>
      </w:pPr>
      <w:rPr>
        <w:rFonts w:hint="default"/>
        <w:lang w:val="sv-SE" w:eastAsia="en-US" w:bidi="ar-SA"/>
      </w:rPr>
    </w:lvl>
    <w:lvl w:ilvl="4" w:tplc="01125DC0">
      <w:numFmt w:val="bullet"/>
      <w:lvlText w:val="•"/>
      <w:lvlJc w:val="left"/>
      <w:pPr>
        <w:ind w:left="3773" w:hanging="225"/>
      </w:pPr>
      <w:rPr>
        <w:rFonts w:hint="default"/>
        <w:lang w:val="sv-SE" w:eastAsia="en-US" w:bidi="ar-SA"/>
      </w:rPr>
    </w:lvl>
    <w:lvl w:ilvl="5" w:tplc="23B42472">
      <w:numFmt w:val="bullet"/>
      <w:lvlText w:val="•"/>
      <w:lvlJc w:val="left"/>
      <w:pPr>
        <w:ind w:left="4677" w:hanging="225"/>
      </w:pPr>
      <w:rPr>
        <w:rFonts w:hint="default"/>
        <w:lang w:val="sv-SE" w:eastAsia="en-US" w:bidi="ar-SA"/>
      </w:rPr>
    </w:lvl>
    <w:lvl w:ilvl="6" w:tplc="78D4C9D0">
      <w:numFmt w:val="bullet"/>
      <w:lvlText w:val="•"/>
      <w:lvlJc w:val="left"/>
      <w:pPr>
        <w:ind w:left="5582" w:hanging="225"/>
      </w:pPr>
      <w:rPr>
        <w:rFonts w:hint="default"/>
        <w:lang w:val="sv-SE" w:eastAsia="en-US" w:bidi="ar-SA"/>
      </w:rPr>
    </w:lvl>
    <w:lvl w:ilvl="7" w:tplc="CDD88D00">
      <w:numFmt w:val="bullet"/>
      <w:lvlText w:val="•"/>
      <w:lvlJc w:val="left"/>
      <w:pPr>
        <w:ind w:left="6486" w:hanging="225"/>
      </w:pPr>
      <w:rPr>
        <w:rFonts w:hint="default"/>
        <w:lang w:val="sv-SE" w:eastAsia="en-US" w:bidi="ar-SA"/>
      </w:rPr>
    </w:lvl>
    <w:lvl w:ilvl="8" w:tplc="DA9407D4">
      <w:numFmt w:val="bullet"/>
      <w:lvlText w:val="•"/>
      <w:lvlJc w:val="left"/>
      <w:pPr>
        <w:ind w:left="7391" w:hanging="225"/>
      </w:pPr>
      <w:rPr>
        <w:rFonts w:hint="default"/>
        <w:lang w:val="sv-SE" w:eastAsia="en-US" w:bidi="ar-SA"/>
      </w:rPr>
    </w:lvl>
  </w:abstractNum>
  <w:abstractNum w:abstractNumId="19" w15:restartNumberingAfterBreak="0">
    <w:nsid w:val="33D06D6D"/>
    <w:multiLevelType w:val="hybridMultilevel"/>
    <w:tmpl w:val="046E4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2A7B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06E1"/>
    <w:multiLevelType w:val="hybridMultilevel"/>
    <w:tmpl w:val="4E1ACEE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4311FF"/>
    <w:multiLevelType w:val="multilevel"/>
    <w:tmpl w:val="D7AC9A86"/>
    <w:lvl w:ilvl="0">
      <w:numFmt w:val="decimalZero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22" w15:restartNumberingAfterBreak="0">
    <w:nsid w:val="3B0153D1"/>
    <w:multiLevelType w:val="hybridMultilevel"/>
    <w:tmpl w:val="703AF0A6"/>
    <w:lvl w:ilvl="0" w:tplc="B3229FAE">
      <w:numFmt w:val="bullet"/>
      <w:lvlText w:val=""/>
      <w:lvlJc w:val="left"/>
      <w:pPr>
        <w:ind w:left="192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5A4C6C78">
      <w:numFmt w:val="bullet"/>
      <w:lvlText w:val="•"/>
      <w:lvlJc w:val="left"/>
      <w:pPr>
        <w:ind w:left="2739" w:hanging="360"/>
      </w:pPr>
      <w:rPr>
        <w:lang w:val="sv-SE" w:eastAsia="sv-SE" w:bidi="sv-SE"/>
      </w:rPr>
    </w:lvl>
    <w:lvl w:ilvl="2" w:tplc="B01A59D8">
      <w:numFmt w:val="bullet"/>
      <w:lvlText w:val="•"/>
      <w:lvlJc w:val="left"/>
      <w:pPr>
        <w:ind w:left="3558" w:hanging="360"/>
      </w:pPr>
      <w:rPr>
        <w:lang w:val="sv-SE" w:eastAsia="sv-SE" w:bidi="sv-SE"/>
      </w:rPr>
    </w:lvl>
    <w:lvl w:ilvl="3" w:tplc="112E71C0">
      <w:numFmt w:val="bullet"/>
      <w:lvlText w:val="•"/>
      <w:lvlJc w:val="left"/>
      <w:pPr>
        <w:ind w:left="4377" w:hanging="360"/>
      </w:pPr>
      <w:rPr>
        <w:lang w:val="sv-SE" w:eastAsia="sv-SE" w:bidi="sv-SE"/>
      </w:rPr>
    </w:lvl>
    <w:lvl w:ilvl="4" w:tplc="689A50A6">
      <w:numFmt w:val="bullet"/>
      <w:lvlText w:val="•"/>
      <w:lvlJc w:val="left"/>
      <w:pPr>
        <w:ind w:left="5197" w:hanging="360"/>
      </w:pPr>
      <w:rPr>
        <w:lang w:val="sv-SE" w:eastAsia="sv-SE" w:bidi="sv-SE"/>
      </w:rPr>
    </w:lvl>
    <w:lvl w:ilvl="5" w:tplc="4F247810">
      <w:numFmt w:val="bullet"/>
      <w:lvlText w:val="•"/>
      <w:lvlJc w:val="left"/>
      <w:pPr>
        <w:ind w:left="6016" w:hanging="360"/>
      </w:pPr>
      <w:rPr>
        <w:lang w:val="sv-SE" w:eastAsia="sv-SE" w:bidi="sv-SE"/>
      </w:rPr>
    </w:lvl>
    <w:lvl w:ilvl="6" w:tplc="906E72E4">
      <w:numFmt w:val="bullet"/>
      <w:lvlText w:val="•"/>
      <w:lvlJc w:val="left"/>
      <w:pPr>
        <w:ind w:left="6835" w:hanging="360"/>
      </w:pPr>
      <w:rPr>
        <w:lang w:val="sv-SE" w:eastAsia="sv-SE" w:bidi="sv-SE"/>
      </w:rPr>
    </w:lvl>
    <w:lvl w:ilvl="7" w:tplc="EE7493AC">
      <w:numFmt w:val="bullet"/>
      <w:lvlText w:val="•"/>
      <w:lvlJc w:val="left"/>
      <w:pPr>
        <w:ind w:left="7655" w:hanging="360"/>
      </w:pPr>
      <w:rPr>
        <w:lang w:val="sv-SE" w:eastAsia="sv-SE" w:bidi="sv-SE"/>
      </w:rPr>
    </w:lvl>
    <w:lvl w:ilvl="8" w:tplc="A7840DA0">
      <w:numFmt w:val="bullet"/>
      <w:lvlText w:val="•"/>
      <w:lvlJc w:val="left"/>
      <w:pPr>
        <w:ind w:left="8474" w:hanging="360"/>
      </w:pPr>
      <w:rPr>
        <w:lang w:val="sv-SE" w:eastAsia="sv-SE" w:bidi="sv-SE"/>
      </w:rPr>
    </w:lvl>
  </w:abstractNum>
  <w:abstractNum w:abstractNumId="23" w15:restartNumberingAfterBreak="0">
    <w:nsid w:val="44AC2A65"/>
    <w:multiLevelType w:val="hybridMultilevel"/>
    <w:tmpl w:val="29CE3A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42C14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A4E51EA"/>
    <w:multiLevelType w:val="hybridMultilevel"/>
    <w:tmpl w:val="81AC1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667F"/>
    <w:multiLevelType w:val="hybridMultilevel"/>
    <w:tmpl w:val="B392993A"/>
    <w:lvl w:ilvl="0" w:tplc="BB6EEE6E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C7D30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C66CE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C27E6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6C270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9EA00C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30CE56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0223F2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7982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D2247C"/>
    <w:multiLevelType w:val="hybridMultilevel"/>
    <w:tmpl w:val="B6E40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66FA"/>
    <w:multiLevelType w:val="hybridMultilevel"/>
    <w:tmpl w:val="97006474"/>
    <w:lvl w:ilvl="0" w:tplc="83468F04">
      <w:numFmt w:val="bullet"/>
      <w:pStyle w:val="Niv2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A3062"/>
    <w:multiLevelType w:val="hybridMultilevel"/>
    <w:tmpl w:val="DD0A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E39A7"/>
    <w:multiLevelType w:val="hybridMultilevel"/>
    <w:tmpl w:val="E6B0AA3E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44060A"/>
    <w:multiLevelType w:val="hybridMultilevel"/>
    <w:tmpl w:val="AF783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7F40"/>
    <w:multiLevelType w:val="hybridMultilevel"/>
    <w:tmpl w:val="24F88FB6"/>
    <w:lvl w:ilvl="0" w:tplc="0188FD38">
      <w:start w:val="1"/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hAnsi="Times New Roman" w:hint="default"/>
      </w:rPr>
    </w:lvl>
    <w:lvl w:ilvl="1" w:tplc="BDB4267E">
      <w:start w:val="1"/>
      <w:numFmt w:val="bullet"/>
      <w:pStyle w:val="Lista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AB72FBF"/>
    <w:multiLevelType w:val="hybridMultilevel"/>
    <w:tmpl w:val="A5C60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6256E"/>
    <w:multiLevelType w:val="hybridMultilevel"/>
    <w:tmpl w:val="53B6E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07AFE"/>
    <w:multiLevelType w:val="hybridMultilevel"/>
    <w:tmpl w:val="9E9EBF5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91820"/>
    <w:multiLevelType w:val="hybridMultilevel"/>
    <w:tmpl w:val="7750D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932CE"/>
    <w:multiLevelType w:val="hybridMultilevel"/>
    <w:tmpl w:val="98A0A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26A7"/>
    <w:multiLevelType w:val="hybridMultilevel"/>
    <w:tmpl w:val="FD16F8D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82830"/>
    <w:multiLevelType w:val="hybridMultilevel"/>
    <w:tmpl w:val="DD06D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685"/>
    <w:multiLevelType w:val="hybridMultilevel"/>
    <w:tmpl w:val="222418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3CC8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A746E"/>
    <w:multiLevelType w:val="hybridMultilevel"/>
    <w:tmpl w:val="DD20D174"/>
    <w:lvl w:ilvl="0" w:tplc="01B01B46">
      <w:start w:val="2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854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AC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E4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85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055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A1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639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C34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711A87"/>
    <w:multiLevelType w:val="hybridMultilevel"/>
    <w:tmpl w:val="D7D22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8354B"/>
    <w:multiLevelType w:val="hybridMultilevel"/>
    <w:tmpl w:val="935E2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8040">
    <w:abstractNumId w:val="16"/>
  </w:num>
  <w:num w:numId="2" w16cid:durableId="51581555">
    <w:abstractNumId w:val="6"/>
  </w:num>
  <w:num w:numId="3" w16cid:durableId="890851077">
    <w:abstractNumId w:val="17"/>
  </w:num>
  <w:num w:numId="4" w16cid:durableId="1284507703">
    <w:abstractNumId w:val="4"/>
  </w:num>
  <w:num w:numId="5" w16cid:durableId="1717388946">
    <w:abstractNumId w:val="28"/>
  </w:num>
  <w:num w:numId="6" w16cid:durableId="1346244745">
    <w:abstractNumId w:val="24"/>
  </w:num>
  <w:num w:numId="7" w16cid:durableId="2060128125">
    <w:abstractNumId w:val="23"/>
  </w:num>
  <w:num w:numId="8" w16cid:durableId="1841459747">
    <w:abstractNumId w:val="33"/>
  </w:num>
  <w:num w:numId="9" w16cid:durableId="208029980">
    <w:abstractNumId w:val="9"/>
  </w:num>
  <w:num w:numId="10" w16cid:durableId="1376079091">
    <w:abstractNumId w:val="42"/>
  </w:num>
  <w:num w:numId="11" w16cid:durableId="1194922522">
    <w:abstractNumId w:val="40"/>
  </w:num>
  <w:num w:numId="12" w16cid:durableId="1005010741">
    <w:abstractNumId w:val="43"/>
  </w:num>
  <w:num w:numId="13" w16cid:durableId="95634866">
    <w:abstractNumId w:val="25"/>
  </w:num>
  <w:num w:numId="14" w16cid:durableId="1433281608">
    <w:abstractNumId w:val="7"/>
  </w:num>
  <w:num w:numId="15" w16cid:durableId="996113632">
    <w:abstractNumId w:val="3"/>
  </w:num>
  <w:num w:numId="16" w16cid:durableId="87315420">
    <w:abstractNumId w:val="30"/>
  </w:num>
  <w:num w:numId="17" w16cid:durableId="1527131037">
    <w:abstractNumId w:val="32"/>
  </w:num>
  <w:num w:numId="18" w16cid:durableId="464658751">
    <w:abstractNumId w:val="14"/>
  </w:num>
  <w:num w:numId="19" w16cid:durableId="2116093432">
    <w:abstractNumId w:val="22"/>
  </w:num>
  <w:num w:numId="20" w16cid:durableId="1703090472">
    <w:abstractNumId w:val="20"/>
  </w:num>
  <w:num w:numId="21" w16cid:durableId="1999384577">
    <w:abstractNumId w:val="31"/>
  </w:num>
  <w:num w:numId="22" w16cid:durableId="792208574">
    <w:abstractNumId w:val="27"/>
  </w:num>
  <w:num w:numId="23" w16cid:durableId="1213465990">
    <w:abstractNumId w:val="18"/>
  </w:num>
  <w:num w:numId="24" w16cid:durableId="2104522931">
    <w:abstractNumId w:val="19"/>
  </w:num>
  <w:num w:numId="25" w16cid:durableId="375659982">
    <w:abstractNumId w:val="12"/>
  </w:num>
  <w:num w:numId="26" w16cid:durableId="155809457">
    <w:abstractNumId w:val="15"/>
  </w:num>
  <w:num w:numId="27" w16cid:durableId="1039477811">
    <w:abstractNumId w:val="34"/>
  </w:num>
  <w:num w:numId="28" w16cid:durableId="1358507847">
    <w:abstractNumId w:val="36"/>
  </w:num>
  <w:num w:numId="29" w16cid:durableId="1474516322">
    <w:abstractNumId w:val="8"/>
  </w:num>
  <w:num w:numId="30" w16cid:durableId="129902160">
    <w:abstractNumId w:val="2"/>
  </w:num>
  <w:num w:numId="31" w16cid:durableId="533419924">
    <w:abstractNumId w:val="11"/>
  </w:num>
  <w:num w:numId="32" w16cid:durableId="1477453040">
    <w:abstractNumId w:val="29"/>
  </w:num>
  <w:num w:numId="33" w16cid:durableId="1454639930">
    <w:abstractNumId w:val="37"/>
  </w:num>
  <w:num w:numId="34" w16cid:durableId="1715157748">
    <w:abstractNumId w:val="39"/>
  </w:num>
  <w:num w:numId="35" w16cid:durableId="575549905">
    <w:abstractNumId w:val="35"/>
  </w:num>
  <w:num w:numId="36" w16cid:durableId="1521503786">
    <w:abstractNumId w:val="38"/>
  </w:num>
  <w:num w:numId="37" w16cid:durableId="1676419811">
    <w:abstractNumId w:val="5"/>
  </w:num>
  <w:num w:numId="38" w16cid:durableId="1055005699">
    <w:abstractNumId w:val="26"/>
  </w:num>
  <w:num w:numId="39" w16cid:durableId="1596011658">
    <w:abstractNumId w:val="41"/>
  </w:num>
  <w:num w:numId="40" w16cid:durableId="1446803243">
    <w:abstractNumId w:val="1"/>
  </w:num>
  <w:num w:numId="41" w16cid:durableId="1495367319">
    <w:abstractNumId w:val="0"/>
  </w:num>
  <w:num w:numId="42" w16cid:durableId="1300767509">
    <w:abstractNumId w:val="21"/>
  </w:num>
  <w:num w:numId="43" w16cid:durableId="1917861759">
    <w:abstractNumId w:val="10"/>
  </w:num>
  <w:num w:numId="44" w16cid:durableId="42349610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9E"/>
    <w:rsid w:val="00000C8B"/>
    <w:rsid w:val="00000DB0"/>
    <w:rsid w:val="00001016"/>
    <w:rsid w:val="000011F1"/>
    <w:rsid w:val="000014E5"/>
    <w:rsid w:val="00001739"/>
    <w:rsid w:val="00001FC2"/>
    <w:rsid w:val="000021ED"/>
    <w:rsid w:val="00002592"/>
    <w:rsid w:val="00002609"/>
    <w:rsid w:val="0000264C"/>
    <w:rsid w:val="00002892"/>
    <w:rsid w:val="00002AAF"/>
    <w:rsid w:val="0000343E"/>
    <w:rsid w:val="00003AFF"/>
    <w:rsid w:val="00003CC7"/>
    <w:rsid w:val="00003E2F"/>
    <w:rsid w:val="00004A0B"/>
    <w:rsid w:val="00004AB5"/>
    <w:rsid w:val="00004D70"/>
    <w:rsid w:val="00004DDB"/>
    <w:rsid w:val="000051A0"/>
    <w:rsid w:val="00005F1A"/>
    <w:rsid w:val="00005F6C"/>
    <w:rsid w:val="00006372"/>
    <w:rsid w:val="0000744D"/>
    <w:rsid w:val="000076C4"/>
    <w:rsid w:val="000108FA"/>
    <w:rsid w:val="000114B4"/>
    <w:rsid w:val="00012003"/>
    <w:rsid w:val="0001233F"/>
    <w:rsid w:val="0001261F"/>
    <w:rsid w:val="00012E39"/>
    <w:rsid w:val="00012EA4"/>
    <w:rsid w:val="000140BD"/>
    <w:rsid w:val="0001448F"/>
    <w:rsid w:val="00014693"/>
    <w:rsid w:val="0001488F"/>
    <w:rsid w:val="00014C9C"/>
    <w:rsid w:val="0001546C"/>
    <w:rsid w:val="0001555A"/>
    <w:rsid w:val="00015EAA"/>
    <w:rsid w:val="0001608B"/>
    <w:rsid w:val="00016291"/>
    <w:rsid w:val="000163FC"/>
    <w:rsid w:val="0001685A"/>
    <w:rsid w:val="000169BC"/>
    <w:rsid w:val="000169E9"/>
    <w:rsid w:val="000169FB"/>
    <w:rsid w:val="00016DF2"/>
    <w:rsid w:val="0001715B"/>
    <w:rsid w:val="00017264"/>
    <w:rsid w:val="000178F4"/>
    <w:rsid w:val="00017B39"/>
    <w:rsid w:val="00017B57"/>
    <w:rsid w:val="00020266"/>
    <w:rsid w:val="000204D9"/>
    <w:rsid w:val="0002159F"/>
    <w:rsid w:val="00022370"/>
    <w:rsid w:val="00022A56"/>
    <w:rsid w:val="00022BD1"/>
    <w:rsid w:val="00022FE0"/>
    <w:rsid w:val="00023CAE"/>
    <w:rsid w:val="000241E6"/>
    <w:rsid w:val="00024538"/>
    <w:rsid w:val="00024540"/>
    <w:rsid w:val="0002585D"/>
    <w:rsid w:val="0002632C"/>
    <w:rsid w:val="00026A14"/>
    <w:rsid w:val="00027D74"/>
    <w:rsid w:val="00030575"/>
    <w:rsid w:val="00030A48"/>
    <w:rsid w:val="00030D31"/>
    <w:rsid w:val="00031237"/>
    <w:rsid w:val="00031D60"/>
    <w:rsid w:val="0003275E"/>
    <w:rsid w:val="00032DD1"/>
    <w:rsid w:val="0003317B"/>
    <w:rsid w:val="00033651"/>
    <w:rsid w:val="00033AFC"/>
    <w:rsid w:val="00033DB6"/>
    <w:rsid w:val="000341B5"/>
    <w:rsid w:val="000343DF"/>
    <w:rsid w:val="00034ED6"/>
    <w:rsid w:val="0003610E"/>
    <w:rsid w:val="000367F0"/>
    <w:rsid w:val="00036D21"/>
    <w:rsid w:val="000379EC"/>
    <w:rsid w:val="00037DE4"/>
    <w:rsid w:val="00040A45"/>
    <w:rsid w:val="00040F4B"/>
    <w:rsid w:val="0004109E"/>
    <w:rsid w:val="0004159F"/>
    <w:rsid w:val="0004195C"/>
    <w:rsid w:val="0004227D"/>
    <w:rsid w:val="000431CC"/>
    <w:rsid w:val="00043CAD"/>
    <w:rsid w:val="0004431E"/>
    <w:rsid w:val="0004435D"/>
    <w:rsid w:val="000447B4"/>
    <w:rsid w:val="00044D8C"/>
    <w:rsid w:val="0004572D"/>
    <w:rsid w:val="00045D9E"/>
    <w:rsid w:val="00046369"/>
    <w:rsid w:val="0004693B"/>
    <w:rsid w:val="0004738C"/>
    <w:rsid w:val="00047760"/>
    <w:rsid w:val="000505ED"/>
    <w:rsid w:val="00050611"/>
    <w:rsid w:val="00050723"/>
    <w:rsid w:val="00051A6D"/>
    <w:rsid w:val="00051BF5"/>
    <w:rsid w:val="00053420"/>
    <w:rsid w:val="000537A5"/>
    <w:rsid w:val="00053C01"/>
    <w:rsid w:val="00053DA2"/>
    <w:rsid w:val="00054401"/>
    <w:rsid w:val="00054868"/>
    <w:rsid w:val="00054DFE"/>
    <w:rsid w:val="00055488"/>
    <w:rsid w:val="0005562E"/>
    <w:rsid w:val="00056016"/>
    <w:rsid w:val="000560D4"/>
    <w:rsid w:val="0005622D"/>
    <w:rsid w:val="0005671E"/>
    <w:rsid w:val="00057444"/>
    <w:rsid w:val="00057C64"/>
    <w:rsid w:val="00057EC9"/>
    <w:rsid w:val="0006167D"/>
    <w:rsid w:val="00061A7E"/>
    <w:rsid w:val="000624CA"/>
    <w:rsid w:val="00062948"/>
    <w:rsid w:val="00062AB0"/>
    <w:rsid w:val="00063508"/>
    <w:rsid w:val="0006422A"/>
    <w:rsid w:val="0006486F"/>
    <w:rsid w:val="00064C26"/>
    <w:rsid w:val="00064ED6"/>
    <w:rsid w:val="000651AB"/>
    <w:rsid w:val="0006532A"/>
    <w:rsid w:val="000656DB"/>
    <w:rsid w:val="0006580A"/>
    <w:rsid w:val="00065C1D"/>
    <w:rsid w:val="00065E28"/>
    <w:rsid w:val="000660E7"/>
    <w:rsid w:val="00066671"/>
    <w:rsid w:val="00066816"/>
    <w:rsid w:val="000668B9"/>
    <w:rsid w:val="00067153"/>
    <w:rsid w:val="00067FC9"/>
    <w:rsid w:val="0007087A"/>
    <w:rsid w:val="00070B3B"/>
    <w:rsid w:val="00070C6C"/>
    <w:rsid w:val="000713A3"/>
    <w:rsid w:val="00071D85"/>
    <w:rsid w:val="0007212B"/>
    <w:rsid w:val="00072572"/>
    <w:rsid w:val="0007274B"/>
    <w:rsid w:val="00072A54"/>
    <w:rsid w:val="00072F2D"/>
    <w:rsid w:val="0007333F"/>
    <w:rsid w:val="0007390A"/>
    <w:rsid w:val="00073D6A"/>
    <w:rsid w:val="00073DFE"/>
    <w:rsid w:val="00073E93"/>
    <w:rsid w:val="00074AB0"/>
    <w:rsid w:val="00074E44"/>
    <w:rsid w:val="0007534D"/>
    <w:rsid w:val="00075865"/>
    <w:rsid w:val="000761EA"/>
    <w:rsid w:val="000762F7"/>
    <w:rsid w:val="000776B7"/>
    <w:rsid w:val="0007778D"/>
    <w:rsid w:val="000803B8"/>
    <w:rsid w:val="00080801"/>
    <w:rsid w:val="00080A73"/>
    <w:rsid w:val="000814E4"/>
    <w:rsid w:val="00081CAA"/>
    <w:rsid w:val="00081E76"/>
    <w:rsid w:val="00082B67"/>
    <w:rsid w:val="00083405"/>
    <w:rsid w:val="000834EF"/>
    <w:rsid w:val="0008371F"/>
    <w:rsid w:val="000845ED"/>
    <w:rsid w:val="000846D2"/>
    <w:rsid w:val="00084C3E"/>
    <w:rsid w:val="0008520E"/>
    <w:rsid w:val="00085712"/>
    <w:rsid w:val="00085C11"/>
    <w:rsid w:val="000862A9"/>
    <w:rsid w:val="00086307"/>
    <w:rsid w:val="00086507"/>
    <w:rsid w:val="00086AA3"/>
    <w:rsid w:val="00086AEA"/>
    <w:rsid w:val="00086ED5"/>
    <w:rsid w:val="000872E8"/>
    <w:rsid w:val="00087B59"/>
    <w:rsid w:val="000903E0"/>
    <w:rsid w:val="000905EE"/>
    <w:rsid w:val="00090D3B"/>
    <w:rsid w:val="00090EEC"/>
    <w:rsid w:val="00091433"/>
    <w:rsid w:val="00091A3D"/>
    <w:rsid w:val="00091CE6"/>
    <w:rsid w:val="00092008"/>
    <w:rsid w:val="0009224C"/>
    <w:rsid w:val="0009321C"/>
    <w:rsid w:val="000935E4"/>
    <w:rsid w:val="00093BAE"/>
    <w:rsid w:val="00093BAF"/>
    <w:rsid w:val="000943E8"/>
    <w:rsid w:val="000949C9"/>
    <w:rsid w:val="00094D9B"/>
    <w:rsid w:val="00094F22"/>
    <w:rsid w:val="00094FC2"/>
    <w:rsid w:val="00095399"/>
    <w:rsid w:val="00095952"/>
    <w:rsid w:val="000959AB"/>
    <w:rsid w:val="00095A4A"/>
    <w:rsid w:val="00095D9D"/>
    <w:rsid w:val="0009662A"/>
    <w:rsid w:val="00096F44"/>
    <w:rsid w:val="00097386"/>
    <w:rsid w:val="00097457"/>
    <w:rsid w:val="0009794B"/>
    <w:rsid w:val="000979E6"/>
    <w:rsid w:val="00097ABE"/>
    <w:rsid w:val="000A016C"/>
    <w:rsid w:val="000A09E7"/>
    <w:rsid w:val="000A12F1"/>
    <w:rsid w:val="000A1A29"/>
    <w:rsid w:val="000A1E9A"/>
    <w:rsid w:val="000A22BC"/>
    <w:rsid w:val="000A25C3"/>
    <w:rsid w:val="000A32E3"/>
    <w:rsid w:val="000A382E"/>
    <w:rsid w:val="000A3895"/>
    <w:rsid w:val="000A434D"/>
    <w:rsid w:val="000A43D1"/>
    <w:rsid w:val="000A43D6"/>
    <w:rsid w:val="000A4602"/>
    <w:rsid w:val="000A4A69"/>
    <w:rsid w:val="000A5171"/>
    <w:rsid w:val="000A53DA"/>
    <w:rsid w:val="000A563D"/>
    <w:rsid w:val="000A59DB"/>
    <w:rsid w:val="000A6817"/>
    <w:rsid w:val="000A6D12"/>
    <w:rsid w:val="000A7942"/>
    <w:rsid w:val="000B0C65"/>
    <w:rsid w:val="000B1511"/>
    <w:rsid w:val="000B1855"/>
    <w:rsid w:val="000B1AD6"/>
    <w:rsid w:val="000B2283"/>
    <w:rsid w:val="000B23BC"/>
    <w:rsid w:val="000B3092"/>
    <w:rsid w:val="000B392B"/>
    <w:rsid w:val="000B3A9F"/>
    <w:rsid w:val="000B46F7"/>
    <w:rsid w:val="000B5483"/>
    <w:rsid w:val="000B5627"/>
    <w:rsid w:val="000B5EB0"/>
    <w:rsid w:val="000B657D"/>
    <w:rsid w:val="000B68F1"/>
    <w:rsid w:val="000B6A68"/>
    <w:rsid w:val="000B6C3F"/>
    <w:rsid w:val="000B7927"/>
    <w:rsid w:val="000B79AF"/>
    <w:rsid w:val="000B7AAC"/>
    <w:rsid w:val="000B7FF2"/>
    <w:rsid w:val="000C04E8"/>
    <w:rsid w:val="000C05E9"/>
    <w:rsid w:val="000C0A46"/>
    <w:rsid w:val="000C0A51"/>
    <w:rsid w:val="000C0E54"/>
    <w:rsid w:val="000C1104"/>
    <w:rsid w:val="000C132F"/>
    <w:rsid w:val="000C13F3"/>
    <w:rsid w:val="000C1AB4"/>
    <w:rsid w:val="000C23F3"/>
    <w:rsid w:val="000C2A2C"/>
    <w:rsid w:val="000C3EBB"/>
    <w:rsid w:val="000C49B8"/>
    <w:rsid w:val="000C5660"/>
    <w:rsid w:val="000C60B8"/>
    <w:rsid w:val="000C6452"/>
    <w:rsid w:val="000C65D2"/>
    <w:rsid w:val="000C6EC0"/>
    <w:rsid w:val="000C6EFE"/>
    <w:rsid w:val="000C7027"/>
    <w:rsid w:val="000C752C"/>
    <w:rsid w:val="000C7CF2"/>
    <w:rsid w:val="000C7D50"/>
    <w:rsid w:val="000D150A"/>
    <w:rsid w:val="000D1899"/>
    <w:rsid w:val="000D263C"/>
    <w:rsid w:val="000D27BD"/>
    <w:rsid w:val="000D2975"/>
    <w:rsid w:val="000D2A64"/>
    <w:rsid w:val="000D305C"/>
    <w:rsid w:val="000D37E8"/>
    <w:rsid w:val="000D3992"/>
    <w:rsid w:val="000D4032"/>
    <w:rsid w:val="000D4415"/>
    <w:rsid w:val="000D4817"/>
    <w:rsid w:val="000D4894"/>
    <w:rsid w:val="000D49AD"/>
    <w:rsid w:val="000D4BA3"/>
    <w:rsid w:val="000D5171"/>
    <w:rsid w:val="000D5736"/>
    <w:rsid w:val="000D5D38"/>
    <w:rsid w:val="000D6365"/>
    <w:rsid w:val="000E05C6"/>
    <w:rsid w:val="000E0E2A"/>
    <w:rsid w:val="000E1505"/>
    <w:rsid w:val="000E16F4"/>
    <w:rsid w:val="000E2405"/>
    <w:rsid w:val="000E26FB"/>
    <w:rsid w:val="000E28A6"/>
    <w:rsid w:val="000E2C90"/>
    <w:rsid w:val="000E2FCD"/>
    <w:rsid w:val="000E405A"/>
    <w:rsid w:val="000E446C"/>
    <w:rsid w:val="000E46C7"/>
    <w:rsid w:val="000E4AB4"/>
    <w:rsid w:val="000E5092"/>
    <w:rsid w:val="000E5AA2"/>
    <w:rsid w:val="000E6BAA"/>
    <w:rsid w:val="000E7A3F"/>
    <w:rsid w:val="000F13CF"/>
    <w:rsid w:val="000F15E0"/>
    <w:rsid w:val="000F1A61"/>
    <w:rsid w:val="000F21EA"/>
    <w:rsid w:val="000F2279"/>
    <w:rsid w:val="000F2509"/>
    <w:rsid w:val="000F2D74"/>
    <w:rsid w:val="000F3214"/>
    <w:rsid w:val="000F374B"/>
    <w:rsid w:val="000F38DF"/>
    <w:rsid w:val="000F43F2"/>
    <w:rsid w:val="000F4712"/>
    <w:rsid w:val="000F4A26"/>
    <w:rsid w:val="000F53BB"/>
    <w:rsid w:val="000F5F65"/>
    <w:rsid w:val="000F647A"/>
    <w:rsid w:val="000F756C"/>
    <w:rsid w:val="001008A4"/>
    <w:rsid w:val="00100967"/>
    <w:rsid w:val="00100DE4"/>
    <w:rsid w:val="00101A1E"/>
    <w:rsid w:val="00101E5D"/>
    <w:rsid w:val="00101EA3"/>
    <w:rsid w:val="001022C6"/>
    <w:rsid w:val="0010284E"/>
    <w:rsid w:val="00102E6B"/>
    <w:rsid w:val="00104049"/>
    <w:rsid w:val="00104724"/>
    <w:rsid w:val="00104756"/>
    <w:rsid w:val="00104B4F"/>
    <w:rsid w:val="00104C29"/>
    <w:rsid w:val="0010550F"/>
    <w:rsid w:val="00105D0E"/>
    <w:rsid w:val="00105E4C"/>
    <w:rsid w:val="0010614D"/>
    <w:rsid w:val="00106FBA"/>
    <w:rsid w:val="0010716F"/>
    <w:rsid w:val="00107206"/>
    <w:rsid w:val="0010725E"/>
    <w:rsid w:val="001079C4"/>
    <w:rsid w:val="00107F73"/>
    <w:rsid w:val="001100B4"/>
    <w:rsid w:val="00110C0A"/>
    <w:rsid w:val="00110EC3"/>
    <w:rsid w:val="00111A55"/>
    <w:rsid w:val="00111DBF"/>
    <w:rsid w:val="0011282D"/>
    <w:rsid w:val="0011311A"/>
    <w:rsid w:val="00113728"/>
    <w:rsid w:val="001142F7"/>
    <w:rsid w:val="001148E7"/>
    <w:rsid w:val="001149BD"/>
    <w:rsid w:val="00114B90"/>
    <w:rsid w:val="00115BE5"/>
    <w:rsid w:val="00116590"/>
    <w:rsid w:val="001165D2"/>
    <w:rsid w:val="0011737D"/>
    <w:rsid w:val="0011758C"/>
    <w:rsid w:val="0012029C"/>
    <w:rsid w:val="00120B24"/>
    <w:rsid w:val="00120C00"/>
    <w:rsid w:val="0012179F"/>
    <w:rsid w:val="00121CAE"/>
    <w:rsid w:val="0012269A"/>
    <w:rsid w:val="001234DB"/>
    <w:rsid w:val="00124431"/>
    <w:rsid w:val="001245A1"/>
    <w:rsid w:val="0012521F"/>
    <w:rsid w:val="00125582"/>
    <w:rsid w:val="001258A0"/>
    <w:rsid w:val="00126111"/>
    <w:rsid w:val="00126362"/>
    <w:rsid w:val="00126540"/>
    <w:rsid w:val="0012667F"/>
    <w:rsid w:val="00126AB9"/>
    <w:rsid w:val="00126CA9"/>
    <w:rsid w:val="001272B6"/>
    <w:rsid w:val="00127A0D"/>
    <w:rsid w:val="00127D37"/>
    <w:rsid w:val="001303A5"/>
    <w:rsid w:val="001305D9"/>
    <w:rsid w:val="00130B25"/>
    <w:rsid w:val="00130E67"/>
    <w:rsid w:val="001315CF"/>
    <w:rsid w:val="00131756"/>
    <w:rsid w:val="0013183C"/>
    <w:rsid w:val="001318F1"/>
    <w:rsid w:val="00131F04"/>
    <w:rsid w:val="00132150"/>
    <w:rsid w:val="00132630"/>
    <w:rsid w:val="001326BD"/>
    <w:rsid w:val="00132E4B"/>
    <w:rsid w:val="00132F33"/>
    <w:rsid w:val="00133325"/>
    <w:rsid w:val="0013396F"/>
    <w:rsid w:val="001347FB"/>
    <w:rsid w:val="00135C57"/>
    <w:rsid w:val="00135E40"/>
    <w:rsid w:val="001363CF"/>
    <w:rsid w:val="00136AAF"/>
    <w:rsid w:val="001375E4"/>
    <w:rsid w:val="001377F2"/>
    <w:rsid w:val="00140D36"/>
    <w:rsid w:val="00141286"/>
    <w:rsid w:val="00141686"/>
    <w:rsid w:val="0014192F"/>
    <w:rsid w:val="00141C75"/>
    <w:rsid w:val="00141E69"/>
    <w:rsid w:val="001425B4"/>
    <w:rsid w:val="00142BDB"/>
    <w:rsid w:val="00143BAA"/>
    <w:rsid w:val="0014402D"/>
    <w:rsid w:val="0014517B"/>
    <w:rsid w:val="001456DB"/>
    <w:rsid w:val="00145F93"/>
    <w:rsid w:val="001460E3"/>
    <w:rsid w:val="001460F8"/>
    <w:rsid w:val="00146927"/>
    <w:rsid w:val="00146B00"/>
    <w:rsid w:val="00147843"/>
    <w:rsid w:val="00147CB5"/>
    <w:rsid w:val="00150F3C"/>
    <w:rsid w:val="00150F7B"/>
    <w:rsid w:val="00151027"/>
    <w:rsid w:val="00151351"/>
    <w:rsid w:val="00151630"/>
    <w:rsid w:val="0015207D"/>
    <w:rsid w:val="00152487"/>
    <w:rsid w:val="00152537"/>
    <w:rsid w:val="0015362B"/>
    <w:rsid w:val="001539A7"/>
    <w:rsid w:val="00153FA6"/>
    <w:rsid w:val="00154878"/>
    <w:rsid w:val="00155695"/>
    <w:rsid w:val="0015581F"/>
    <w:rsid w:val="00155A9E"/>
    <w:rsid w:val="00156C12"/>
    <w:rsid w:val="00157562"/>
    <w:rsid w:val="001578C0"/>
    <w:rsid w:val="00157ECD"/>
    <w:rsid w:val="001600A6"/>
    <w:rsid w:val="001602E6"/>
    <w:rsid w:val="00160598"/>
    <w:rsid w:val="00160846"/>
    <w:rsid w:val="00160E1B"/>
    <w:rsid w:val="00161181"/>
    <w:rsid w:val="00161A01"/>
    <w:rsid w:val="00161A3F"/>
    <w:rsid w:val="00161ADD"/>
    <w:rsid w:val="00162173"/>
    <w:rsid w:val="00162500"/>
    <w:rsid w:val="0016251B"/>
    <w:rsid w:val="00162780"/>
    <w:rsid w:val="001636F4"/>
    <w:rsid w:val="00163BA4"/>
    <w:rsid w:val="00163E5E"/>
    <w:rsid w:val="00163F6F"/>
    <w:rsid w:val="001644BD"/>
    <w:rsid w:val="00164723"/>
    <w:rsid w:val="001648A1"/>
    <w:rsid w:val="00165ABD"/>
    <w:rsid w:val="0016611E"/>
    <w:rsid w:val="0016675B"/>
    <w:rsid w:val="001669EC"/>
    <w:rsid w:val="00167105"/>
    <w:rsid w:val="0016713F"/>
    <w:rsid w:val="00167330"/>
    <w:rsid w:val="001705D2"/>
    <w:rsid w:val="00170770"/>
    <w:rsid w:val="001707A4"/>
    <w:rsid w:val="001707DD"/>
    <w:rsid w:val="00170BA8"/>
    <w:rsid w:val="00171869"/>
    <w:rsid w:val="00171AE3"/>
    <w:rsid w:val="00171E28"/>
    <w:rsid w:val="00171EF0"/>
    <w:rsid w:val="00172CB5"/>
    <w:rsid w:val="00172E0E"/>
    <w:rsid w:val="00172F7C"/>
    <w:rsid w:val="001730FA"/>
    <w:rsid w:val="001731B5"/>
    <w:rsid w:val="0017362B"/>
    <w:rsid w:val="0017406C"/>
    <w:rsid w:val="00174194"/>
    <w:rsid w:val="001741D5"/>
    <w:rsid w:val="00174A79"/>
    <w:rsid w:val="00174CD7"/>
    <w:rsid w:val="001757FF"/>
    <w:rsid w:val="001759F3"/>
    <w:rsid w:val="00175EFC"/>
    <w:rsid w:val="00176475"/>
    <w:rsid w:val="001769A8"/>
    <w:rsid w:val="00177CE2"/>
    <w:rsid w:val="00180008"/>
    <w:rsid w:val="001806BB"/>
    <w:rsid w:val="001810E3"/>
    <w:rsid w:val="001828E0"/>
    <w:rsid w:val="001829AB"/>
    <w:rsid w:val="00182ADC"/>
    <w:rsid w:val="0018313A"/>
    <w:rsid w:val="001839D6"/>
    <w:rsid w:val="00183B4B"/>
    <w:rsid w:val="00183E8C"/>
    <w:rsid w:val="001847C4"/>
    <w:rsid w:val="00184B53"/>
    <w:rsid w:val="00184B81"/>
    <w:rsid w:val="00184E62"/>
    <w:rsid w:val="001856CA"/>
    <w:rsid w:val="00185A21"/>
    <w:rsid w:val="00186C36"/>
    <w:rsid w:val="001879EC"/>
    <w:rsid w:val="00187B84"/>
    <w:rsid w:val="0019113F"/>
    <w:rsid w:val="0019139E"/>
    <w:rsid w:val="00191708"/>
    <w:rsid w:val="00191BC9"/>
    <w:rsid w:val="00192024"/>
    <w:rsid w:val="00192EF9"/>
    <w:rsid w:val="00193253"/>
    <w:rsid w:val="001934AB"/>
    <w:rsid w:val="0019396A"/>
    <w:rsid w:val="001939E5"/>
    <w:rsid w:val="00193F67"/>
    <w:rsid w:val="001947E8"/>
    <w:rsid w:val="0019482A"/>
    <w:rsid w:val="00194AD3"/>
    <w:rsid w:val="001959B5"/>
    <w:rsid w:val="00195BAE"/>
    <w:rsid w:val="001961D8"/>
    <w:rsid w:val="00196511"/>
    <w:rsid w:val="0019651F"/>
    <w:rsid w:val="001966B2"/>
    <w:rsid w:val="0019689D"/>
    <w:rsid w:val="00197CD9"/>
    <w:rsid w:val="00197D94"/>
    <w:rsid w:val="001A0222"/>
    <w:rsid w:val="001A04A9"/>
    <w:rsid w:val="001A0592"/>
    <w:rsid w:val="001A0859"/>
    <w:rsid w:val="001A10D6"/>
    <w:rsid w:val="001A18C8"/>
    <w:rsid w:val="001A27E4"/>
    <w:rsid w:val="001A29E3"/>
    <w:rsid w:val="001A2A16"/>
    <w:rsid w:val="001A2E26"/>
    <w:rsid w:val="001A3229"/>
    <w:rsid w:val="001A4847"/>
    <w:rsid w:val="001A4C74"/>
    <w:rsid w:val="001A5499"/>
    <w:rsid w:val="001A582B"/>
    <w:rsid w:val="001A5BB3"/>
    <w:rsid w:val="001A5D0E"/>
    <w:rsid w:val="001A6113"/>
    <w:rsid w:val="001A6767"/>
    <w:rsid w:val="001A6CA4"/>
    <w:rsid w:val="001A768F"/>
    <w:rsid w:val="001A7902"/>
    <w:rsid w:val="001B0C51"/>
    <w:rsid w:val="001B175B"/>
    <w:rsid w:val="001B17CE"/>
    <w:rsid w:val="001B1E72"/>
    <w:rsid w:val="001B294C"/>
    <w:rsid w:val="001B29A8"/>
    <w:rsid w:val="001B3663"/>
    <w:rsid w:val="001B5120"/>
    <w:rsid w:val="001B51EA"/>
    <w:rsid w:val="001B620D"/>
    <w:rsid w:val="001B6578"/>
    <w:rsid w:val="001B6FEA"/>
    <w:rsid w:val="001B75FD"/>
    <w:rsid w:val="001B7FD3"/>
    <w:rsid w:val="001C021D"/>
    <w:rsid w:val="001C0268"/>
    <w:rsid w:val="001C02D2"/>
    <w:rsid w:val="001C02F6"/>
    <w:rsid w:val="001C0F8C"/>
    <w:rsid w:val="001C2443"/>
    <w:rsid w:val="001C26E2"/>
    <w:rsid w:val="001C2B30"/>
    <w:rsid w:val="001C2D75"/>
    <w:rsid w:val="001C32C6"/>
    <w:rsid w:val="001C3D47"/>
    <w:rsid w:val="001C40C7"/>
    <w:rsid w:val="001C4101"/>
    <w:rsid w:val="001C41D0"/>
    <w:rsid w:val="001C45F8"/>
    <w:rsid w:val="001C4F00"/>
    <w:rsid w:val="001C51B1"/>
    <w:rsid w:val="001C572F"/>
    <w:rsid w:val="001C5E62"/>
    <w:rsid w:val="001C60CD"/>
    <w:rsid w:val="001C6143"/>
    <w:rsid w:val="001C66B0"/>
    <w:rsid w:val="001C6A4E"/>
    <w:rsid w:val="001C6E74"/>
    <w:rsid w:val="001C7201"/>
    <w:rsid w:val="001C76B2"/>
    <w:rsid w:val="001C77B6"/>
    <w:rsid w:val="001D0472"/>
    <w:rsid w:val="001D1149"/>
    <w:rsid w:val="001D2307"/>
    <w:rsid w:val="001D2313"/>
    <w:rsid w:val="001D2969"/>
    <w:rsid w:val="001D3121"/>
    <w:rsid w:val="001D32F8"/>
    <w:rsid w:val="001D34DD"/>
    <w:rsid w:val="001D4B66"/>
    <w:rsid w:val="001D5CB5"/>
    <w:rsid w:val="001D6205"/>
    <w:rsid w:val="001D6DDD"/>
    <w:rsid w:val="001D72B2"/>
    <w:rsid w:val="001D77CF"/>
    <w:rsid w:val="001E04F5"/>
    <w:rsid w:val="001E0634"/>
    <w:rsid w:val="001E1243"/>
    <w:rsid w:val="001E14A9"/>
    <w:rsid w:val="001E1B20"/>
    <w:rsid w:val="001E24A0"/>
    <w:rsid w:val="001E2535"/>
    <w:rsid w:val="001E26DE"/>
    <w:rsid w:val="001E2DA8"/>
    <w:rsid w:val="001E32E9"/>
    <w:rsid w:val="001E455D"/>
    <w:rsid w:val="001E4620"/>
    <w:rsid w:val="001E486C"/>
    <w:rsid w:val="001E4881"/>
    <w:rsid w:val="001E5211"/>
    <w:rsid w:val="001E5D0F"/>
    <w:rsid w:val="001E6507"/>
    <w:rsid w:val="001E713B"/>
    <w:rsid w:val="001E7193"/>
    <w:rsid w:val="001E75D0"/>
    <w:rsid w:val="001E77FA"/>
    <w:rsid w:val="001E7ADA"/>
    <w:rsid w:val="001F002A"/>
    <w:rsid w:val="001F01F9"/>
    <w:rsid w:val="001F02B0"/>
    <w:rsid w:val="001F03B2"/>
    <w:rsid w:val="001F097B"/>
    <w:rsid w:val="001F0D2D"/>
    <w:rsid w:val="001F0FA8"/>
    <w:rsid w:val="001F1273"/>
    <w:rsid w:val="001F12AF"/>
    <w:rsid w:val="001F2155"/>
    <w:rsid w:val="001F2903"/>
    <w:rsid w:val="001F2918"/>
    <w:rsid w:val="001F2E4A"/>
    <w:rsid w:val="001F49F3"/>
    <w:rsid w:val="001F4F29"/>
    <w:rsid w:val="001F584B"/>
    <w:rsid w:val="001F62C5"/>
    <w:rsid w:val="001F69F1"/>
    <w:rsid w:val="001F7082"/>
    <w:rsid w:val="001F775C"/>
    <w:rsid w:val="001F7880"/>
    <w:rsid w:val="001F7CED"/>
    <w:rsid w:val="00200845"/>
    <w:rsid w:val="0020097D"/>
    <w:rsid w:val="00200F61"/>
    <w:rsid w:val="00202069"/>
    <w:rsid w:val="00204268"/>
    <w:rsid w:val="00204F21"/>
    <w:rsid w:val="0020548D"/>
    <w:rsid w:val="00205ABB"/>
    <w:rsid w:val="00206735"/>
    <w:rsid w:val="00210683"/>
    <w:rsid w:val="00210EFD"/>
    <w:rsid w:val="00211275"/>
    <w:rsid w:val="0021270C"/>
    <w:rsid w:val="002127C2"/>
    <w:rsid w:val="0021298B"/>
    <w:rsid w:val="00212FF7"/>
    <w:rsid w:val="0021398D"/>
    <w:rsid w:val="00213D0B"/>
    <w:rsid w:val="002142AA"/>
    <w:rsid w:val="002149EC"/>
    <w:rsid w:val="00214B9F"/>
    <w:rsid w:val="00215A8B"/>
    <w:rsid w:val="0021601E"/>
    <w:rsid w:val="00216097"/>
    <w:rsid w:val="002160AE"/>
    <w:rsid w:val="0021693E"/>
    <w:rsid w:val="00216FB7"/>
    <w:rsid w:val="00217D73"/>
    <w:rsid w:val="00220145"/>
    <w:rsid w:val="00220817"/>
    <w:rsid w:val="00220B18"/>
    <w:rsid w:val="00220DAF"/>
    <w:rsid w:val="00221090"/>
    <w:rsid w:val="00221C82"/>
    <w:rsid w:val="00221DDB"/>
    <w:rsid w:val="00221E1C"/>
    <w:rsid w:val="00221E30"/>
    <w:rsid w:val="002220F5"/>
    <w:rsid w:val="00222D57"/>
    <w:rsid w:val="00222FFC"/>
    <w:rsid w:val="00223099"/>
    <w:rsid w:val="00223100"/>
    <w:rsid w:val="0022369D"/>
    <w:rsid w:val="00223B8D"/>
    <w:rsid w:val="002243F6"/>
    <w:rsid w:val="00224ADF"/>
    <w:rsid w:val="00224F8B"/>
    <w:rsid w:val="00225012"/>
    <w:rsid w:val="0022540B"/>
    <w:rsid w:val="00226396"/>
    <w:rsid w:val="00226667"/>
    <w:rsid w:val="00227367"/>
    <w:rsid w:val="00227995"/>
    <w:rsid w:val="00227BE9"/>
    <w:rsid w:val="00227DA8"/>
    <w:rsid w:val="002300E2"/>
    <w:rsid w:val="002301C3"/>
    <w:rsid w:val="002304FC"/>
    <w:rsid w:val="00230F4A"/>
    <w:rsid w:val="0023121F"/>
    <w:rsid w:val="00231BFD"/>
    <w:rsid w:val="00232568"/>
    <w:rsid w:val="00232D90"/>
    <w:rsid w:val="002331A5"/>
    <w:rsid w:val="0023371C"/>
    <w:rsid w:val="0023406C"/>
    <w:rsid w:val="00234377"/>
    <w:rsid w:val="002343EE"/>
    <w:rsid w:val="002348F8"/>
    <w:rsid w:val="00235114"/>
    <w:rsid w:val="0023512F"/>
    <w:rsid w:val="0023524B"/>
    <w:rsid w:val="00235716"/>
    <w:rsid w:val="00235810"/>
    <w:rsid w:val="00235DE0"/>
    <w:rsid w:val="002370A1"/>
    <w:rsid w:val="002374B8"/>
    <w:rsid w:val="00237714"/>
    <w:rsid w:val="00237B98"/>
    <w:rsid w:val="00237C83"/>
    <w:rsid w:val="00240025"/>
    <w:rsid w:val="00240172"/>
    <w:rsid w:val="00240B66"/>
    <w:rsid w:val="0024142A"/>
    <w:rsid w:val="002419CC"/>
    <w:rsid w:val="002426C7"/>
    <w:rsid w:val="00242AC2"/>
    <w:rsid w:val="00242D75"/>
    <w:rsid w:val="0024310A"/>
    <w:rsid w:val="002438DB"/>
    <w:rsid w:val="00245344"/>
    <w:rsid w:val="00245567"/>
    <w:rsid w:val="00246C8E"/>
    <w:rsid w:val="00246E6E"/>
    <w:rsid w:val="002479AF"/>
    <w:rsid w:val="002479E4"/>
    <w:rsid w:val="00247A6B"/>
    <w:rsid w:val="00247D17"/>
    <w:rsid w:val="00250032"/>
    <w:rsid w:val="00250CD1"/>
    <w:rsid w:val="0025179F"/>
    <w:rsid w:val="00251A47"/>
    <w:rsid w:val="00251D0B"/>
    <w:rsid w:val="0025206A"/>
    <w:rsid w:val="00252354"/>
    <w:rsid w:val="00252EE7"/>
    <w:rsid w:val="0025330F"/>
    <w:rsid w:val="002538F5"/>
    <w:rsid w:val="00253962"/>
    <w:rsid w:val="00254A6B"/>
    <w:rsid w:val="00254F71"/>
    <w:rsid w:val="00255C86"/>
    <w:rsid w:val="0025652D"/>
    <w:rsid w:val="00256671"/>
    <w:rsid w:val="00256AA0"/>
    <w:rsid w:val="00256C74"/>
    <w:rsid w:val="00256D4D"/>
    <w:rsid w:val="00257237"/>
    <w:rsid w:val="00257503"/>
    <w:rsid w:val="00257B18"/>
    <w:rsid w:val="00260687"/>
    <w:rsid w:val="002606D5"/>
    <w:rsid w:val="0026078B"/>
    <w:rsid w:val="00260D29"/>
    <w:rsid w:val="00261135"/>
    <w:rsid w:val="002611BD"/>
    <w:rsid w:val="00261D97"/>
    <w:rsid w:val="0026245D"/>
    <w:rsid w:val="00262A60"/>
    <w:rsid w:val="00263F3B"/>
    <w:rsid w:val="00264422"/>
    <w:rsid w:val="00264CBC"/>
    <w:rsid w:val="00264CEC"/>
    <w:rsid w:val="002657A1"/>
    <w:rsid w:val="002658A4"/>
    <w:rsid w:val="002659D1"/>
    <w:rsid w:val="00265F84"/>
    <w:rsid w:val="0026673F"/>
    <w:rsid w:val="00267003"/>
    <w:rsid w:val="0026785A"/>
    <w:rsid w:val="00267C86"/>
    <w:rsid w:val="00267E66"/>
    <w:rsid w:val="00270202"/>
    <w:rsid w:val="002706D1"/>
    <w:rsid w:val="00270A75"/>
    <w:rsid w:val="00270DA5"/>
    <w:rsid w:val="00270DBF"/>
    <w:rsid w:val="0027145D"/>
    <w:rsid w:val="00271BAD"/>
    <w:rsid w:val="0027253E"/>
    <w:rsid w:val="0027266E"/>
    <w:rsid w:val="002726F6"/>
    <w:rsid w:val="00272870"/>
    <w:rsid w:val="00272BBD"/>
    <w:rsid w:val="00273029"/>
    <w:rsid w:val="00273076"/>
    <w:rsid w:val="002736F4"/>
    <w:rsid w:val="002738C5"/>
    <w:rsid w:val="00273B38"/>
    <w:rsid w:val="00273EA9"/>
    <w:rsid w:val="00274460"/>
    <w:rsid w:val="002747A2"/>
    <w:rsid w:val="00274CE5"/>
    <w:rsid w:val="00274CF3"/>
    <w:rsid w:val="002751F8"/>
    <w:rsid w:val="00275781"/>
    <w:rsid w:val="002757FD"/>
    <w:rsid w:val="00275B77"/>
    <w:rsid w:val="002770A9"/>
    <w:rsid w:val="00277DAB"/>
    <w:rsid w:val="0028108D"/>
    <w:rsid w:val="0028119E"/>
    <w:rsid w:val="00281EED"/>
    <w:rsid w:val="00282C7F"/>
    <w:rsid w:val="00282E35"/>
    <w:rsid w:val="0028406D"/>
    <w:rsid w:val="00284206"/>
    <w:rsid w:val="002843AD"/>
    <w:rsid w:val="00284B38"/>
    <w:rsid w:val="0028526C"/>
    <w:rsid w:val="00285B71"/>
    <w:rsid w:val="00285CC4"/>
    <w:rsid w:val="00286633"/>
    <w:rsid w:val="00286FF4"/>
    <w:rsid w:val="00287265"/>
    <w:rsid w:val="002873D6"/>
    <w:rsid w:val="002906EC"/>
    <w:rsid w:val="00290933"/>
    <w:rsid w:val="00290C88"/>
    <w:rsid w:val="00291256"/>
    <w:rsid w:val="002914FB"/>
    <w:rsid w:val="00291E0E"/>
    <w:rsid w:val="0029239E"/>
    <w:rsid w:val="002925AE"/>
    <w:rsid w:val="002926FE"/>
    <w:rsid w:val="00293A70"/>
    <w:rsid w:val="00295B47"/>
    <w:rsid w:val="00296095"/>
    <w:rsid w:val="002967E9"/>
    <w:rsid w:val="0029737C"/>
    <w:rsid w:val="002A06E9"/>
    <w:rsid w:val="002A0BC6"/>
    <w:rsid w:val="002A12B6"/>
    <w:rsid w:val="002A1308"/>
    <w:rsid w:val="002A1373"/>
    <w:rsid w:val="002A1940"/>
    <w:rsid w:val="002A1CFB"/>
    <w:rsid w:val="002A1FBF"/>
    <w:rsid w:val="002A2CB7"/>
    <w:rsid w:val="002A342C"/>
    <w:rsid w:val="002A3E88"/>
    <w:rsid w:val="002A46D1"/>
    <w:rsid w:val="002A47C6"/>
    <w:rsid w:val="002A4B93"/>
    <w:rsid w:val="002A4E26"/>
    <w:rsid w:val="002A4E69"/>
    <w:rsid w:val="002A50B6"/>
    <w:rsid w:val="002A582F"/>
    <w:rsid w:val="002A5906"/>
    <w:rsid w:val="002A65FE"/>
    <w:rsid w:val="002A7C6F"/>
    <w:rsid w:val="002B0D4C"/>
    <w:rsid w:val="002B0E86"/>
    <w:rsid w:val="002B0E8A"/>
    <w:rsid w:val="002B0F64"/>
    <w:rsid w:val="002B1252"/>
    <w:rsid w:val="002B1580"/>
    <w:rsid w:val="002B1718"/>
    <w:rsid w:val="002B1816"/>
    <w:rsid w:val="002B1826"/>
    <w:rsid w:val="002B18C9"/>
    <w:rsid w:val="002B24B5"/>
    <w:rsid w:val="002B391B"/>
    <w:rsid w:val="002B4996"/>
    <w:rsid w:val="002B5389"/>
    <w:rsid w:val="002B5446"/>
    <w:rsid w:val="002B5810"/>
    <w:rsid w:val="002B585A"/>
    <w:rsid w:val="002B621B"/>
    <w:rsid w:val="002B6B8D"/>
    <w:rsid w:val="002B7050"/>
    <w:rsid w:val="002B7691"/>
    <w:rsid w:val="002C01CA"/>
    <w:rsid w:val="002C07C7"/>
    <w:rsid w:val="002C1A24"/>
    <w:rsid w:val="002C1A4E"/>
    <w:rsid w:val="002C231E"/>
    <w:rsid w:val="002C2F72"/>
    <w:rsid w:val="002C3049"/>
    <w:rsid w:val="002C304D"/>
    <w:rsid w:val="002C3392"/>
    <w:rsid w:val="002C3929"/>
    <w:rsid w:val="002C3E55"/>
    <w:rsid w:val="002C41D4"/>
    <w:rsid w:val="002C484B"/>
    <w:rsid w:val="002C503E"/>
    <w:rsid w:val="002C5643"/>
    <w:rsid w:val="002C58DC"/>
    <w:rsid w:val="002C5F3E"/>
    <w:rsid w:val="002C6CED"/>
    <w:rsid w:val="002C6D3E"/>
    <w:rsid w:val="002C6E84"/>
    <w:rsid w:val="002D0121"/>
    <w:rsid w:val="002D02A7"/>
    <w:rsid w:val="002D0939"/>
    <w:rsid w:val="002D0BBE"/>
    <w:rsid w:val="002D11CB"/>
    <w:rsid w:val="002D14E9"/>
    <w:rsid w:val="002D19DC"/>
    <w:rsid w:val="002D2351"/>
    <w:rsid w:val="002D2572"/>
    <w:rsid w:val="002D2DBF"/>
    <w:rsid w:val="002D359B"/>
    <w:rsid w:val="002D3B80"/>
    <w:rsid w:val="002D3F46"/>
    <w:rsid w:val="002D45A0"/>
    <w:rsid w:val="002D4786"/>
    <w:rsid w:val="002D48DB"/>
    <w:rsid w:val="002D4B41"/>
    <w:rsid w:val="002D4E9B"/>
    <w:rsid w:val="002D52B6"/>
    <w:rsid w:val="002D53A9"/>
    <w:rsid w:val="002D69FC"/>
    <w:rsid w:val="002D6A0F"/>
    <w:rsid w:val="002D6DE7"/>
    <w:rsid w:val="002D6E08"/>
    <w:rsid w:val="002D6F88"/>
    <w:rsid w:val="002D7032"/>
    <w:rsid w:val="002D7272"/>
    <w:rsid w:val="002D72C0"/>
    <w:rsid w:val="002D76B2"/>
    <w:rsid w:val="002D79CA"/>
    <w:rsid w:val="002D7C42"/>
    <w:rsid w:val="002D7E4A"/>
    <w:rsid w:val="002E012F"/>
    <w:rsid w:val="002E167E"/>
    <w:rsid w:val="002E1761"/>
    <w:rsid w:val="002E19DA"/>
    <w:rsid w:val="002E1E15"/>
    <w:rsid w:val="002E1F5C"/>
    <w:rsid w:val="002E1FAB"/>
    <w:rsid w:val="002E207E"/>
    <w:rsid w:val="002E2317"/>
    <w:rsid w:val="002E2D2A"/>
    <w:rsid w:val="002E306C"/>
    <w:rsid w:val="002E332E"/>
    <w:rsid w:val="002E3885"/>
    <w:rsid w:val="002E3D64"/>
    <w:rsid w:val="002E41A4"/>
    <w:rsid w:val="002E4782"/>
    <w:rsid w:val="002E47F1"/>
    <w:rsid w:val="002E4D0F"/>
    <w:rsid w:val="002E554F"/>
    <w:rsid w:val="002E64D1"/>
    <w:rsid w:val="002E6746"/>
    <w:rsid w:val="002E6E41"/>
    <w:rsid w:val="002E71F3"/>
    <w:rsid w:val="002E7314"/>
    <w:rsid w:val="002E7D1F"/>
    <w:rsid w:val="002F03B6"/>
    <w:rsid w:val="002F0B44"/>
    <w:rsid w:val="002F132D"/>
    <w:rsid w:val="002F1E31"/>
    <w:rsid w:val="002F247F"/>
    <w:rsid w:val="002F2F27"/>
    <w:rsid w:val="002F3023"/>
    <w:rsid w:val="002F379D"/>
    <w:rsid w:val="002F4108"/>
    <w:rsid w:val="002F4155"/>
    <w:rsid w:val="002F4717"/>
    <w:rsid w:val="002F5681"/>
    <w:rsid w:val="002F56EF"/>
    <w:rsid w:val="002F628C"/>
    <w:rsid w:val="002F6AD0"/>
    <w:rsid w:val="002F7C98"/>
    <w:rsid w:val="002F7DCC"/>
    <w:rsid w:val="002F7DEC"/>
    <w:rsid w:val="002F7FA8"/>
    <w:rsid w:val="00301A61"/>
    <w:rsid w:val="00301D09"/>
    <w:rsid w:val="00301D40"/>
    <w:rsid w:val="00302E3B"/>
    <w:rsid w:val="00302F74"/>
    <w:rsid w:val="00302FA5"/>
    <w:rsid w:val="00303015"/>
    <w:rsid w:val="00303710"/>
    <w:rsid w:val="00303FDB"/>
    <w:rsid w:val="00304298"/>
    <w:rsid w:val="00304A39"/>
    <w:rsid w:val="00305486"/>
    <w:rsid w:val="00306341"/>
    <w:rsid w:val="0030640A"/>
    <w:rsid w:val="003066AC"/>
    <w:rsid w:val="00307487"/>
    <w:rsid w:val="00307494"/>
    <w:rsid w:val="0030773E"/>
    <w:rsid w:val="00307976"/>
    <w:rsid w:val="00307EE3"/>
    <w:rsid w:val="00310528"/>
    <w:rsid w:val="0031100F"/>
    <w:rsid w:val="003115D6"/>
    <w:rsid w:val="003144BF"/>
    <w:rsid w:val="00314977"/>
    <w:rsid w:val="00314E82"/>
    <w:rsid w:val="00315027"/>
    <w:rsid w:val="00316250"/>
    <w:rsid w:val="0031681B"/>
    <w:rsid w:val="00316E94"/>
    <w:rsid w:val="003171EF"/>
    <w:rsid w:val="00317DD1"/>
    <w:rsid w:val="00320CD3"/>
    <w:rsid w:val="0032106D"/>
    <w:rsid w:val="0032178C"/>
    <w:rsid w:val="00321B60"/>
    <w:rsid w:val="00322288"/>
    <w:rsid w:val="003246BF"/>
    <w:rsid w:val="00325945"/>
    <w:rsid w:val="00326072"/>
    <w:rsid w:val="00326230"/>
    <w:rsid w:val="0032638D"/>
    <w:rsid w:val="00326BF1"/>
    <w:rsid w:val="00327129"/>
    <w:rsid w:val="00327669"/>
    <w:rsid w:val="003277A7"/>
    <w:rsid w:val="0032784C"/>
    <w:rsid w:val="00330045"/>
    <w:rsid w:val="00330410"/>
    <w:rsid w:val="0033078C"/>
    <w:rsid w:val="003308C1"/>
    <w:rsid w:val="003309D5"/>
    <w:rsid w:val="00330DFC"/>
    <w:rsid w:val="00330EA5"/>
    <w:rsid w:val="00331608"/>
    <w:rsid w:val="00331A02"/>
    <w:rsid w:val="00332059"/>
    <w:rsid w:val="003323AC"/>
    <w:rsid w:val="00332D37"/>
    <w:rsid w:val="00332DC3"/>
    <w:rsid w:val="003339DD"/>
    <w:rsid w:val="00333B2F"/>
    <w:rsid w:val="00333BF9"/>
    <w:rsid w:val="003346F8"/>
    <w:rsid w:val="00334CFC"/>
    <w:rsid w:val="00334D76"/>
    <w:rsid w:val="00334FB8"/>
    <w:rsid w:val="00335109"/>
    <w:rsid w:val="00335244"/>
    <w:rsid w:val="00335431"/>
    <w:rsid w:val="00336348"/>
    <w:rsid w:val="00337023"/>
    <w:rsid w:val="00337329"/>
    <w:rsid w:val="00337381"/>
    <w:rsid w:val="00337BF0"/>
    <w:rsid w:val="003402EE"/>
    <w:rsid w:val="00340870"/>
    <w:rsid w:val="00340A54"/>
    <w:rsid w:val="00341AB3"/>
    <w:rsid w:val="00341D4E"/>
    <w:rsid w:val="00341D5B"/>
    <w:rsid w:val="00341F79"/>
    <w:rsid w:val="003420DD"/>
    <w:rsid w:val="00342D86"/>
    <w:rsid w:val="00342DC5"/>
    <w:rsid w:val="003434B5"/>
    <w:rsid w:val="00343822"/>
    <w:rsid w:val="00343B85"/>
    <w:rsid w:val="0034409D"/>
    <w:rsid w:val="003449FA"/>
    <w:rsid w:val="00345093"/>
    <w:rsid w:val="00345DAA"/>
    <w:rsid w:val="003468DA"/>
    <w:rsid w:val="00346EF5"/>
    <w:rsid w:val="00347134"/>
    <w:rsid w:val="00350A3E"/>
    <w:rsid w:val="00350BED"/>
    <w:rsid w:val="00350F7A"/>
    <w:rsid w:val="0035157B"/>
    <w:rsid w:val="00351B02"/>
    <w:rsid w:val="00351B51"/>
    <w:rsid w:val="00351DE2"/>
    <w:rsid w:val="0035233D"/>
    <w:rsid w:val="003541F8"/>
    <w:rsid w:val="0035429B"/>
    <w:rsid w:val="00354556"/>
    <w:rsid w:val="00354F4E"/>
    <w:rsid w:val="003550B1"/>
    <w:rsid w:val="00355355"/>
    <w:rsid w:val="003554A4"/>
    <w:rsid w:val="00355833"/>
    <w:rsid w:val="00355B3E"/>
    <w:rsid w:val="00356CE2"/>
    <w:rsid w:val="00357411"/>
    <w:rsid w:val="00357E62"/>
    <w:rsid w:val="00360910"/>
    <w:rsid w:val="00360CEA"/>
    <w:rsid w:val="00361022"/>
    <w:rsid w:val="00361848"/>
    <w:rsid w:val="0036221B"/>
    <w:rsid w:val="00363805"/>
    <w:rsid w:val="00363C54"/>
    <w:rsid w:val="00363D9B"/>
    <w:rsid w:val="00364359"/>
    <w:rsid w:val="00365199"/>
    <w:rsid w:val="00365610"/>
    <w:rsid w:val="003660DE"/>
    <w:rsid w:val="003674B1"/>
    <w:rsid w:val="003702C3"/>
    <w:rsid w:val="00370BF3"/>
    <w:rsid w:val="00370D18"/>
    <w:rsid w:val="00371129"/>
    <w:rsid w:val="003714EE"/>
    <w:rsid w:val="0037193B"/>
    <w:rsid w:val="00372932"/>
    <w:rsid w:val="00372BA1"/>
    <w:rsid w:val="003730B5"/>
    <w:rsid w:val="00373CD0"/>
    <w:rsid w:val="00373D10"/>
    <w:rsid w:val="003741B6"/>
    <w:rsid w:val="003744EF"/>
    <w:rsid w:val="003745AA"/>
    <w:rsid w:val="00374948"/>
    <w:rsid w:val="0037576D"/>
    <w:rsid w:val="00375A2E"/>
    <w:rsid w:val="00376301"/>
    <w:rsid w:val="00376C4E"/>
    <w:rsid w:val="00376DCC"/>
    <w:rsid w:val="00376E26"/>
    <w:rsid w:val="0037702D"/>
    <w:rsid w:val="00380455"/>
    <w:rsid w:val="003810F3"/>
    <w:rsid w:val="00381405"/>
    <w:rsid w:val="003814E0"/>
    <w:rsid w:val="00381BC9"/>
    <w:rsid w:val="00381EF6"/>
    <w:rsid w:val="00382CCD"/>
    <w:rsid w:val="00382D28"/>
    <w:rsid w:val="00382DBF"/>
    <w:rsid w:val="003845A6"/>
    <w:rsid w:val="003845FD"/>
    <w:rsid w:val="003852A8"/>
    <w:rsid w:val="00386925"/>
    <w:rsid w:val="003869A6"/>
    <w:rsid w:val="00387069"/>
    <w:rsid w:val="003905EE"/>
    <w:rsid w:val="00390740"/>
    <w:rsid w:val="0039085D"/>
    <w:rsid w:val="003910BC"/>
    <w:rsid w:val="003919A4"/>
    <w:rsid w:val="00391CCF"/>
    <w:rsid w:val="00392E76"/>
    <w:rsid w:val="0039345B"/>
    <w:rsid w:val="00393621"/>
    <w:rsid w:val="00393CEC"/>
    <w:rsid w:val="00393E04"/>
    <w:rsid w:val="00393EA1"/>
    <w:rsid w:val="0039471C"/>
    <w:rsid w:val="00394E07"/>
    <w:rsid w:val="0039555B"/>
    <w:rsid w:val="00395D01"/>
    <w:rsid w:val="00396A61"/>
    <w:rsid w:val="003978C2"/>
    <w:rsid w:val="00397B74"/>
    <w:rsid w:val="00397D3D"/>
    <w:rsid w:val="003A0236"/>
    <w:rsid w:val="003A0589"/>
    <w:rsid w:val="003A0BCD"/>
    <w:rsid w:val="003A16F9"/>
    <w:rsid w:val="003A1CE5"/>
    <w:rsid w:val="003A1FDA"/>
    <w:rsid w:val="003A2133"/>
    <w:rsid w:val="003A21FB"/>
    <w:rsid w:val="003A2E94"/>
    <w:rsid w:val="003A3355"/>
    <w:rsid w:val="003A3798"/>
    <w:rsid w:val="003A3A3F"/>
    <w:rsid w:val="003A3B2E"/>
    <w:rsid w:val="003A3DCF"/>
    <w:rsid w:val="003A3E8D"/>
    <w:rsid w:val="003A4098"/>
    <w:rsid w:val="003A44D7"/>
    <w:rsid w:val="003A46A5"/>
    <w:rsid w:val="003A4D99"/>
    <w:rsid w:val="003A5432"/>
    <w:rsid w:val="003A613F"/>
    <w:rsid w:val="003A6717"/>
    <w:rsid w:val="003A715A"/>
    <w:rsid w:val="003A7508"/>
    <w:rsid w:val="003A794C"/>
    <w:rsid w:val="003B0451"/>
    <w:rsid w:val="003B0784"/>
    <w:rsid w:val="003B0DAB"/>
    <w:rsid w:val="003B1296"/>
    <w:rsid w:val="003B12DC"/>
    <w:rsid w:val="003B23AF"/>
    <w:rsid w:val="003B25ED"/>
    <w:rsid w:val="003B2AD0"/>
    <w:rsid w:val="003B315F"/>
    <w:rsid w:val="003B379C"/>
    <w:rsid w:val="003B445C"/>
    <w:rsid w:val="003B4ADF"/>
    <w:rsid w:val="003B4E2E"/>
    <w:rsid w:val="003B5BF9"/>
    <w:rsid w:val="003B5E8B"/>
    <w:rsid w:val="003B5F13"/>
    <w:rsid w:val="003B6259"/>
    <w:rsid w:val="003B66BB"/>
    <w:rsid w:val="003B6E1F"/>
    <w:rsid w:val="003B7252"/>
    <w:rsid w:val="003C07AC"/>
    <w:rsid w:val="003C0C57"/>
    <w:rsid w:val="003C1849"/>
    <w:rsid w:val="003C1AB5"/>
    <w:rsid w:val="003C1CF5"/>
    <w:rsid w:val="003C21EA"/>
    <w:rsid w:val="003C235E"/>
    <w:rsid w:val="003C2372"/>
    <w:rsid w:val="003C24E1"/>
    <w:rsid w:val="003C2642"/>
    <w:rsid w:val="003C3672"/>
    <w:rsid w:val="003C3971"/>
    <w:rsid w:val="003C3C80"/>
    <w:rsid w:val="003C454E"/>
    <w:rsid w:val="003C4962"/>
    <w:rsid w:val="003C62C0"/>
    <w:rsid w:val="003C6788"/>
    <w:rsid w:val="003C7005"/>
    <w:rsid w:val="003C7C6A"/>
    <w:rsid w:val="003D0356"/>
    <w:rsid w:val="003D04CC"/>
    <w:rsid w:val="003D08EF"/>
    <w:rsid w:val="003D10E3"/>
    <w:rsid w:val="003D153B"/>
    <w:rsid w:val="003D1F5F"/>
    <w:rsid w:val="003D2033"/>
    <w:rsid w:val="003D2613"/>
    <w:rsid w:val="003D274A"/>
    <w:rsid w:val="003D2A2B"/>
    <w:rsid w:val="003D2D82"/>
    <w:rsid w:val="003D2E23"/>
    <w:rsid w:val="003D2EFD"/>
    <w:rsid w:val="003D3D17"/>
    <w:rsid w:val="003D3FFE"/>
    <w:rsid w:val="003D4061"/>
    <w:rsid w:val="003D454D"/>
    <w:rsid w:val="003D454E"/>
    <w:rsid w:val="003D47B0"/>
    <w:rsid w:val="003D4AD8"/>
    <w:rsid w:val="003D4D47"/>
    <w:rsid w:val="003D56A1"/>
    <w:rsid w:val="003D58DD"/>
    <w:rsid w:val="003D63E6"/>
    <w:rsid w:val="003D676A"/>
    <w:rsid w:val="003D693E"/>
    <w:rsid w:val="003D6C34"/>
    <w:rsid w:val="003D7055"/>
    <w:rsid w:val="003D71F5"/>
    <w:rsid w:val="003D7388"/>
    <w:rsid w:val="003D7661"/>
    <w:rsid w:val="003E0121"/>
    <w:rsid w:val="003E082F"/>
    <w:rsid w:val="003E1097"/>
    <w:rsid w:val="003E1425"/>
    <w:rsid w:val="003E231E"/>
    <w:rsid w:val="003E2364"/>
    <w:rsid w:val="003E25F5"/>
    <w:rsid w:val="003E2D98"/>
    <w:rsid w:val="003E2E6C"/>
    <w:rsid w:val="003E3347"/>
    <w:rsid w:val="003E3A2B"/>
    <w:rsid w:val="003E3C94"/>
    <w:rsid w:val="003E3CBB"/>
    <w:rsid w:val="003E45D6"/>
    <w:rsid w:val="003E52EA"/>
    <w:rsid w:val="003E52EB"/>
    <w:rsid w:val="003E592E"/>
    <w:rsid w:val="003E5970"/>
    <w:rsid w:val="003E613A"/>
    <w:rsid w:val="003E6786"/>
    <w:rsid w:val="003E7B6B"/>
    <w:rsid w:val="003E7C66"/>
    <w:rsid w:val="003F00E6"/>
    <w:rsid w:val="003F03AB"/>
    <w:rsid w:val="003F060B"/>
    <w:rsid w:val="003F0675"/>
    <w:rsid w:val="003F0710"/>
    <w:rsid w:val="003F1897"/>
    <w:rsid w:val="003F1CF4"/>
    <w:rsid w:val="003F267D"/>
    <w:rsid w:val="003F3D73"/>
    <w:rsid w:val="003F3DAC"/>
    <w:rsid w:val="003F412B"/>
    <w:rsid w:val="003F4651"/>
    <w:rsid w:val="003F4A73"/>
    <w:rsid w:val="003F4E13"/>
    <w:rsid w:val="003F57B5"/>
    <w:rsid w:val="003F5802"/>
    <w:rsid w:val="003F583E"/>
    <w:rsid w:val="003F5D8D"/>
    <w:rsid w:val="003F5F7C"/>
    <w:rsid w:val="003F62BE"/>
    <w:rsid w:val="003F6A2F"/>
    <w:rsid w:val="003F6E32"/>
    <w:rsid w:val="003F7DB9"/>
    <w:rsid w:val="00400700"/>
    <w:rsid w:val="00400EED"/>
    <w:rsid w:val="00401459"/>
    <w:rsid w:val="0040187C"/>
    <w:rsid w:val="00401B28"/>
    <w:rsid w:val="00401D5E"/>
    <w:rsid w:val="004022AD"/>
    <w:rsid w:val="004027FC"/>
    <w:rsid w:val="00402896"/>
    <w:rsid w:val="004029B2"/>
    <w:rsid w:val="00403062"/>
    <w:rsid w:val="00403134"/>
    <w:rsid w:val="004036C5"/>
    <w:rsid w:val="00403872"/>
    <w:rsid w:val="004042CB"/>
    <w:rsid w:val="00404614"/>
    <w:rsid w:val="0040490E"/>
    <w:rsid w:val="00404D87"/>
    <w:rsid w:val="00405B68"/>
    <w:rsid w:val="00406A2A"/>
    <w:rsid w:val="00407090"/>
    <w:rsid w:val="00407168"/>
    <w:rsid w:val="0040797C"/>
    <w:rsid w:val="00407A53"/>
    <w:rsid w:val="00407B79"/>
    <w:rsid w:val="00410084"/>
    <w:rsid w:val="004107DC"/>
    <w:rsid w:val="00410F00"/>
    <w:rsid w:val="00411C9E"/>
    <w:rsid w:val="0041257F"/>
    <w:rsid w:val="0041266B"/>
    <w:rsid w:val="004127D3"/>
    <w:rsid w:val="00413282"/>
    <w:rsid w:val="00413B9D"/>
    <w:rsid w:val="00413F88"/>
    <w:rsid w:val="004150E9"/>
    <w:rsid w:val="00415B6B"/>
    <w:rsid w:val="00415C07"/>
    <w:rsid w:val="004160A7"/>
    <w:rsid w:val="00416AA9"/>
    <w:rsid w:val="00416B97"/>
    <w:rsid w:val="00417355"/>
    <w:rsid w:val="004173BB"/>
    <w:rsid w:val="00417465"/>
    <w:rsid w:val="00417A6A"/>
    <w:rsid w:val="00420084"/>
    <w:rsid w:val="004207A7"/>
    <w:rsid w:val="004219B5"/>
    <w:rsid w:val="00421C89"/>
    <w:rsid w:val="00421EBC"/>
    <w:rsid w:val="004222D0"/>
    <w:rsid w:val="00422864"/>
    <w:rsid w:val="00422E96"/>
    <w:rsid w:val="00422F27"/>
    <w:rsid w:val="00423003"/>
    <w:rsid w:val="004240D8"/>
    <w:rsid w:val="0042470F"/>
    <w:rsid w:val="004251C0"/>
    <w:rsid w:val="0042591F"/>
    <w:rsid w:val="00426740"/>
    <w:rsid w:val="00427F34"/>
    <w:rsid w:val="004304EF"/>
    <w:rsid w:val="00430CE2"/>
    <w:rsid w:val="00430CE3"/>
    <w:rsid w:val="00431D1C"/>
    <w:rsid w:val="00431EF3"/>
    <w:rsid w:val="00432473"/>
    <w:rsid w:val="0043291F"/>
    <w:rsid w:val="00434895"/>
    <w:rsid w:val="00434DF6"/>
    <w:rsid w:val="00435BE8"/>
    <w:rsid w:val="004367FF"/>
    <w:rsid w:val="00436F6D"/>
    <w:rsid w:val="0043714D"/>
    <w:rsid w:val="00437968"/>
    <w:rsid w:val="004400B0"/>
    <w:rsid w:val="004400FC"/>
    <w:rsid w:val="00440BD2"/>
    <w:rsid w:val="00440CD4"/>
    <w:rsid w:val="00440DF5"/>
    <w:rsid w:val="00441514"/>
    <w:rsid w:val="004417EA"/>
    <w:rsid w:val="004419BC"/>
    <w:rsid w:val="00441A47"/>
    <w:rsid w:val="00441B7B"/>
    <w:rsid w:val="00442516"/>
    <w:rsid w:val="00442A79"/>
    <w:rsid w:val="00442FBE"/>
    <w:rsid w:val="00443997"/>
    <w:rsid w:val="00443EFF"/>
    <w:rsid w:val="0044424B"/>
    <w:rsid w:val="004447D8"/>
    <w:rsid w:val="00444983"/>
    <w:rsid w:val="00444E0B"/>
    <w:rsid w:val="004455EE"/>
    <w:rsid w:val="00446422"/>
    <w:rsid w:val="00446430"/>
    <w:rsid w:val="00446671"/>
    <w:rsid w:val="00446956"/>
    <w:rsid w:val="004474E3"/>
    <w:rsid w:val="004478CF"/>
    <w:rsid w:val="00447B88"/>
    <w:rsid w:val="00447E0C"/>
    <w:rsid w:val="00447F55"/>
    <w:rsid w:val="00447FAB"/>
    <w:rsid w:val="0045003B"/>
    <w:rsid w:val="00450F85"/>
    <w:rsid w:val="00451601"/>
    <w:rsid w:val="00451741"/>
    <w:rsid w:val="00451A3C"/>
    <w:rsid w:val="00451E53"/>
    <w:rsid w:val="00451EA1"/>
    <w:rsid w:val="00452E5D"/>
    <w:rsid w:val="0045308A"/>
    <w:rsid w:val="004538B9"/>
    <w:rsid w:val="00453FCF"/>
    <w:rsid w:val="004549F7"/>
    <w:rsid w:val="00455153"/>
    <w:rsid w:val="004558E9"/>
    <w:rsid w:val="00455E4E"/>
    <w:rsid w:val="0045619D"/>
    <w:rsid w:val="0045623A"/>
    <w:rsid w:val="004569BE"/>
    <w:rsid w:val="00456B15"/>
    <w:rsid w:val="004572F7"/>
    <w:rsid w:val="00457321"/>
    <w:rsid w:val="00457349"/>
    <w:rsid w:val="0045756F"/>
    <w:rsid w:val="0046012E"/>
    <w:rsid w:val="00460EFE"/>
    <w:rsid w:val="00461273"/>
    <w:rsid w:val="00461AF8"/>
    <w:rsid w:val="00462060"/>
    <w:rsid w:val="0046244F"/>
    <w:rsid w:val="004628CD"/>
    <w:rsid w:val="00462D96"/>
    <w:rsid w:val="00463116"/>
    <w:rsid w:val="00463982"/>
    <w:rsid w:val="00464133"/>
    <w:rsid w:val="00464394"/>
    <w:rsid w:val="00464571"/>
    <w:rsid w:val="00464A15"/>
    <w:rsid w:val="00464D2A"/>
    <w:rsid w:val="00464DFB"/>
    <w:rsid w:val="00464ED9"/>
    <w:rsid w:val="0046540D"/>
    <w:rsid w:val="004656FE"/>
    <w:rsid w:val="00466351"/>
    <w:rsid w:val="0046658F"/>
    <w:rsid w:val="004666F6"/>
    <w:rsid w:val="00466958"/>
    <w:rsid w:val="00466E07"/>
    <w:rsid w:val="00467388"/>
    <w:rsid w:val="00467DEF"/>
    <w:rsid w:val="004703EC"/>
    <w:rsid w:val="004704D5"/>
    <w:rsid w:val="00471B62"/>
    <w:rsid w:val="00471FA3"/>
    <w:rsid w:val="0047329B"/>
    <w:rsid w:val="004736F7"/>
    <w:rsid w:val="00473752"/>
    <w:rsid w:val="00473AE1"/>
    <w:rsid w:val="00474B18"/>
    <w:rsid w:val="00475266"/>
    <w:rsid w:val="00475FBE"/>
    <w:rsid w:val="004761CD"/>
    <w:rsid w:val="004768C9"/>
    <w:rsid w:val="00476AEF"/>
    <w:rsid w:val="00480073"/>
    <w:rsid w:val="00480225"/>
    <w:rsid w:val="0048068B"/>
    <w:rsid w:val="004810D0"/>
    <w:rsid w:val="00481457"/>
    <w:rsid w:val="00481685"/>
    <w:rsid w:val="00481BB2"/>
    <w:rsid w:val="00482E9A"/>
    <w:rsid w:val="004831B2"/>
    <w:rsid w:val="004831D9"/>
    <w:rsid w:val="0048351B"/>
    <w:rsid w:val="00484A22"/>
    <w:rsid w:val="00484B86"/>
    <w:rsid w:val="00485B98"/>
    <w:rsid w:val="00485C10"/>
    <w:rsid w:val="00486AA9"/>
    <w:rsid w:val="00486E7F"/>
    <w:rsid w:val="00486EAC"/>
    <w:rsid w:val="00487874"/>
    <w:rsid w:val="00487A73"/>
    <w:rsid w:val="00487BA4"/>
    <w:rsid w:val="004908E2"/>
    <w:rsid w:val="00490C56"/>
    <w:rsid w:val="00491496"/>
    <w:rsid w:val="00491630"/>
    <w:rsid w:val="00491A54"/>
    <w:rsid w:val="00491C2A"/>
    <w:rsid w:val="00491CB2"/>
    <w:rsid w:val="00492348"/>
    <w:rsid w:val="00492928"/>
    <w:rsid w:val="004940DA"/>
    <w:rsid w:val="004947B9"/>
    <w:rsid w:val="0049519B"/>
    <w:rsid w:val="0049529E"/>
    <w:rsid w:val="00495410"/>
    <w:rsid w:val="0049542F"/>
    <w:rsid w:val="0049560D"/>
    <w:rsid w:val="00495973"/>
    <w:rsid w:val="0049666A"/>
    <w:rsid w:val="0049694E"/>
    <w:rsid w:val="004975F3"/>
    <w:rsid w:val="004978F3"/>
    <w:rsid w:val="004A04C6"/>
    <w:rsid w:val="004A0E81"/>
    <w:rsid w:val="004A1A0D"/>
    <w:rsid w:val="004A20E0"/>
    <w:rsid w:val="004A24C9"/>
    <w:rsid w:val="004A3718"/>
    <w:rsid w:val="004A3EB7"/>
    <w:rsid w:val="004A4D20"/>
    <w:rsid w:val="004A54D2"/>
    <w:rsid w:val="004A59C5"/>
    <w:rsid w:val="004A5A95"/>
    <w:rsid w:val="004A5B05"/>
    <w:rsid w:val="004A5D35"/>
    <w:rsid w:val="004A5E2C"/>
    <w:rsid w:val="004A65C9"/>
    <w:rsid w:val="004A6E45"/>
    <w:rsid w:val="004A7CE6"/>
    <w:rsid w:val="004A7E04"/>
    <w:rsid w:val="004B0388"/>
    <w:rsid w:val="004B053B"/>
    <w:rsid w:val="004B0B3E"/>
    <w:rsid w:val="004B0F88"/>
    <w:rsid w:val="004B185F"/>
    <w:rsid w:val="004B1F2C"/>
    <w:rsid w:val="004B2343"/>
    <w:rsid w:val="004B2D09"/>
    <w:rsid w:val="004B3189"/>
    <w:rsid w:val="004B42D0"/>
    <w:rsid w:val="004B4C85"/>
    <w:rsid w:val="004B560C"/>
    <w:rsid w:val="004B663B"/>
    <w:rsid w:val="004B6FAF"/>
    <w:rsid w:val="004B7074"/>
    <w:rsid w:val="004C0110"/>
    <w:rsid w:val="004C0CAA"/>
    <w:rsid w:val="004C17A4"/>
    <w:rsid w:val="004C1A69"/>
    <w:rsid w:val="004C2CFD"/>
    <w:rsid w:val="004C4E91"/>
    <w:rsid w:val="004C53BD"/>
    <w:rsid w:val="004C5683"/>
    <w:rsid w:val="004C5F77"/>
    <w:rsid w:val="004C6802"/>
    <w:rsid w:val="004C680E"/>
    <w:rsid w:val="004C6AF9"/>
    <w:rsid w:val="004C7880"/>
    <w:rsid w:val="004C7908"/>
    <w:rsid w:val="004C7CD9"/>
    <w:rsid w:val="004C7DFD"/>
    <w:rsid w:val="004D053E"/>
    <w:rsid w:val="004D08F9"/>
    <w:rsid w:val="004D092A"/>
    <w:rsid w:val="004D1266"/>
    <w:rsid w:val="004D1528"/>
    <w:rsid w:val="004D1657"/>
    <w:rsid w:val="004D1698"/>
    <w:rsid w:val="004D180A"/>
    <w:rsid w:val="004D1E0F"/>
    <w:rsid w:val="004D1E2F"/>
    <w:rsid w:val="004D2A1F"/>
    <w:rsid w:val="004D2B83"/>
    <w:rsid w:val="004D34F3"/>
    <w:rsid w:val="004D41B6"/>
    <w:rsid w:val="004D4335"/>
    <w:rsid w:val="004D4A92"/>
    <w:rsid w:val="004D4B17"/>
    <w:rsid w:val="004D4C15"/>
    <w:rsid w:val="004D4FAD"/>
    <w:rsid w:val="004D59AA"/>
    <w:rsid w:val="004D5B27"/>
    <w:rsid w:val="004D5B2B"/>
    <w:rsid w:val="004D657A"/>
    <w:rsid w:val="004D65AF"/>
    <w:rsid w:val="004D65F9"/>
    <w:rsid w:val="004D6C5B"/>
    <w:rsid w:val="004D6EAA"/>
    <w:rsid w:val="004D71C6"/>
    <w:rsid w:val="004D7A54"/>
    <w:rsid w:val="004E01F9"/>
    <w:rsid w:val="004E0B35"/>
    <w:rsid w:val="004E0E9A"/>
    <w:rsid w:val="004E18DD"/>
    <w:rsid w:val="004E1CC5"/>
    <w:rsid w:val="004E2B44"/>
    <w:rsid w:val="004E2CB1"/>
    <w:rsid w:val="004E3A46"/>
    <w:rsid w:val="004E3A7F"/>
    <w:rsid w:val="004E3E82"/>
    <w:rsid w:val="004E4148"/>
    <w:rsid w:val="004E450B"/>
    <w:rsid w:val="004E48DC"/>
    <w:rsid w:val="004E5574"/>
    <w:rsid w:val="004E5E33"/>
    <w:rsid w:val="004E6C7B"/>
    <w:rsid w:val="004E6CA6"/>
    <w:rsid w:val="004E6D8D"/>
    <w:rsid w:val="004F0154"/>
    <w:rsid w:val="004F04E6"/>
    <w:rsid w:val="004F16E1"/>
    <w:rsid w:val="004F1BAA"/>
    <w:rsid w:val="004F1D70"/>
    <w:rsid w:val="004F213A"/>
    <w:rsid w:val="004F2239"/>
    <w:rsid w:val="004F43F3"/>
    <w:rsid w:val="004F4BA0"/>
    <w:rsid w:val="004F52AA"/>
    <w:rsid w:val="004F5335"/>
    <w:rsid w:val="004F5866"/>
    <w:rsid w:val="004F5B57"/>
    <w:rsid w:val="004F5B66"/>
    <w:rsid w:val="004F6ABF"/>
    <w:rsid w:val="004F70EC"/>
    <w:rsid w:val="004F77A9"/>
    <w:rsid w:val="004F78C2"/>
    <w:rsid w:val="00500058"/>
    <w:rsid w:val="005006D8"/>
    <w:rsid w:val="00500B4C"/>
    <w:rsid w:val="00500E2A"/>
    <w:rsid w:val="00501A06"/>
    <w:rsid w:val="00501B5E"/>
    <w:rsid w:val="00501D0A"/>
    <w:rsid w:val="00501EC5"/>
    <w:rsid w:val="0050206F"/>
    <w:rsid w:val="0050283B"/>
    <w:rsid w:val="00502986"/>
    <w:rsid w:val="00502E40"/>
    <w:rsid w:val="00503396"/>
    <w:rsid w:val="005042B7"/>
    <w:rsid w:val="00504CF2"/>
    <w:rsid w:val="00504CFE"/>
    <w:rsid w:val="005077A2"/>
    <w:rsid w:val="00510725"/>
    <w:rsid w:val="00510737"/>
    <w:rsid w:val="00510D80"/>
    <w:rsid w:val="005112EF"/>
    <w:rsid w:val="0051231E"/>
    <w:rsid w:val="00512B8C"/>
    <w:rsid w:val="005134E2"/>
    <w:rsid w:val="00513913"/>
    <w:rsid w:val="005146B2"/>
    <w:rsid w:val="00514740"/>
    <w:rsid w:val="00514832"/>
    <w:rsid w:val="00514B24"/>
    <w:rsid w:val="00514F03"/>
    <w:rsid w:val="00515012"/>
    <w:rsid w:val="00515B99"/>
    <w:rsid w:val="00515F90"/>
    <w:rsid w:val="0051640A"/>
    <w:rsid w:val="00516736"/>
    <w:rsid w:val="005170B0"/>
    <w:rsid w:val="0051738C"/>
    <w:rsid w:val="00517BC5"/>
    <w:rsid w:val="00517E1C"/>
    <w:rsid w:val="00520A90"/>
    <w:rsid w:val="00520B5C"/>
    <w:rsid w:val="005210EC"/>
    <w:rsid w:val="005213B5"/>
    <w:rsid w:val="00521436"/>
    <w:rsid w:val="0052169B"/>
    <w:rsid w:val="0052215B"/>
    <w:rsid w:val="0052285F"/>
    <w:rsid w:val="00522913"/>
    <w:rsid w:val="005229B1"/>
    <w:rsid w:val="005236EC"/>
    <w:rsid w:val="00523F62"/>
    <w:rsid w:val="005242CE"/>
    <w:rsid w:val="00524553"/>
    <w:rsid w:val="005248F1"/>
    <w:rsid w:val="00524FB3"/>
    <w:rsid w:val="005273BD"/>
    <w:rsid w:val="00527B76"/>
    <w:rsid w:val="00527E16"/>
    <w:rsid w:val="00527E46"/>
    <w:rsid w:val="0053037C"/>
    <w:rsid w:val="0053065B"/>
    <w:rsid w:val="00530B72"/>
    <w:rsid w:val="00531066"/>
    <w:rsid w:val="005311F7"/>
    <w:rsid w:val="005316DA"/>
    <w:rsid w:val="005318F5"/>
    <w:rsid w:val="00531951"/>
    <w:rsid w:val="0053269D"/>
    <w:rsid w:val="00532917"/>
    <w:rsid w:val="00532D7B"/>
    <w:rsid w:val="005331AE"/>
    <w:rsid w:val="0053323B"/>
    <w:rsid w:val="00533C41"/>
    <w:rsid w:val="00534844"/>
    <w:rsid w:val="00534989"/>
    <w:rsid w:val="00534F70"/>
    <w:rsid w:val="00535A28"/>
    <w:rsid w:val="00535F23"/>
    <w:rsid w:val="005376A7"/>
    <w:rsid w:val="00537DF5"/>
    <w:rsid w:val="00540350"/>
    <w:rsid w:val="00540CB8"/>
    <w:rsid w:val="005412FF"/>
    <w:rsid w:val="00542861"/>
    <w:rsid w:val="00542997"/>
    <w:rsid w:val="00542E32"/>
    <w:rsid w:val="00543057"/>
    <w:rsid w:val="00543D4A"/>
    <w:rsid w:val="0054411E"/>
    <w:rsid w:val="0054441F"/>
    <w:rsid w:val="0054498C"/>
    <w:rsid w:val="00545365"/>
    <w:rsid w:val="0054550B"/>
    <w:rsid w:val="00545C45"/>
    <w:rsid w:val="0054685C"/>
    <w:rsid w:val="00546EAA"/>
    <w:rsid w:val="005470E5"/>
    <w:rsid w:val="00547D2D"/>
    <w:rsid w:val="00547FB2"/>
    <w:rsid w:val="00550B2E"/>
    <w:rsid w:val="00550BE5"/>
    <w:rsid w:val="00550C9B"/>
    <w:rsid w:val="00550D5F"/>
    <w:rsid w:val="00551077"/>
    <w:rsid w:val="0055110F"/>
    <w:rsid w:val="00552311"/>
    <w:rsid w:val="0055290E"/>
    <w:rsid w:val="00552AAB"/>
    <w:rsid w:val="00552C4E"/>
    <w:rsid w:val="00552FE2"/>
    <w:rsid w:val="00553501"/>
    <w:rsid w:val="00553690"/>
    <w:rsid w:val="0055369C"/>
    <w:rsid w:val="0055374A"/>
    <w:rsid w:val="00553A90"/>
    <w:rsid w:val="00554CCE"/>
    <w:rsid w:val="00555440"/>
    <w:rsid w:val="005557D7"/>
    <w:rsid w:val="00555C9B"/>
    <w:rsid w:val="0055606E"/>
    <w:rsid w:val="005560D4"/>
    <w:rsid w:val="00556779"/>
    <w:rsid w:val="00556906"/>
    <w:rsid w:val="00556E3D"/>
    <w:rsid w:val="00556F43"/>
    <w:rsid w:val="0055714A"/>
    <w:rsid w:val="0056095A"/>
    <w:rsid w:val="00560E7B"/>
    <w:rsid w:val="00561046"/>
    <w:rsid w:val="0056125F"/>
    <w:rsid w:val="0056148B"/>
    <w:rsid w:val="00561D24"/>
    <w:rsid w:val="00561FF6"/>
    <w:rsid w:val="00562A23"/>
    <w:rsid w:val="00562E08"/>
    <w:rsid w:val="00563150"/>
    <w:rsid w:val="0056363B"/>
    <w:rsid w:val="00563FA3"/>
    <w:rsid w:val="005642BE"/>
    <w:rsid w:val="00564500"/>
    <w:rsid w:val="00564B92"/>
    <w:rsid w:val="00564CCF"/>
    <w:rsid w:val="00564D18"/>
    <w:rsid w:val="005652A2"/>
    <w:rsid w:val="0056548F"/>
    <w:rsid w:val="005663D0"/>
    <w:rsid w:val="00566950"/>
    <w:rsid w:val="005670CB"/>
    <w:rsid w:val="00567792"/>
    <w:rsid w:val="00567E68"/>
    <w:rsid w:val="005709F4"/>
    <w:rsid w:val="00570F45"/>
    <w:rsid w:val="005712AE"/>
    <w:rsid w:val="0057153B"/>
    <w:rsid w:val="0057156F"/>
    <w:rsid w:val="00571E86"/>
    <w:rsid w:val="0057241B"/>
    <w:rsid w:val="00572E22"/>
    <w:rsid w:val="0057301B"/>
    <w:rsid w:val="00573034"/>
    <w:rsid w:val="0057355F"/>
    <w:rsid w:val="0057395D"/>
    <w:rsid w:val="00573D9D"/>
    <w:rsid w:val="00573F37"/>
    <w:rsid w:val="0057419C"/>
    <w:rsid w:val="00574CE6"/>
    <w:rsid w:val="005759D5"/>
    <w:rsid w:val="00575BD3"/>
    <w:rsid w:val="00575D54"/>
    <w:rsid w:val="00576068"/>
    <w:rsid w:val="00576602"/>
    <w:rsid w:val="0057703E"/>
    <w:rsid w:val="0057735A"/>
    <w:rsid w:val="00577842"/>
    <w:rsid w:val="005803AB"/>
    <w:rsid w:val="005812B4"/>
    <w:rsid w:val="005819EE"/>
    <w:rsid w:val="005820C7"/>
    <w:rsid w:val="0058229B"/>
    <w:rsid w:val="00582B05"/>
    <w:rsid w:val="0058393D"/>
    <w:rsid w:val="00583B4B"/>
    <w:rsid w:val="00584E33"/>
    <w:rsid w:val="00584EB3"/>
    <w:rsid w:val="00585288"/>
    <w:rsid w:val="00585436"/>
    <w:rsid w:val="0058556B"/>
    <w:rsid w:val="00586DA9"/>
    <w:rsid w:val="00586DAB"/>
    <w:rsid w:val="00587001"/>
    <w:rsid w:val="00587046"/>
    <w:rsid w:val="005877C8"/>
    <w:rsid w:val="0059063B"/>
    <w:rsid w:val="00590986"/>
    <w:rsid w:val="005911F4"/>
    <w:rsid w:val="005914D6"/>
    <w:rsid w:val="00591DCC"/>
    <w:rsid w:val="00591FC6"/>
    <w:rsid w:val="00592921"/>
    <w:rsid w:val="00593037"/>
    <w:rsid w:val="00593371"/>
    <w:rsid w:val="0059340B"/>
    <w:rsid w:val="0059382A"/>
    <w:rsid w:val="0059395A"/>
    <w:rsid w:val="00594391"/>
    <w:rsid w:val="0059461E"/>
    <w:rsid w:val="00594923"/>
    <w:rsid w:val="00594926"/>
    <w:rsid w:val="00594D95"/>
    <w:rsid w:val="005955ED"/>
    <w:rsid w:val="005959EA"/>
    <w:rsid w:val="00595B5D"/>
    <w:rsid w:val="005967F4"/>
    <w:rsid w:val="00596C3E"/>
    <w:rsid w:val="00596EB8"/>
    <w:rsid w:val="005976F5"/>
    <w:rsid w:val="00597B7A"/>
    <w:rsid w:val="005A00A7"/>
    <w:rsid w:val="005A0EED"/>
    <w:rsid w:val="005A0EF6"/>
    <w:rsid w:val="005A10F5"/>
    <w:rsid w:val="005A139F"/>
    <w:rsid w:val="005A148C"/>
    <w:rsid w:val="005A15DD"/>
    <w:rsid w:val="005A17CE"/>
    <w:rsid w:val="005A1A18"/>
    <w:rsid w:val="005A24E2"/>
    <w:rsid w:val="005A34E6"/>
    <w:rsid w:val="005A4303"/>
    <w:rsid w:val="005A55EB"/>
    <w:rsid w:val="005A6035"/>
    <w:rsid w:val="005A660F"/>
    <w:rsid w:val="005A69BF"/>
    <w:rsid w:val="005A6B73"/>
    <w:rsid w:val="005A7399"/>
    <w:rsid w:val="005A7808"/>
    <w:rsid w:val="005B00A3"/>
    <w:rsid w:val="005B0B57"/>
    <w:rsid w:val="005B164E"/>
    <w:rsid w:val="005B1825"/>
    <w:rsid w:val="005B1844"/>
    <w:rsid w:val="005B1BC4"/>
    <w:rsid w:val="005B1DA2"/>
    <w:rsid w:val="005B27FA"/>
    <w:rsid w:val="005B2E24"/>
    <w:rsid w:val="005B3B6F"/>
    <w:rsid w:val="005B3BB1"/>
    <w:rsid w:val="005B491A"/>
    <w:rsid w:val="005B4B98"/>
    <w:rsid w:val="005B4DF5"/>
    <w:rsid w:val="005B551C"/>
    <w:rsid w:val="005B56D8"/>
    <w:rsid w:val="005B73A9"/>
    <w:rsid w:val="005B7D91"/>
    <w:rsid w:val="005C0A3B"/>
    <w:rsid w:val="005C117B"/>
    <w:rsid w:val="005C1588"/>
    <w:rsid w:val="005C2143"/>
    <w:rsid w:val="005C24E5"/>
    <w:rsid w:val="005C2880"/>
    <w:rsid w:val="005C356B"/>
    <w:rsid w:val="005C49AB"/>
    <w:rsid w:val="005C50CC"/>
    <w:rsid w:val="005C52F0"/>
    <w:rsid w:val="005C5C30"/>
    <w:rsid w:val="005C6F76"/>
    <w:rsid w:val="005C7023"/>
    <w:rsid w:val="005C7575"/>
    <w:rsid w:val="005C76BB"/>
    <w:rsid w:val="005D0624"/>
    <w:rsid w:val="005D0B5F"/>
    <w:rsid w:val="005D106F"/>
    <w:rsid w:val="005D1754"/>
    <w:rsid w:val="005D1A5F"/>
    <w:rsid w:val="005D1CA8"/>
    <w:rsid w:val="005D2423"/>
    <w:rsid w:val="005D2704"/>
    <w:rsid w:val="005D2A9D"/>
    <w:rsid w:val="005D36B9"/>
    <w:rsid w:val="005D39CD"/>
    <w:rsid w:val="005D50FF"/>
    <w:rsid w:val="005D5BF1"/>
    <w:rsid w:val="005D62E1"/>
    <w:rsid w:val="005D66E2"/>
    <w:rsid w:val="005D6A36"/>
    <w:rsid w:val="005D6B03"/>
    <w:rsid w:val="005D6D63"/>
    <w:rsid w:val="005D7A09"/>
    <w:rsid w:val="005D7C1A"/>
    <w:rsid w:val="005D7E75"/>
    <w:rsid w:val="005D7F0D"/>
    <w:rsid w:val="005E0477"/>
    <w:rsid w:val="005E085A"/>
    <w:rsid w:val="005E1AEA"/>
    <w:rsid w:val="005E25C4"/>
    <w:rsid w:val="005E26D0"/>
    <w:rsid w:val="005E2C76"/>
    <w:rsid w:val="005E3346"/>
    <w:rsid w:val="005E3EA7"/>
    <w:rsid w:val="005E4B0B"/>
    <w:rsid w:val="005E4C70"/>
    <w:rsid w:val="005E5966"/>
    <w:rsid w:val="005E5B38"/>
    <w:rsid w:val="005E5D36"/>
    <w:rsid w:val="005E6D26"/>
    <w:rsid w:val="005E736B"/>
    <w:rsid w:val="005E7508"/>
    <w:rsid w:val="005E7BBA"/>
    <w:rsid w:val="005E7FAA"/>
    <w:rsid w:val="005F06D9"/>
    <w:rsid w:val="005F0845"/>
    <w:rsid w:val="005F10E3"/>
    <w:rsid w:val="005F12AE"/>
    <w:rsid w:val="005F1361"/>
    <w:rsid w:val="005F1656"/>
    <w:rsid w:val="005F38C8"/>
    <w:rsid w:val="005F453D"/>
    <w:rsid w:val="005F45BF"/>
    <w:rsid w:val="005F475F"/>
    <w:rsid w:val="005F4FBB"/>
    <w:rsid w:val="005F5753"/>
    <w:rsid w:val="005F68FC"/>
    <w:rsid w:val="005F6E5B"/>
    <w:rsid w:val="005F6EC2"/>
    <w:rsid w:val="006002FA"/>
    <w:rsid w:val="006014CD"/>
    <w:rsid w:val="0060173E"/>
    <w:rsid w:val="00601B8B"/>
    <w:rsid w:val="00601E98"/>
    <w:rsid w:val="00602A16"/>
    <w:rsid w:val="00602DED"/>
    <w:rsid w:val="00603330"/>
    <w:rsid w:val="00603358"/>
    <w:rsid w:val="00603581"/>
    <w:rsid w:val="006039B4"/>
    <w:rsid w:val="00603F63"/>
    <w:rsid w:val="006044C0"/>
    <w:rsid w:val="00604D4B"/>
    <w:rsid w:val="0060531B"/>
    <w:rsid w:val="00605D64"/>
    <w:rsid w:val="00605F34"/>
    <w:rsid w:val="0060606C"/>
    <w:rsid w:val="00606202"/>
    <w:rsid w:val="0060641E"/>
    <w:rsid w:val="00606A82"/>
    <w:rsid w:val="006070EF"/>
    <w:rsid w:val="00607195"/>
    <w:rsid w:val="00607C3C"/>
    <w:rsid w:val="00607E0E"/>
    <w:rsid w:val="006103CA"/>
    <w:rsid w:val="00610472"/>
    <w:rsid w:val="00610DAB"/>
    <w:rsid w:val="00610E97"/>
    <w:rsid w:val="00612B10"/>
    <w:rsid w:val="006132A1"/>
    <w:rsid w:val="00613920"/>
    <w:rsid w:val="00613CC2"/>
    <w:rsid w:val="00613DFC"/>
    <w:rsid w:val="00613F6F"/>
    <w:rsid w:val="00613F90"/>
    <w:rsid w:val="006145AA"/>
    <w:rsid w:val="0061507A"/>
    <w:rsid w:val="006154F1"/>
    <w:rsid w:val="00615A11"/>
    <w:rsid w:val="00616D1B"/>
    <w:rsid w:val="00617E29"/>
    <w:rsid w:val="0062000E"/>
    <w:rsid w:val="006203B3"/>
    <w:rsid w:val="0062071B"/>
    <w:rsid w:val="006213A6"/>
    <w:rsid w:val="00622040"/>
    <w:rsid w:val="00622985"/>
    <w:rsid w:val="006238B9"/>
    <w:rsid w:val="0062474C"/>
    <w:rsid w:val="0062560A"/>
    <w:rsid w:val="00625987"/>
    <w:rsid w:val="00626663"/>
    <w:rsid w:val="00626AF5"/>
    <w:rsid w:val="006275D6"/>
    <w:rsid w:val="00630333"/>
    <w:rsid w:val="006313A6"/>
    <w:rsid w:val="006320DA"/>
    <w:rsid w:val="00632203"/>
    <w:rsid w:val="006329B2"/>
    <w:rsid w:val="00633024"/>
    <w:rsid w:val="006332E4"/>
    <w:rsid w:val="00633558"/>
    <w:rsid w:val="006338F8"/>
    <w:rsid w:val="0063392E"/>
    <w:rsid w:val="00634153"/>
    <w:rsid w:val="006343BD"/>
    <w:rsid w:val="006344FF"/>
    <w:rsid w:val="00634797"/>
    <w:rsid w:val="00634915"/>
    <w:rsid w:val="00634DF7"/>
    <w:rsid w:val="00634E57"/>
    <w:rsid w:val="00635241"/>
    <w:rsid w:val="00635291"/>
    <w:rsid w:val="006354FC"/>
    <w:rsid w:val="00635641"/>
    <w:rsid w:val="006364B9"/>
    <w:rsid w:val="0063684D"/>
    <w:rsid w:val="00636D9B"/>
    <w:rsid w:val="00636EBA"/>
    <w:rsid w:val="00636FF9"/>
    <w:rsid w:val="00637BE2"/>
    <w:rsid w:val="00637EAA"/>
    <w:rsid w:val="00637F2C"/>
    <w:rsid w:val="00640648"/>
    <w:rsid w:val="006407F2"/>
    <w:rsid w:val="00641975"/>
    <w:rsid w:val="00641FF4"/>
    <w:rsid w:val="00642075"/>
    <w:rsid w:val="006420A2"/>
    <w:rsid w:val="006422D0"/>
    <w:rsid w:val="006429DD"/>
    <w:rsid w:val="00642C27"/>
    <w:rsid w:val="006434A2"/>
    <w:rsid w:val="00644DA2"/>
    <w:rsid w:val="00645663"/>
    <w:rsid w:val="006456A7"/>
    <w:rsid w:val="0064598B"/>
    <w:rsid w:val="006459A9"/>
    <w:rsid w:val="00646048"/>
    <w:rsid w:val="00646A0C"/>
    <w:rsid w:val="00647DA7"/>
    <w:rsid w:val="00647F94"/>
    <w:rsid w:val="006502AB"/>
    <w:rsid w:val="00650C9F"/>
    <w:rsid w:val="006512A0"/>
    <w:rsid w:val="0065135D"/>
    <w:rsid w:val="00651363"/>
    <w:rsid w:val="006533D8"/>
    <w:rsid w:val="00653596"/>
    <w:rsid w:val="00653600"/>
    <w:rsid w:val="00653825"/>
    <w:rsid w:val="00654574"/>
    <w:rsid w:val="00654ADC"/>
    <w:rsid w:val="00654DD7"/>
    <w:rsid w:val="0065539C"/>
    <w:rsid w:val="00655960"/>
    <w:rsid w:val="00655E5F"/>
    <w:rsid w:val="00656B4F"/>
    <w:rsid w:val="00656F2B"/>
    <w:rsid w:val="006576E5"/>
    <w:rsid w:val="00657710"/>
    <w:rsid w:val="006577A6"/>
    <w:rsid w:val="00657C83"/>
    <w:rsid w:val="006603C7"/>
    <w:rsid w:val="00660BDF"/>
    <w:rsid w:val="00660FDA"/>
    <w:rsid w:val="0066204B"/>
    <w:rsid w:val="006627A0"/>
    <w:rsid w:val="006635E7"/>
    <w:rsid w:val="0066376B"/>
    <w:rsid w:val="00663DE4"/>
    <w:rsid w:val="00664583"/>
    <w:rsid w:val="00664D2F"/>
    <w:rsid w:val="006652BD"/>
    <w:rsid w:val="00665489"/>
    <w:rsid w:val="0066576D"/>
    <w:rsid w:val="006660CF"/>
    <w:rsid w:val="00666B07"/>
    <w:rsid w:val="00667450"/>
    <w:rsid w:val="00667CFA"/>
    <w:rsid w:val="00670394"/>
    <w:rsid w:val="006704B3"/>
    <w:rsid w:val="00670BF4"/>
    <w:rsid w:val="00670C2A"/>
    <w:rsid w:val="00671007"/>
    <w:rsid w:val="0067113D"/>
    <w:rsid w:val="00671359"/>
    <w:rsid w:val="006717B3"/>
    <w:rsid w:val="006722EA"/>
    <w:rsid w:val="00672624"/>
    <w:rsid w:val="00672F0F"/>
    <w:rsid w:val="00673693"/>
    <w:rsid w:val="006749A9"/>
    <w:rsid w:val="00674B5B"/>
    <w:rsid w:val="00675210"/>
    <w:rsid w:val="00675404"/>
    <w:rsid w:val="00675FC1"/>
    <w:rsid w:val="00676A52"/>
    <w:rsid w:val="00676D29"/>
    <w:rsid w:val="00677196"/>
    <w:rsid w:val="006772AA"/>
    <w:rsid w:val="00677AD3"/>
    <w:rsid w:val="00680251"/>
    <w:rsid w:val="00680615"/>
    <w:rsid w:val="00680818"/>
    <w:rsid w:val="006819D3"/>
    <w:rsid w:val="00681E6D"/>
    <w:rsid w:val="00682001"/>
    <w:rsid w:val="0068236F"/>
    <w:rsid w:val="00682AED"/>
    <w:rsid w:val="00682CB6"/>
    <w:rsid w:val="00682D76"/>
    <w:rsid w:val="00683259"/>
    <w:rsid w:val="00683884"/>
    <w:rsid w:val="00683E49"/>
    <w:rsid w:val="00684174"/>
    <w:rsid w:val="006844C3"/>
    <w:rsid w:val="006850F7"/>
    <w:rsid w:val="00685162"/>
    <w:rsid w:val="006851B4"/>
    <w:rsid w:val="00685628"/>
    <w:rsid w:val="00685DDC"/>
    <w:rsid w:val="00686002"/>
    <w:rsid w:val="006868E5"/>
    <w:rsid w:val="00687739"/>
    <w:rsid w:val="00687E90"/>
    <w:rsid w:val="00690717"/>
    <w:rsid w:val="00691626"/>
    <w:rsid w:val="00692891"/>
    <w:rsid w:val="00692FB7"/>
    <w:rsid w:val="00693110"/>
    <w:rsid w:val="00693E32"/>
    <w:rsid w:val="006946CA"/>
    <w:rsid w:val="00694BBF"/>
    <w:rsid w:val="00695542"/>
    <w:rsid w:val="00695EBC"/>
    <w:rsid w:val="00695F33"/>
    <w:rsid w:val="0069608C"/>
    <w:rsid w:val="006A015B"/>
    <w:rsid w:val="006A18D0"/>
    <w:rsid w:val="006A191C"/>
    <w:rsid w:val="006A1AC1"/>
    <w:rsid w:val="006A1CBC"/>
    <w:rsid w:val="006A1FCA"/>
    <w:rsid w:val="006A229E"/>
    <w:rsid w:val="006A2A2C"/>
    <w:rsid w:val="006A2E1F"/>
    <w:rsid w:val="006A2F1D"/>
    <w:rsid w:val="006A35A8"/>
    <w:rsid w:val="006A3976"/>
    <w:rsid w:val="006A40AA"/>
    <w:rsid w:val="006A46B0"/>
    <w:rsid w:val="006A49F7"/>
    <w:rsid w:val="006A4C5F"/>
    <w:rsid w:val="006A5319"/>
    <w:rsid w:val="006A5390"/>
    <w:rsid w:val="006A54BF"/>
    <w:rsid w:val="006A5A7C"/>
    <w:rsid w:val="006A6035"/>
    <w:rsid w:val="006A6163"/>
    <w:rsid w:val="006A631F"/>
    <w:rsid w:val="006A6685"/>
    <w:rsid w:val="006A7029"/>
    <w:rsid w:val="006A75C6"/>
    <w:rsid w:val="006A7CCD"/>
    <w:rsid w:val="006B0056"/>
    <w:rsid w:val="006B034C"/>
    <w:rsid w:val="006B0FA9"/>
    <w:rsid w:val="006B11E5"/>
    <w:rsid w:val="006B124C"/>
    <w:rsid w:val="006B188E"/>
    <w:rsid w:val="006B3467"/>
    <w:rsid w:val="006B36E2"/>
    <w:rsid w:val="006B4222"/>
    <w:rsid w:val="006B4C58"/>
    <w:rsid w:val="006B5851"/>
    <w:rsid w:val="006B5F04"/>
    <w:rsid w:val="006B5FF7"/>
    <w:rsid w:val="006B6653"/>
    <w:rsid w:val="006B66B9"/>
    <w:rsid w:val="006B70A3"/>
    <w:rsid w:val="006B728F"/>
    <w:rsid w:val="006B72C3"/>
    <w:rsid w:val="006B738C"/>
    <w:rsid w:val="006B7BD3"/>
    <w:rsid w:val="006C0874"/>
    <w:rsid w:val="006C0E14"/>
    <w:rsid w:val="006C1961"/>
    <w:rsid w:val="006C1C5B"/>
    <w:rsid w:val="006C1DFC"/>
    <w:rsid w:val="006C2168"/>
    <w:rsid w:val="006C22FE"/>
    <w:rsid w:val="006C2D37"/>
    <w:rsid w:val="006C3823"/>
    <w:rsid w:val="006C3B46"/>
    <w:rsid w:val="006C48AD"/>
    <w:rsid w:val="006C4F16"/>
    <w:rsid w:val="006C4FAF"/>
    <w:rsid w:val="006C5812"/>
    <w:rsid w:val="006C5B74"/>
    <w:rsid w:val="006C5E82"/>
    <w:rsid w:val="006C5FD2"/>
    <w:rsid w:val="006C6520"/>
    <w:rsid w:val="006C6B2D"/>
    <w:rsid w:val="006C7730"/>
    <w:rsid w:val="006C7CF8"/>
    <w:rsid w:val="006D0BE7"/>
    <w:rsid w:val="006D20A4"/>
    <w:rsid w:val="006D20E5"/>
    <w:rsid w:val="006D2579"/>
    <w:rsid w:val="006D26E3"/>
    <w:rsid w:val="006D2793"/>
    <w:rsid w:val="006D3018"/>
    <w:rsid w:val="006D3153"/>
    <w:rsid w:val="006D3337"/>
    <w:rsid w:val="006D375F"/>
    <w:rsid w:val="006D3785"/>
    <w:rsid w:val="006D3ABA"/>
    <w:rsid w:val="006D3DA4"/>
    <w:rsid w:val="006D5243"/>
    <w:rsid w:val="006D5A30"/>
    <w:rsid w:val="006D6725"/>
    <w:rsid w:val="006D718E"/>
    <w:rsid w:val="006D7394"/>
    <w:rsid w:val="006D7746"/>
    <w:rsid w:val="006E0F2E"/>
    <w:rsid w:val="006E1829"/>
    <w:rsid w:val="006E1F9B"/>
    <w:rsid w:val="006E2511"/>
    <w:rsid w:val="006E2602"/>
    <w:rsid w:val="006E28B1"/>
    <w:rsid w:val="006E2B04"/>
    <w:rsid w:val="006E33D8"/>
    <w:rsid w:val="006E4216"/>
    <w:rsid w:val="006E4D5B"/>
    <w:rsid w:val="006E5855"/>
    <w:rsid w:val="006E7ACE"/>
    <w:rsid w:val="006F020E"/>
    <w:rsid w:val="006F040A"/>
    <w:rsid w:val="006F1AF3"/>
    <w:rsid w:val="006F260B"/>
    <w:rsid w:val="006F2DD3"/>
    <w:rsid w:val="006F2ED6"/>
    <w:rsid w:val="006F35B7"/>
    <w:rsid w:val="006F3745"/>
    <w:rsid w:val="006F37F5"/>
    <w:rsid w:val="006F3AB2"/>
    <w:rsid w:val="006F4D61"/>
    <w:rsid w:val="006F51C9"/>
    <w:rsid w:val="006F58A2"/>
    <w:rsid w:val="006F5E3D"/>
    <w:rsid w:val="006F61C4"/>
    <w:rsid w:val="006F6BCB"/>
    <w:rsid w:val="006F6FDD"/>
    <w:rsid w:val="006F7B55"/>
    <w:rsid w:val="006F7FF4"/>
    <w:rsid w:val="00700608"/>
    <w:rsid w:val="0070098B"/>
    <w:rsid w:val="007013E9"/>
    <w:rsid w:val="0070252C"/>
    <w:rsid w:val="00702BD6"/>
    <w:rsid w:val="007036F0"/>
    <w:rsid w:val="0070376C"/>
    <w:rsid w:val="00703868"/>
    <w:rsid w:val="00704033"/>
    <w:rsid w:val="00704665"/>
    <w:rsid w:val="00704C73"/>
    <w:rsid w:val="0070516F"/>
    <w:rsid w:val="00706853"/>
    <w:rsid w:val="00706C1C"/>
    <w:rsid w:val="00706F64"/>
    <w:rsid w:val="00706FB8"/>
    <w:rsid w:val="00707CB0"/>
    <w:rsid w:val="00707CB1"/>
    <w:rsid w:val="0071057D"/>
    <w:rsid w:val="007105AD"/>
    <w:rsid w:val="00711078"/>
    <w:rsid w:val="0071172C"/>
    <w:rsid w:val="00711C07"/>
    <w:rsid w:val="00711F61"/>
    <w:rsid w:val="00712194"/>
    <w:rsid w:val="00712EF7"/>
    <w:rsid w:val="00712FCC"/>
    <w:rsid w:val="0071499D"/>
    <w:rsid w:val="00714A42"/>
    <w:rsid w:val="00715BB5"/>
    <w:rsid w:val="00716099"/>
    <w:rsid w:val="00716243"/>
    <w:rsid w:val="00716AB9"/>
    <w:rsid w:val="007170DF"/>
    <w:rsid w:val="00717399"/>
    <w:rsid w:val="00717E17"/>
    <w:rsid w:val="007205BD"/>
    <w:rsid w:val="00721873"/>
    <w:rsid w:val="00721B10"/>
    <w:rsid w:val="00722587"/>
    <w:rsid w:val="00723B9A"/>
    <w:rsid w:val="00724CDC"/>
    <w:rsid w:val="00724E7F"/>
    <w:rsid w:val="00724F1B"/>
    <w:rsid w:val="0072504B"/>
    <w:rsid w:val="0072529B"/>
    <w:rsid w:val="007254ED"/>
    <w:rsid w:val="007256D4"/>
    <w:rsid w:val="00725C07"/>
    <w:rsid w:val="00725D1F"/>
    <w:rsid w:val="007277CC"/>
    <w:rsid w:val="007277D5"/>
    <w:rsid w:val="00727FF4"/>
    <w:rsid w:val="00730299"/>
    <w:rsid w:val="00732ED8"/>
    <w:rsid w:val="00733855"/>
    <w:rsid w:val="00733FE0"/>
    <w:rsid w:val="00734AE2"/>
    <w:rsid w:val="007352A1"/>
    <w:rsid w:val="00735A5E"/>
    <w:rsid w:val="00735C33"/>
    <w:rsid w:val="00735EA6"/>
    <w:rsid w:val="0073790D"/>
    <w:rsid w:val="00737940"/>
    <w:rsid w:val="007402FC"/>
    <w:rsid w:val="00740598"/>
    <w:rsid w:val="00740C9C"/>
    <w:rsid w:val="0074123F"/>
    <w:rsid w:val="00741BBE"/>
    <w:rsid w:val="00742790"/>
    <w:rsid w:val="00742D9E"/>
    <w:rsid w:val="00742E30"/>
    <w:rsid w:val="00742EC9"/>
    <w:rsid w:val="0074333F"/>
    <w:rsid w:val="007433EF"/>
    <w:rsid w:val="0074400B"/>
    <w:rsid w:val="007457A1"/>
    <w:rsid w:val="00745B16"/>
    <w:rsid w:val="007461CC"/>
    <w:rsid w:val="0074631B"/>
    <w:rsid w:val="00747A47"/>
    <w:rsid w:val="00747CF0"/>
    <w:rsid w:val="00747E42"/>
    <w:rsid w:val="00750048"/>
    <w:rsid w:val="00750442"/>
    <w:rsid w:val="00750D93"/>
    <w:rsid w:val="00750EC2"/>
    <w:rsid w:val="00751240"/>
    <w:rsid w:val="0075297E"/>
    <w:rsid w:val="00752A71"/>
    <w:rsid w:val="00752EDE"/>
    <w:rsid w:val="00753B4C"/>
    <w:rsid w:val="00753C84"/>
    <w:rsid w:val="007544E8"/>
    <w:rsid w:val="007546EA"/>
    <w:rsid w:val="00755260"/>
    <w:rsid w:val="007552AA"/>
    <w:rsid w:val="00755C40"/>
    <w:rsid w:val="007560F9"/>
    <w:rsid w:val="00756C46"/>
    <w:rsid w:val="00757311"/>
    <w:rsid w:val="00760101"/>
    <w:rsid w:val="007601FC"/>
    <w:rsid w:val="00760697"/>
    <w:rsid w:val="00760F41"/>
    <w:rsid w:val="0076137A"/>
    <w:rsid w:val="00763668"/>
    <w:rsid w:val="007637A0"/>
    <w:rsid w:val="00763F54"/>
    <w:rsid w:val="007643A1"/>
    <w:rsid w:val="007643DB"/>
    <w:rsid w:val="007643EE"/>
    <w:rsid w:val="00764AC9"/>
    <w:rsid w:val="00764EB3"/>
    <w:rsid w:val="0076662A"/>
    <w:rsid w:val="00767028"/>
    <w:rsid w:val="007678A5"/>
    <w:rsid w:val="00767CF0"/>
    <w:rsid w:val="00767D9D"/>
    <w:rsid w:val="00770155"/>
    <w:rsid w:val="007709CF"/>
    <w:rsid w:val="007709DE"/>
    <w:rsid w:val="00770D13"/>
    <w:rsid w:val="00770D4B"/>
    <w:rsid w:val="00770F40"/>
    <w:rsid w:val="00770FCD"/>
    <w:rsid w:val="00773C67"/>
    <w:rsid w:val="0077410F"/>
    <w:rsid w:val="007741FE"/>
    <w:rsid w:val="0077552B"/>
    <w:rsid w:val="00775F95"/>
    <w:rsid w:val="00776027"/>
    <w:rsid w:val="00776237"/>
    <w:rsid w:val="00776C32"/>
    <w:rsid w:val="00777455"/>
    <w:rsid w:val="00777813"/>
    <w:rsid w:val="00777864"/>
    <w:rsid w:val="007778A7"/>
    <w:rsid w:val="00777EE7"/>
    <w:rsid w:val="007812F5"/>
    <w:rsid w:val="007835C7"/>
    <w:rsid w:val="00783A5B"/>
    <w:rsid w:val="0078406E"/>
    <w:rsid w:val="007841BF"/>
    <w:rsid w:val="007845E7"/>
    <w:rsid w:val="0078467E"/>
    <w:rsid w:val="00785080"/>
    <w:rsid w:val="007855C9"/>
    <w:rsid w:val="00785666"/>
    <w:rsid w:val="00785AEC"/>
    <w:rsid w:val="00785FE1"/>
    <w:rsid w:val="007861D1"/>
    <w:rsid w:val="007868A9"/>
    <w:rsid w:val="00786F62"/>
    <w:rsid w:val="00787387"/>
    <w:rsid w:val="0078744E"/>
    <w:rsid w:val="00787984"/>
    <w:rsid w:val="00787D15"/>
    <w:rsid w:val="00787D4C"/>
    <w:rsid w:val="00787F64"/>
    <w:rsid w:val="00787FE0"/>
    <w:rsid w:val="00790159"/>
    <w:rsid w:val="0079015A"/>
    <w:rsid w:val="007901BB"/>
    <w:rsid w:val="00790205"/>
    <w:rsid w:val="007902C0"/>
    <w:rsid w:val="007905B5"/>
    <w:rsid w:val="007905FC"/>
    <w:rsid w:val="007907C7"/>
    <w:rsid w:val="0079100A"/>
    <w:rsid w:val="0079139E"/>
    <w:rsid w:val="007918C7"/>
    <w:rsid w:val="00791C18"/>
    <w:rsid w:val="00792048"/>
    <w:rsid w:val="0079251C"/>
    <w:rsid w:val="007928D9"/>
    <w:rsid w:val="00792A7A"/>
    <w:rsid w:val="00793120"/>
    <w:rsid w:val="00794E4A"/>
    <w:rsid w:val="00794FD0"/>
    <w:rsid w:val="00795093"/>
    <w:rsid w:val="00795322"/>
    <w:rsid w:val="0079635A"/>
    <w:rsid w:val="0079646B"/>
    <w:rsid w:val="00797492"/>
    <w:rsid w:val="007A0B09"/>
    <w:rsid w:val="007A12CB"/>
    <w:rsid w:val="007A1373"/>
    <w:rsid w:val="007A160C"/>
    <w:rsid w:val="007A1780"/>
    <w:rsid w:val="007A27A1"/>
    <w:rsid w:val="007A28E3"/>
    <w:rsid w:val="007A2A93"/>
    <w:rsid w:val="007A2AF5"/>
    <w:rsid w:val="007A2D66"/>
    <w:rsid w:val="007A377A"/>
    <w:rsid w:val="007A4AB0"/>
    <w:rsid w:val="007A51F1"/>
    <w:rsid w:val="007A61C3"/>
    <w:rsid w:val="007A7209"/>
    <w:rsid w:val="007A7CE2"/>
    <w:rsid w:val="007B0299"/>
    <w:rsid w:val="007B04C9"/>
    <w:rsid w:val="007B215B"/>
    <w:rsid w:val="007B2809"/>
    <w:rsid w:val="007B2A1F"/>
    <w:rsid w:val="007B32C2"/>
    <w:rsid w:val="007B3700"/>
    <w:rsid w:val="007B4D7B"/>
    <w:rsid w:val="007B5537"/>
    <w:rsid w:val="007B5E1C"/>
    <w:rsid w:val="007B5E5D"/>
    <w:rsid w:val="007B6060"/>
    <w:rsid w:val="007B6281"/>
    <w:rsid w:val="007B6D28"/>
    <w:rsid w:val="007B7A77"/>
    <w:rsid w:val="007C0237"/>
    <w:rsid w:val="007C0631"/>
    <w:rsid w:val="007C066F"/>
    <w:rsid w:val="007C077E"/>
    <w:rsid w:val="007C16B7"/>
    <w:rsid w:val="007C1C55"/>
    <w:rsid w:val="007C2362"/>
    <w:rsid w:val="007C2C12"/>
    <w:rsid w:val="007C3205"/>
    <w:rsid w:val="007C392C"/>
    <w:rsid w:val="007C3C53"/>
    <w:rsid w:val="007C461D"/>
    <w:rsid w:val="007C4D29"/>
    <w:rsid w:val="007C4E86"/>
    <w:rsid w:val="007C5379"/>
    <w:rsid w:val="007C5D08"/>
    <w:rsid w:val="007C5D36"/>
    <w:rsid w:val="007C6D74"/>
    <w:rsid w:val="007C705C"/>
    <w:rsid w:val="007C7348"/>
    <w:rsid w:val="007C7428"/>
    <w:rsid w:val="007C7875"/>
    <w:rsid w:val="007C7CC7"/>
    <w:rsid w:val="007C7DE5"/>
    <w:rsid w:val="007D0613"/>
    <w:rsid w:val="007D0DA2"/>
    <w:rsid w:val="007D24D1"/>
    <w:rsid w:val="007D2986"/>
    <w:rsid w:val="007D2D86"/>
    <w:rsid w:val="007D327D"/>
    <w:rsid w:val="007D360E"/>
    <w:rsid w:val="007D3657"/>
    <w:rsid w:val="007D3ECF"/>
    <w:rsid w:val="007D42BF"/>
    <w:rsid w:val="007D42E7"/>
    <w:rsid w:val="007D43A7"/>
    <w:rsid w:val="007D4AD2"/>
    <w:rsid w:val="007D4EE7"/>
    <w:rsid w:val="007D502D"/>
    <w:rsid w:val="007D5402"/>
    <w:rsid w:val="007D5B61"/>
    <w:rsid w:val="007D5BA8"/>
    <w:rsid w:val="007D708C"/>
    <w:rsid w:val="007D7634"/>
    <w:rsid w:val="007D7991"/>
    <w:rsid w:val="007E0EF3"/>
    <w:rsid w:val="007E1B34"/>
    <w:rsid w:val="007E1BAA"/>
    <w:rsid w:val="007E2501"/>
    <w:rsid w:val="007E27E3"/>
    <w:rsid w:val="007E47A0"/>
    <w:rsid w:val="007E4CA9"/>
    <w:rsid w:val="007E510D"/>
    <w:rsid w:val="007E5708"/>
    <w:rsid w:val="007E59F5"/>
    <w:rsid w:val="007E5CC0"/>
    <w:rsid w:val="007E5D6E"/>
    <w:rsid w:val="007E64AB"/>
    <w:rsid w:val="007E6933"/>
    <w:rsid w:val="007E6955"/>
    <w:rsid w:val="007E6CCC"/>
    <w:rsid w:val="007E716B"/>
    <w:rsid w:val="007E74CD"/>
    <w:rsid w:val="007E7604"/>
    <w:rsid w:val="007E7B62"/>
    <w:rsid w:val="007E7D91"/>
    <w:rsid w:val="007F023C"/>
    <w:rsid w:val="007F0394"/>
    <w:rsid w:val="007F0C24"/>
    <w:rsid w:val="007F0CF2"/>
    <w:rsid w:val="007F100E"/>
    <w:rsid w:val="007F158A"/>
    <w:rsid w:val="007F222C"/>
    <w:rsid w:val="007F2AA2"/>
    <w:rsid w:val="007F30A3"/>
    <w:rsid w:val="007F3593"/>
    <w:rsid w:val="007F3AB5"/>
    <w:rsid w:val="007F4942"/>
    <w:rsid w:val="007F4EBE"/>
    <w:rsid w:val="007F4F50"/>
    <w:rsid w:val="007F4F7E"/>
    <w:rsid w:val="007F52BB"/>
    <w:rsid w:val="007F579F"/>
    <w:rsid w:val="007F5BDF"/>
    <w:rsid w:val="007F5E87"/>
    <w:rsid w:val="007F69F8"/>
    <w:rsid w:val="007F6CA5"/>
    <w:rsid w:val="007F739C"/>
    <w:rsid w:val="007F7551"/>
    <w:rsid w:val="007F7B76"/>
    <w:rsid w:val="008014BB"/>
    <w:rsid w:val="00801AC4"/>
    <w:rsid w:val="00802401"/>
    <w:rsid w:val="008025C0"/>
    <w:rsid w:val="00803112"/>
    <w:rsid w:val="00803B43"/>
    <w:rsid w:val="00803BA3"/>
    <w:rsid w:val="0080411F"/>
    <w:rsid w:val="00804457"/>
    <w:rsid w:val="008058AB"/>
    <w:rsid w:val="00805AE2"/>
    <w:rsid w:val="00805FCC"/>
    <w:rsid w:val="00806747"/>
    <w:rsid w:val="008073C3"/>
    <w:rsid w:val="00807D9B"/>
    <w:rsid w:val="00807F46"/>
    <w:rsid w:val="00810373"/>
    <w:rsid w:val="00810BCD"/>
    <w:rsid w:val="00811028"/>
    <w:rsid w:val="008110BE"/>
    <w:rsid w:val="00811803"/>
    <w:rsid w:val="008120A9"/>
    <w:rsid w:val="0081241F"/>
    <w:rsid w:val="0081430C"/>
    <w:rsid w:val="0081446F"/>
    <w:rsid w:val="0081534C"/>
    <w:rsid w:val="008154CA"/>
    <w:rsid w:val="008169F9"/>
    <w:rsid w:val="00816AA2"/>
    <w:rsid w:val="00817A1B"/>
    <w:rsid w:val="00817E27"/>
    <w:rsid w:val="00820494"/>
    <w:rsid w:val="0082073F"/>
    <w:rsid w:val="008208A5"/>
    <w:rsid w:val="0082130F"/>
    <w:rsid w:val="00821DDC"/>
    <w:rsid w:val="00822622"/>
    <w:rsid w:val="008226B1"/>
    <w:rsid w:val="00823B97"/>
    <w:rsid w:val="00823CED"/>
    <w:rsid w:val="00824494"/>
    <w:rsid w:val="008244E4"/>
    <w:rsid w:val="00824673"/>
    <w:rsid w:val="00824964"/>
    <w:rsid w:val="008250C5"/>
    <w:rsid w:val="00825190"/>
    <w:rsid w:val="0082667E"/>
    <w:rsid w:val="008267F6"/>
    <w:rsid w:val="00826B88"/>
    <w:rsid w:val="00827CCD"/>
    <w:rsid w:val="00827CF8"/>
    <w:rsid w:val="00830551"/>
    <w:rsid w:val="008313EE"/>
    <w:rsid w:val="0083195B"/>
    <w:rsid w:val="00831B28"/>
    <w:rsid w:val="00831F7E"/>
    <w:rsid w:val="00831FCC"/>
    <w:rsid w:val="008320F4"/>
    <w:rsid w:val="00832E92"/>
    <w:rsid w:val="0083394D"/>
    <w:rsid w:val="00833B5C"/>
    <w:rsid w:val="008347EE"/>
    <w:rsid w:val="00836D3D"/>
    <w:rsid w:val="00836FC6"/>
    <w:rsid w:val="00837E91"/>
    <w:rsid w:val="00841680"/>
    <w:rsid w:val="00843081"/>
    <w:rsid w:val="008438A1"/>
    <w:rsid w:val="00843BE3"/>
    <w:rsid w:val="00843DDE"/>
    <w:rsid w:val="00844BB1"/>
    <w:rsid w:val="00844D18"/>
    <w:rsid w:val="00845B8C"/>
    <w:rsid w:val="00846316"/>
    <w:rsid w:val="00846A40"/>
    <w:rsid w:val="008502A2"/>
    <w:rsid w:val="00850327"/>
    <w:rsid w:val="008525FC"/>
    <w:rsid w:val="00852A00"/>
    <w:rsid w:val="00852B28"/>
    <w:rsid w:val="00852F60"/>
    <w:rsid w:val="00853062"/>
    <w:rsid w:val="00853248"/>
    <w:rsid w:val="00853918"/>
    <w:rsid w:val="00853F5B"/>
    <w:rsid w:val="00854AC4"/>
    <w:rsid w:val="00854DE7"/>
    <w:rsid w:val="00854F51"/>
    <w:rsid w:val="00855245"/>
    <w:rsid w:val="0085693D"/>
    <w:rsid w:val="00856DA6"/>
    <w:rsid w:val="00857287"/>
    <w:rsid w:val="008574F8"/>
    <w:rsid w:val="008577C2"/>
    <w:rsid w:val="00857905"/>
    <w:rsid w:val="008579A8"/>
    <w:rsid w:val="00857D11"/>
    <w:rsid w:val="008602D3"/>
    <w:rsid w:val="008603A9"/>
    <w:rsid w:val="00861483"/>
    <w:rsid w:val="00861494"/>
    <w:rsid w:val="00861B05"/>
    <w:rsid w:val="008623A9"/>
    <w:rsid w:val="0086323A"/>
    <w:rsid w:val="008639CC"/>
    <w:rsid w:val="00863A9E"/>
    <w:rsid w:val="00863B6B"/>
    <w:rsid w:val="008642F6"/>
    <w:rsid w:val="0086468C"/>
    <w:rsid w:val="00864AB2"/>
    <w:rsid w:val="00864CB8"/>
    <w:rsid w:val="00864E1F"/>
    <w:rsid w:val="00865E09"/>
    <w:rsid w:val="0086640A"/>
    <w:rsid w:val="00867455"/>
    <w:rsid w:val="0086750B"/>
    <w:rsid w:val="00870228"/>
    <w:rsid w:val="008705FD"/>
    <w:rsid w:val="008714BE"/>
    <w:rsid w:val="0087179C"/>
    <w:rsid w:val="008722CD"/>
    <w:rsid w:val="0087262E"/>
    <w:rsid w:val="00872891"/>
    <w:rsid w:val="00872BD8"/>
    <w:rsid w:val="008731AB"/>
    <w:rsid w:val="008731C7"/>
    <w:rsid w:val="0087416D"/>
    <w:rsid w:val="0087477D"/>
    <w:rsid w:val="00874EB6"/>
    <w:rsid w:val="008752A6"/>
    <w:rsid w:val="00876821"/>
    <w:rsid w:val="00876A9F"/>
    <w:rsid w:val="0087717D"/>
    <w:rsid w:val="008773B8"/>
    <w:rsid w:val="00880354"/>
    <w:rsid w:val="00880551"/>
    <w:rsid w:val="00881606"/>
    <w:rsid w:val="008820CC"/>
    <w:rsid w:val="00884DB0"/>
    <w:rsid w:val="00885C3A"/>
    <w:rsid w:val="00886809"/>
    <w:rsid w:val="00886825"/>
    <w:rsid w:val="00886C82"/>
    <w:rsid w:val="00887573"/>
    <w:rsid w:val="008877DA"/>
    <w:rsid w:val="00887862"/>
    <w:rsid w:val="00887997"/>
    <w:rsid w:val="008904B9"/>
    <w:rsid w:val="00890964"/>
    <w:rsid w:val="00890B90"/>
    <w:rsid w:val="00890D31"/>
    <w:rsid w:val="00891351"/>
    <w:rsid w:val="00891749"/>
    <w:rsid w:val="00892581"/>
    <w:rsid w:val="00893357"/>
    <w:rsid w:val="00893680"/>
    <w:rsid w:val="008946CC"/>
    <w:rsid w:val="0089491A"/>
    <w:rsid w:val="00897483"/>
    <w:rsid w:val="00897AB3"/>
    <w:rsid w:val="008A02C4"/>
    <w:rsid w:val="008A058D"/>
    <w:rsid w:val="008A07CE"/>
    <w:rsid w:val="008A0CC0"/>
    <w:rsid w:val="008A0FE6"/>
    <w:rsid w:val="008A1162"/>
    <w:rsid w:val="008A1F35"/>
    <w:rsid w:val="008A217E"/>
    <w:rsid w:val="008A28FC"/>
    <w:rsid w:val="008A2CB7"/>
    <w:rsid w:val="008A3BCA"/>
    <w:rsid w:val="008A4001"/>
    <w:rsid w:val="008A435E"/>
    <w:rsid w:val="008A44AF"/>
    <w:rsid w:val="008A54E8"/>
    <w:rsid w:val="008A54F2"/>
    <w:rsid w:val="008A5849"/>
    <w:rsid w:val="008A59E1"/>
    <w:rsid w:val="008A63A3"/>
    <w:rsid w:val="008A6F92"/>
    <w:rsid w:val="008A7426"/>
    <w:rsid w:val="008A76A0"/>
    <w:rsid w:val="008B0BAF"/>
    <w:rsid w:val="008B0E92"/>
    <w:rsid w:val="008B2167"/>
    <w:rsid w:val="008B2230"/>
    <w:rsid w:val="008B2258"/>
    <w:rsid w:val="008B259A"/>
    <w:rsid w:val="008B2A80"/>
    <w:rsid w:val="008B332A"/>
    <w:rsid w:val="008B478A"/>
    <w:rsid w:val="008B5076"/>
    <w:rsid w:val="008B5782"/>
    <w:rsid w:val="008B63BE"/>
    <w:rsid w:val="008B6650"/>
    <w:rsid w:val="008B68E1"/>
    <w:rsid w:val="008B6CB2"/>
    <w:rsid w:val="008B7572"/>
    <w:rsid w:val="008C0020"/>
    <w:rsid w:val="008C00E6"/>
    <w:rsid w:val="008C104E"/>
    <w:rsid w:val="008C2005"/>
    <w:rsid w:val="008C23E1"/>
    <w:rsid w:val="008C303C"/>
    <w:rsid w:val="008C3324"/>
    <w:rsid w:val="008C38E8"/>
    <w:rsid w:val="008C46CC"/>
    <w:rsid w:val="008C4BCC"/>
    <w:rsid w:val="008C5365"/>
    <w:rsid w:val="008C5516"/>
    <w:rsid w:val="008C58A1"/>
    <w:rsid w:val="008C5A83"/>
    <w:rsid w:val="008C5F9D"/>
    <w:rsid w:val="008C6050"/>
    <w:rsid w:val="008C6A89"/>
    <w:rsid w:val="008C6B10"/>
    <w:rsid w:val="008C6D52"/>
    <w:rsid w:val="008C6E54"/>
    <w:rsid w:val="008C709B"/>
    <w:rsid w:val="008C7186"/>
    <w:rsid w:val="008C72D5"/>
    <w:rsid w:val="008C7B2C"/>
    <w:rsid w:val="008D0614"/>
    <w:rsid w:val="008D1619"/>
    <w:rsid w:val="008D1E64"/>
    <w:rsid w:val="008D26C4"/>
    <w:rsid w:val="008D308D"/>
    <w:rsid w:val="008D36CC"/>
    <w:rsid w:val="008D46F4"/>
    <w:rsid w:val="008D4AAE"/>
    <w:rsid w:val="008D4F91"/>
    <w:rsid w:val="008D60E6"/>
    <w:rsid w:val="008D63FE"/>
    <w:rsid w:val="008D6E9F"/>
    <w:rsid w:val="008D7A16"/>
    <w:rsid w:val="008E0251"/>
    <w:rsid w:val="008E19DC"/>
    <w:rsid w:val="008E1CFC"/>
    <w:rsid w:val="008E2471"/>
    <w:rsid w:val="008E31C5"/>
    <w:rsid w:val="008E4425"/>
    <w:rsid w:val="008E4B52"/>
    <w:rsid w:val="008E547B"/>
    <w:rsid w:val="008E5A6D"/>
    <w:rsid w:val="008E5DFE"/>
    <w:rsid w:val="008E632E"/>
    <w:rsid w:val="008E73A8"/>
    <w:rsid w:val="008F0120"/>
    <w:rsid w:val="008F184B"/>
    <w:rsid w:val="008F1C91"/>
    <w:rsid w:val="008F37C9"/>
    <w:rsid w:val="008F4B0D"/>
    <w:rsid w:val="008F4B4F"/>
    <w:rsid w:val="008F50E9"/>
    <w:rsid w:val="008F566B"/>
    <w:rsid w:val="008F5A4D"/>
    <w:rsid w:val="008F5B17"/>
    <w:rsid w:val="008F5B2B"/>
    <w:rsid w:val="008F68DA"/>
    <w:rsid w:val="008F6CE4"/>
    <w:rsid w:val="008F71E1"/>
    <w:rsid w:val="008F7297"/>
    <w:rsid w:val="008F7FAF"/>
    <w:rsid w:val="009000F8"/>
    <w:rsid w:val="0090197A"/>
    <w:rsid w:val="009027B8"/>
    <w:rsid w:val="00902B22"/>
    <w:rsid w:val="00902D7C"/>
    <w:rsid w:val="00903271"/>
    <w:rsid w:val="00903287"/>
    <w:rsid w:val="0090391E"/>
    <w:rsid w:val="00903FCB"/>
    <w:rsid w:val="00904610"/>
    <w:rsid w:val="009063B6"/>
    <w:rsid w:val="00906420"/>
    <w:rsid w:val="00906AE6"/>
    <w:rsid w:val="00906D24"/>
    <w:rsid w:val="00906F7A"/>
    <w:rsid w:val="00907049"/>
    <w:rsid w:val="0090752B"/>
    <w:rsid w:val="009077E0"/>
    <w:rsid w:val="00910399"/>
    <w:rsid w:val="009104D2"/>
    <w:rsid w:val="009105BC"/>
    <w:rsid w:val="009108AD"/>
    <w:rsid w:val="00911184"/>
    <w:rsid w:val="00911FDC"/>
    <w:rsid w:val="009125D2"/>
    <w:rsid w:val="00912EAC"/>
    <w:rsid w:val="009130FE"/>
    <w:rsid w:val="00913110"/>
    <w:rsid w:val="00914453"/>
    <w:rsid w:val="00915294"/>
    <w:rsid w:val="0091543A"/>
    <w:rsid w:val="009155D1"/>
    <w:rsid w:val="009156EE"/>
    <w:rsid w:val="00915E8A"/>
    <w:rsid w:val="009163F6"/>
    <w:rsid w:val="009165EA"/>
    <w:rsid w:val="009169A5"/>
    <w:rsid w:val="0091707E"/>
    <w:rsid w:val="009176E8"/>
    <w:rsid w:val="00917B02"/>
    <w:rsid w:val="0092038E"/>
    <w:rsid w:val="00920937"/>
    <w:rsid w:val="00921134"/>
    <w:rsid w:val="009212E6"/>
    <w:rsid w:val="00921328"/>
    <w:rsid w:val="0092146A"/>
    <w:rsid w:val="00921C5B"/>
    <w:rsid w:val="00922155"/>
    <w:rsid w:val="00922483"/>
    <w:rsid w:val="0092270F"/>
    <w:rsid w:val="009247B6"/>
    <w:rsid w:val="00924F07"/>
    <w:rsid w:val="0092533C"/>
    <w:rsid w:val="009256A7"/>
    <w:rsid w:val="009258EE"/>
    <w:rsid w:val="00925C36"/>
    <w:rsid w:val="00925CF2"/>
    <w:rsid w:val="00925D07"/>
    <w:rsid w:val="00926128"/>
    <w:rsid w:val="0092659E"/>
    <w:rsid w:val="009267BC"/>
    <w:rsid w:val="009267ED"/>
    <w:rsid w:val="00926EC4"/>
    <w:rsid w:val="009278B3"/>
    <w:rsid w:val="00927E23"/>
    <w:rsid w:val="00931DA6"/>
    <w:rsid w:val="00932674"/>
    <w:rsid w:val="00933F16"/>
    <w:rsid w:val="009348EC"/>
    <w:rsid w:val="009355B7"/>
    <w:rsid w:val="00935DF8"/>
    <w:rsid w:val="009360DB"/>
    <w:rsid w:val="0093676B"/>
    <w:rsid w:val="00936924"/>
    <w:rsid w:val="009376F3"/>
    <w:rsid w:val="0093774F"/>
    <w:rsid w:val="0093787B"/>
    <w:rsid w:val="00937950"/>
    <w:rsid w:val="009403B5"/>
    <w:rsid w:val="009422F4"/>
    <w:rsid w:val="0094256E"/>
    <w:rsid w:val="009429B2"/>
    <w:rsid w:val="00942B1F"/>
    <w:rsid w:val="009432AE"/>
    <w:rsid w:val="009437C6"/>
    <w:rsid w:val="00943AAC"/>
    <w:rsid w:val="009442CC"/>
    <w:rsid w:val="00944407"/>
    <w:rsid w:val="0094459B"/>
    <w:rsid w:val="00944B4E"/>
    <w:rsid w:val="00945700"/>
    <w:rsid w:val="00945F6F"/>
    <w:rsid w:val="0094615A"/>
    <w:rsid w:val="009461ED"/>
    <w:rsid w:val="00946FAB"/>
    <w:rsid w:val="0095022C"/>
    <w:rsid w:val="009502F5"/>
    <w:rsid w:val="00950380"/>
    <w:rsid w:val="009507EA"/>
    <w:rsid w:val="00950DAD"/>
    <w:rsid w:val="009516F8"/>
    <w:rsid w:val="0095171C"/>
    <w:rsid w:val="00951E6C"/>
    <w:rsid w:val="00951ED6"/>
    <w:rsid w:val="009520BD"/>
    <w:rsid w:val="00952306"/>
    <w:rsid w:val="009528DB"/>
    <w:rsid w:val="00952EE9"/>
    <w:rsid w:val="009534C5"/>
    <w:rsid w:val="009537F7"/>
    <w:rsid w:val="009541CD"/>
    <w:rsid w:val="00954423"/>
    <w:rsid w:val="00954E1D"/>
    <w:rsid w:val="00955837"/>
    <w:rsid w:val="00955E63"/>
    <w:rsid w:val="009569E6"/>
    <w:rsid w:val="009572E7"/>
    <w:rsid w:val="0095774F"/>
    <w:rsid w:val="00960F69"/>
    <w:rsid w:val="009614EB"/>
    <w:rsid w:val="0096197C"/>
    <w:rsid w:val="00961BB0"/>
    <w:rsid w:val="00961FAF"/>
    <w:rsid w:val="00962D03"/>
    <w:rsid w:val="00962F70"/>
    <w:rsid w:val="009630B9"/>
    <w:rsid w:val="00963180"/>
    <w:rsid w:val="009639C6"/>
    <w:rsid w:val="00964178"/>
    <w:rsid w:val="009644CB"/>
    <w:rsid w:val="009645AD"/>
    <w:rsid w:val="00965275"/>
    <w:rsid w:val="009652C0"/>
    <w:rsid w:val="009656A4"/>
    <w:rsid w:val="009658D8"/>
    <w:rsid w:val="00965928"/>
    <w:rsid w:val="00966895"/>
    <w:rsid w:val="00966CD3"/>
    <w:rsid w:val="0096751A"/>
    <w:rsid w:val="00967791"/>
    <w:rsid w:val="00967E88"/>
    <w:rsid w:val="00970273"/>
    <w:rsid w:val="009702DD"/>
    <w:rsid w:val="00970BC0"/>
    <w:rsid w:val="00971A8F"/>
    <w:rsid w:val="00971EB5"/>
    <w:rsid w:val="00972117"/>
    <w:rsid w:val="00972DDA"/>
    <w:rsid w:val="00972EFB"/>
    <w:rsid w:val="00972F93"/>
    <w:rsid w:val="00973091"/>
    <w:rsid w:val="009731FE"/>
    <w:rsid w:val="00973308"/>
    <w:rsid w:val="00973876"/>
    <w:rsid w:val="00973C44"/>
    <w:rsid w:val="00973EDA"/>
    <w:rsid w:val="009743FF"/>
    <w:rsid w:val="009745B1"/>
    <w:rsid w:val="00974656"/>
    <w:rsid w:val="00974E20"/>
    <w:rsid w:val="0097500B"/>
    <w:rsid w:val="00975745"/>
    <w:rsid w:val="0097583B"/>
    <w:rsid w:val="009759BE"/>
    <w:rsid w:val="009759C5"/>
    <w:rsid w:val="00975A87"/>
    <w:rsid w:val="009766BD"/>
    <w:rsid w:val="009767A8"/>
    <w:rsid w:val="009776AD"/>
    <w:rsid w:val="00977B13"/>
    <w:rsid w:val="00977B86"/>
    <w:rsid w:val="00977C25"/>
    <w:rsid w:val="00980E6C"/>
    <w:rsid w:val="0098157A"/>
    <w:rsid w:val="0098216C"/>
    <w:rsid w:val="00982221"/>
    <w:rsid w:val="009825F8"/>
    <w:rsid w:val="00982823"/>
    <w:rsid w:val="009828B9"/>
    <w:rsid w:val="009838E8"/>
    <w:rsid w:val="0098399C"/>
    <w:rsid w:val="009842B2"/>
    <w:rsid w:val="0098447D"/>
    <w:rsid w:val="00984856"/>
    <w:rsid w:val="0098487A"/>
    <w:rsid w:val="009855EC"/>
    <w:rsid w:val="00985AE0"/>
    <w:rsid w:val="00987903"/>
    <w:rsid w:val="00990360"/>
    <w:rsid w:val="009903FB"/>
    <w:rsid w:val="00990642"/>
    <w:rsid w:val="00990982"/>
    <w:rsid w:val="00991283"/>
    <w:rsid w:val="00991996"/>
    <w:rsid w:val="00992A5A"/>
    <w:rsid w:val="00992D01"/>
    <w:rsid w:val="00993DC9"/>
    <w:rsid w:val="009943BE"/>
    <w:rsid w:val="00994632"/>
    <w:rsid w:val="009947BB"/>
    <w:rsid w:val="00994E42"/>
    <w:rsid w:val="009951D2"/>
    <w:rsid w:val="009954F2"/>
    <w:rsid w:val="00995561"/>
    <w:rsid w:val="00995777"/>
    <w:rsid w:val="009959BB"/>
    <w:rsid w:val="00995A89"/>
    <w:rsid w:val="00995F6A"/>
    <w:rsid w:val="00996B75"/>
    <w:rsid w:val="00996DBD"/>
    <w:rsid w:val="009976F1"/>
    <w:rsid w:val="00997F31"/>
    <w:rsid w:val="009A01BE"/>
    <w:rsid w:val="009A041C"/>
    <w:rsid w:val="009A0C37"/>
    <w:rsid w:val="009A2504"/>
    <w:rsid w:val="009A2BF1"/>
    <w:rsid w:val="009A2DAD"/>
    <w:rsid w:val="009A32F2"/>
    <w:rsid w:val="009A523F"/>
    <w:rsid w:val="009A5C05"/>
    <w:rsid w:val="009A5CDD"/>
    <w:rsid w:val="009A6478"/>
    <w:rsid w:val="009A6DDA"/>
    <w:rsid w:val="009A7C4F"/>
    <w:rsid w:val="009B0791"/>
    <w:rsid w:val="009B09FC"/>
    <w:rsid w:val="009B0FA1"/>
    <w:rsid w:val="009B18CC"/>
    <w:rsid w:val="009B1A0A"/>
    <w:rsid w:val="009B1A10"/>
    <w:rsid w:val="009B2247"/>
    <w:rsid w:val="009B2474"/>
    <w:rsid w:val="009B2557"/>
    <w:rsid w:val="009B2AB3"/>
    <w:rsid w:val="009B4344"/>
    <w:rsid w:val="009B5046"/>
    <w:rsid w:val="009B51A1"/>
    <w:rsid w:val="009B55ED"/>
    <w:rsid w:val="009B5650"/>
    <w:rsid w:val="009B5C68"/>
    <w:rsid w:val="009B5D04"/>
    <w:rsid w:val="009B777E"/>
    <w:rsid w:val="009B7C1F"/>
    <w:rsid w:val="009C02F5"/>
    <w:rsid w:val="009C035F"/>
    <w:rsid w:val="009C2014"/>
    <w:rsid w:val="009C2AF6"/>
    <w:rsid w:val="009C3B99"/>
    <w:rsid w:val="009C440E"/>
    <w:rsid w:val="009C462B"/>
    <w:rsid w:val="009C489E"/>
    <w:rsid w:val="009C4ABD"/>
    <w:rsid w:val="009C4B60"/>
    <w:rsid w:val="009C4BCA"/>
    <w:rsid w:val="009C4BE3"/>
    <w:rsid w:val="009C4F08"/>
    <w:rsid w:val="009C4F35"/>
    <w:rsid w:val="009C52FA"/>
    <w:rsid w:val="009C5635"/>
    <w:rsid w:val="009C5830"/>
    <w:rsid w:val="009C5CC5"/>
    <w:rsid w:val="009C5FDF"/>
    <w:rsid w:val="009C690B"/>
    <w:rsid w:val="009C74ED"/>
    <w:rsid w:val="009C79AE"/>
    <w:rsid w:val="009C7AD4"/>
    <w:rsid w:val="009C7B44"/>
    <w:rsid w:val="009D03E3"/>
    <w:rsid w:val="009D07DF"/>
    <w:rsid w:val="009D0A04"/>
    <w:rsid w:val="009D120C"/>
    <w:rsid w:val="009D2739"/>
    <w:rsid w:val="009D285A"/>
    <w:rsid w:val="009D2C1E"/>
    <w:rsid w:val="009D2F95"/>
    <w:rsid w:val="009D3159"/>
    <w:rsid w:val="009D3462"/>
    <w:rsid w:val="009D3EB3"/>
    <w:rsid w:val="009D4025"/>
    <w:rsid w:val="009D430F"/>
    <w:rsid w:val="009D4E7A"/>
    <w:rsid w:val="009D5560"/>
    <w:rsid w:val="009D5EF1"/>
    <w:rsid w:val="009D6156"/>
    <w:rsid w:val="009D6EAE"/>
    <w:rsid w:val="009D75F5"/>
    <w:rsid w:val="009D7844"/>
    <w:rsid w:val="009D7CA9"/>
    <w:rsid w:val="009E0683"/>
    <w:rsid w:val="009E0954"/>
    <w:rsid w:val="009E1226"/>
    <w:rsid w:val="009E1E27"/>
    <w:rsid w:val="009E2574"/>
    <w:rsid w:val="009E3214"/>
    <w:rsid w:val="009E3CAC"/>
    <w:rsid w:val="009E4361"/>
    <w:rsid w:val="009E4B32"/>
    <w:rsid w:val="009E502F"/>
    <w:rsid w:val="009E5275"/>
    <w:rsid w:val="009E5408"/>
    <w:rsid w:val="009E60FD"/>
    <w:rsid w:val="009E634B"/>
    <w:rsid w:val="009E6574"/>
    <w:rsid w:val="009E65C6"/>
    <w:rsid w:val="009E6B82"/>
    <w:rsid w:val="009E6BA8"/>
    <w:rsid w:val="009E6E1D"/>
    <w:rsid w:val="009E7A89"/>
    <w:rsid w:val="009E7A94"/>
    <w:rsid w:val="009F0051"/>
    <w:rsid w:val="009F0399"/>
    <w:rsid w:val="009F09BA"/>
    <w:rsid w:val="009F113E"/>
    <w:rsid w:val="009F17F1"/>
    <w:rsid w:val="009F17FD"/>
    <w:rsid w:val="009F18B6"/>
    <w:rsid w:val="009F230F"/>
    <w:rsid w:val="009F29E3"/>
    <w:rsid w:val="009F2C5B"/>
    <w:rsid w:val="009F4411"/>
    <w:rsid w:val="009F4852"/>
    <w:rsid w:val="009F4C7D"/>
    <w:rsid w:val="009F4C82"/>
    <w:rsid w:val="009F4FB2"/>
    <w:rsid w:val="009F544E"/>
    <w:rsid w:val="009F57A2"/>
    <w:rsid w:val="009F5EB0"/>
    <w:rsid w:val="009F693D"/>
    <w:rsid w:val="009F6D9E"/>
    <w:rsid w:val="009F70EA"/>
    <w:rsid w:val="009F74B7"/>
    <w:rsid w:val="00A00083"/>
    <w:rsid w:val="00A00149"/>
    <w:rsid w:val="00A0019A"/>
    <w:rsid w:val="00A002DE"/>
    <w:rsid w:val="00A0045F"/>
    <w:rsid w:val="00A00D59"/>
    <w:rsid w:val="00A00D97"/>
    <w:rsid w:val="00A010EE"/>
    <w:rsid w:val="00A01126"/>
    <w:rsid w:val="00A0286A"/>
    <w:rsid w:val="00A02EB4"/>
    <w:rsid w:val="00A02FEC"/>
    <w:rsid w:val="00A0324D"/>
    <w:rsid w:val="00A045A3"/>
    <w:rsid w:val="00A057A8"/>
    <w:rsid w:val="00A06AFC"/>
    <w:rsid w:val="00A06C28"/>
    <w:rsid w:val="00A06C4D"/>
    <w:rsid w:val="00A06D27"/>
    <w:rsid w:val="00A06F79"/>
    <w:rsid w:val="00A0727E"/>
    <w:rsid w:val="00A10617"/>
    <w:rsid w:val="00A10660"/>
    <w:rsid w:val="00A10A48"/>
    <w:rsid w:val="00A10BF4"/>
    <w:rsid w:val="00A11955"/>
    <w:rsid w:val="00A12469"/>
    <w:rsid w:val="00A13435"/>
    <w:rsid w:val="00A1392D"/>
    <w:rsid w:val="00A13CE1"/>
    <w:rsid w:val="00A1401A"/>
    <w:rsid w:val="00A14110"/>
    <w:rsid w:val="00A14A23"/>
    <w:rsid w:val="00A14E0C"/>
    <w:rsid w:val="00A159F7"/>
    <w:rsid w:val="00A1618D"/>
    <w:rsid w:val="00A1630E"/>
    <w:rsid w:val="00A16A85"/>
    <w:rsid w:val="00A17479"/>
    <w:rsid w:val="00A17C97"/>
    <w:rsid w:val="00A17EA6"/>
    <w:rsid w:val="00A204F1"/>
    <w:rsid w:val="00A206CD"/>
    <w:rsid w:val="00A20736"/>
    <w:rsid w:val="00A2091B"/>
    <w:rsid w:val="00A20CA1"/>
    <w:rsid w:val="00A20E1B"/>
    <w:rsid w:val="00A21927"/>
    <w:rsid w:val="00A227CE"/>
    <w:rsid w:val="00A229E9"/>
    <w:rsid w:val="00A237A7"/>
    <w:rsid w:val="00A23C65"/>
    <w:rsid w:val="00A24373"/>
    <w:rsid w:val="00A25AAC"/>
    <w:rsid w:val="00A25C7E"/>
    <w:rsid w:val="00A25CAE"/>
    <w:rsid w:val="00A2625A"/>
    <w:rsid w:val="00A26504"/>
    <w:rsid w:val="00A27797"/>
    <w:rsid w:val="00A27F69"/>
    <w:rsid w:val="00A31485"/>
    <w:rsid w:val="00A31ABD"/>
    <w:rsid w:val="00A32B62"/>
    <w:rsid w:val="00A33A70"/>
    <w:rsid w:val="00A3404A"/>
    <w:rsid w:val="00A340DD"/>
    <w:rsid w:val="00A34319"/>
    <w:rsid w:val="00A345C4"/>
    <w:rsid w:val="00A34641"/>
    <w:rsid w:val="00A34C24"/>
    <w:rsid w:val="00A350AC"/>
    <w:rsid w:val="00A3607E"/>
    <w:rsid w:val="00A36993"/>
    <w:rsid w:val="00A36FED"/>
    <w:rsid w:val="00A37AE6"/>
    <w:rsid w:val="00A37F10"/>
    <w:rsid w:val="00A410E4"/>
    <w:rsid w:val="00A411CA"/>
    <w:rsid w:val="00A415EA"/>
    <w:rsid w:val="00A41923"/>
    <w:rsid w:val="00A434C4"/>
    <w:rsid w:val="00A43BD8"/>
    <w:rsid w:val="00A43CAC"/>
    <w:rsid w:val="00A4502C"/>
    <w:rsid w:val="00A46216"/>
    <w:rsid w:val="00A465C3"/>
    <w:rsid w:val="00A46638"/>
    <w:rsid w:val="00A46CF1"/>
    <w:rsid w:val="00A472E2"/>
    <w:rsid w:val="00A47ABE"/>
    <w:rsid w:val="00A47B83"/>
    <w:rsid w:val="00A501A5"/>
    <w:rsid w:val="00A506E2"/>
    <w:rsid w:val="00A50B59"/>
    <w:rsid w:val="00A50DCE"/>
    <w:rsid w:val="00A513A8"/>
    <w:rsid w:val="00A52EB9"/>
    <w:rsid w:val="00A53781"/>
    <w:rsid w:val="00A5388D"/>
    <w:rsid w:val="00A53919"/>
    <w:rsid w:val="00A5399B"/>
    <w:rsid w:val="00A542D0"/>
    <w:rsid w:val="00A549B8"/>
    <w:rsid w:val="00A54BD3"/>
    <w:rsid w:val="00A54E55"/>
    <w:rsid w:val="00A550E1"/>
    <w:rsid w:val="00A55320"/>
    <w:rsid w:val="00A5577A"/>
    <w:rsid w:val="00A558EA"/>
    <w:rsid w:val="00A55C1C"/>
    <w:rsid w:val="00A5684B"/>
    <w:rsid w:val="00A56C79"/>
    <w:rsid w:val="00A56E9F"/>
    <w:rsid w:val="00A571DB"/>
    <w:rsid w:val="00A578AB"/>
    <w:rsid w:val="00A60CD5"/>
    <w:rsid w:val="00A60E87"/>
    <w:rsid w:val="00A61B4C"/>
    <w:rsid w:val="00A61F51"/>
    <w:rsid w:val="00A621AE"/>
    <w:rsid w:val="00A623AB"/>
    <w:rsid w:val="00A6293F"/>
    <w:rsid w:val="00A63335"/>
    <w:rsid w:val="00A646EA"/>
    <w:rsid w:val="00A6512B"/>
    <w:rsid w:val="00A65622"/>
    <w:rsid w:val="00A66264"/>
    <w:rsid w:val="00A669DD"/>
    <w:rsid w:val="00A66D88"/>
    <w:rsid w:val="00A66E6C"/>
    <w:rsid w:val="00A67346"/>
    <w:rsid w:val="00A70356"/>
    <w:rsid w:val="00A706F8"/>
    <w:rsid w:val="00A70777"/>
    <w:rsid w:val="00A70B47"/>
    <w:rsid w:val="00A71BBF"/>
    <w:rsid w:val="00A72099"/>
    <w:rsid w:val="00A73416"/>
    <w:rsid w:val="00A7376F"/>
    <w:rsid w:val="00A74060"/>
    <w:rsid w:val="00A74166"/>
    <w:rsid w:val="00A741CF"/>
    <w:rsid w:val="00A74792"/>
    <w:rsid w:val="00A74B0E"/>
    <w:rsid w:val="00A75521"/>
    <w:rsid w:val="00A756A6"/>
    <w:rsid w:val="00A76457"/>
    <w:rsid w:val="00A7646D"/>
    <w:rsid w:val="00A767FA"/>
    <w:rsid w:val="00A76C5E"/>
    <w:rsid w:val="00A77ADC"/>
    <w:rsid w:val="00A77C9B"/>
    <w:rsid w:val="00A80582"/>
    <w:rsid w:val="00A814B3"/>
    <w:rsid w:val="00A8186B"/>
    <w:rsid w:val="00A818F2"/>
    <w:rsid w:val="00A819BD"/>
    <w:rsid w:val="00A81C8F"/>
    <w:rsid w:val="00A82EEA"/>
    <w:rsid w:val="00A83354"/>
    <w:rsid w:val="00A83D38"/>
    <w:rsid w:val="00A83DC8"/>
    <w:rsid w:val="00A83EC5"/>
    <w:rsid w:val="00A84566"/>
    <w:rsid w:val="00A84BFD"/>
    <w:rsid w:val="00A84F35"/>
    <w:rsid w:val="00A85A1A"/>
    <w:rsid w:val="00A85C65"/>
    <w:rsid w:val="00A85D51"/>
    <w:rsid w:val="00A86E21"/>
    <w:rsid w:val="00A86E3C"/>
    <w:rsid w:val="00A87565"/>
    <w:rsid w:val="00A8758F"/>
    <w:rsid w:val="00A90190"/>
    <w:rsid w:val="00A90A98"/>
    <w:rsid w:val="00A90E0A"/>
    <w:rsid w:val="00A9127F"/>
    <w:rsid w:val="00A923AE"/>
    <w:rsid w:val="00A92A14"/>
    <w:rsid w:val="00A94852"/>
    <w:rsid w:val="00A94B1A"/>
    <w:rsid w:val="00A950B1"/>
    <w:rsid w:val="00A951EB"/>
    <w:rsid w:val="00A954C9"/>
    <w:rsid w:val="00A95A0B"/>
    <w:rsid w:val="00A95AA1"/>
    <w:rsid w:val="00A96526"/>
    <w:rsid w:val="00A96872"/>
    <w:rsid w:val="00A97539"/>
    <w:rsid w:val="00A97B32"/>
    <w:rsid w:val="00A97E17"/>
    <w:rsid w:val="00AA19D8"/>
    <w:rsid w:val="00AA24C5"/>
    <w:rsid w:val="00AA278D"/>
    <w:rsid w:val="00AA2AB4"/>
    <w:rsid w:val="00AA2DFA"/>
    <w:rsid w:val="00AA2EBF"/>
    <w:rsid w:val="00AA2F3B"/>
    <w:rsid w:val="00AA32BF"/>
    <w:rsid w:val="00AA3521"/>
    <w:rsid w:val="00AA4F03"/>
    <w:rsid w:val="00AA5500"/>
    <w:rsid w:val="00AA6CD7"/>
    <w:rsid w:val="00AA72C5"/>
    <w:rsid w:val="00AA791F"/>
    <w:rsid w:val="00AA7C00"/>
    <w:rsid w:val="00AA7D57"/>
    <w:rsid w:val="00AB0741"/>
    <w:rsid w:val="00AB0CE9"/>
    <w:rsid w:val="00AB10D4"/>
    <w:rsid w:val="00AB1375"/>
    <w:rsid w:val="00AB16F7"/>
    <w:rsid w:val="00AB172C"/>
    <w:rsid w:val="00AB2342"/>
    <w:rsid w:val="00AB26A1"/>
    <w:rsid w:val="00AB446B"/>
    <w:rsid w:val="00AB5CDF"/>
    <w:rsid w:val="00AB67A8"/>
    <w:rsid w:val="00AB6930"/>
    <w:rsid w:val="00AB6CDF"/>
    <w:rsid w:val="00AB7E8D"/>
    <w:rsid w:val="00AC00B1"/>
    <w:rsid w:val="00AC0BE0"/>
    <w:rsid w:val="00AC141A"/>
    <w:rsid w:val="00AC1597"/>
    <w:rsid w:val="00AC1670"/>
    <w:rsid w:val="00AC18EC"/>
    <w:rsid w:val="00AC1A57"/>
    <w:rsid w:val="00AC1A7B"/>
    <w:rsid w:val="00AC1F7D"/>
    <w:rsid w:val="00AC23AF"/>
    <w:rsid w:val="00AC2FD3"/>
    <w:rsid w:val="00AC3289"/>
    <w:rsid w:val="00AC35E8"/>
    <w:rsid w:val="00AC4326"/>
    <w:rsid w:val="00AC4BFD"/>
    <w:rsid w:val="00AC640F"/>
    <w:rsid w:val="00AC647E"/>
    <w:rsid w:val="00AC725D"/>
    <w:rsid w:val="00AC7468"/>
    <w:rsid w:val="00AC74B2"/>
    <w:rsid w:val="00AC7536"/>
    <w:rsid w:val="00AC787B"/>
    <w:rsid w:val="00AC7C31"/>
    <w:rsid w:val="00AC7E64"/>
    <w:rsid w:val="00AD14A1"/>
    <w:rsid w:val="00AD184E"/>
    <w:rsid w:val="00AD1D1D"/>
    <w:rsid w:val="00AD31D9"/>
    <w:rsid w:val="00AD34FA"/>
    <w:rsid w:val="00AD38BC"/>
    <w:rsid w:val="00AD46F9"/>
    <w:rsid w:val="00AD47C3"/>
    <w:rsid w:val="00AD4B2C"/>
    <w:rsid w:val="00AD556E"/>
    <w:rsid w:val="00AD5DA5"/>
    <w:rsid w:val="00AD5FE6"/>
    <w:rsid w:val="00AD61A8"/>
    <w:rsid w:val="00AD6B87"/>
    <w:rsid w:val="00AD6E57"/>
    <w:rsid w:val="00AD742D"/>
    <w:rsid w:val="00AE07F1"/>
    <w:rsid w:val="00AE0CDB"/>
    <w:rsid w:val="00AE14AB"/>
    <w:rsid w:val="00AE1790"/>
    <w:rsid w:val="00AE1C2C"/>
    <w:rsid w:val="00AE24C5"/>
    <w:rsid w:val="00AE2D1C"/>
    <w:rsid w:val="00AE36D6"/>
    <w:rsid w:val="00AE3713"/>
    <w:rsid w:val="00AE394B"/>
    <w:rsid w:val="00AE3C3B"/>
    <w:rsid w:val="00AE5148"/>
    <w:rsid w:val="00AE5223"/>
    <w:rsid w:val="00AE574C"/>
    <w:rsid w:val="00AE5E63"/>
    <w:rsid w:val="00AE6B30"/>
    <w:rsid w:val="00AE70C0"/>
    <w:rsid w:val="00AE7300"/>
    <w:rsid w:val="00AF0D0C"/>
    <w:rsid w:val="00AF0FDC"/>
    <w:rsid w:val="00AF26EF"/>
    <w:rsid w:val="00AF29E0"/>
    <w:rsid w:val="00AF2D20"/>
    <w:rsid w:val="00AF2F2D"/>
    <w:rsid w:val="00AF33EA"/>
    <w:rsid w:val="00AF3506"/>
    <w:rsid w:val="00AF44B9"/>
    <w:rsid w:val="00AF4710"/>
    <w:rsid w:val="00AF5829"/>
    <w:rsid w:val="00AF58B8"/>
    <w:rsid w:val="00AF5E46"/>
    <w:rsid w:val="00AF7320"/>
    <w:rsid w:val="00AF7321"/>
    <w:rsid w:val="00AF74ED"/>
    <w:rsid w:val="00B002EF"/>
    <w:rsid w:val="00B00B26"/>
    <w:rsid w:val="00B01550"/>
    <w:rsid w:val="00B01D77"/>
    <w:rsid w:val="00B022BF"/>
    <w:rsid w:val="00B02CDC"/>
    <w:rsid w:val="00B03364"/>
    <w:rsid w:val="00B033C8"/>
    <w:rsid w:val="00B03861"/>
    <w:rsid w:val="00B04101"/>
    <w:rsid w:val="00B04551"/>
    <w:rsid w:val="00B0471C"/>
    <w:rsid w:val="00B06010"/>
    <w:rsid w:val="00B0691A"/>
    <w:rsid w:val="00B06F52"/>
    <w:rsid w:val="00B073A0"/>
    <w:rsid w:val="00B07488"/>
    <w:rsid w:val="00B07618"/>
    <w:rsid w:val="00B07B1C"/>
    <w:rsid w:val="00B1057B"/>
    <w:rsid w:val="00B10B6D"/>
    <w:rsid w:val="00B10EE7"/>
    <w:rsid w:val="00B1117D"/>
    <w:rsid w:val="00B11A06"/>
    <w:rsid w:val="00B11C69"/>
    <w:rsid w:val="00B11EE3"/>
    <w:rsid w:val="00B124DE"/>
    <w:rsid w:val="00B1284A"/>
    <w:rsid w:val="00B131E1"/>
    <w:rsid w:val="00B134BA"/>
    <w:rsid w:val="00B139AD"/>
    <w:rsid w:val="00B13DC3"/>
    <w:rsid w:val="00B14911"/>
    <w:rsid w:val="00B14DED"/>
    <w:rsid w:val="00B150C6"/>
    <w:rsid w:val="00B15178"/>
    <w:rsid w:val="00B15B3B"/>
    <w:rsid w:val="00B15BE5"/>
    <w:rsid w:val="00B16214"/>
    <w:rsid w:val="00B16467"/>
    <w:rsid w:val="00B16664"/>
    <w:rsid w:val="00B16C5D"/>
    <w:rsid w:val="00B173A8"/>
    <w:rsid w:val="00B1743E"/>
    <w:rsid w:val="00B17E43"/>
    <w:rsid w:val="00B20A67"/>
    <w:rsid w:val="00B20DE9"/>
    <w:rsid w:val="00B20E0A"/>
    <w:rsid w:val="00B20EB1"/>
    <w:rsid w:val="00B21ACB"/>
    <w:rsid w:val="00B21EE7"/>
    <w:rsid w:val="00B22BCD"/>
    <w:rsid w:val="00B22F92"/>
    <w:rsid w:val="00B230C5"/>
    <w:rsid w:val="00B2369D"/>
    <w:rsid w:val="00B239A5"/>
    <w:rsid w:val="00B23B56"/>
    <w:rsid w:val="00B23E75"/>
    <w:rsid w:val="00B23F80"/>
    <w:rsid w:val="00B25253"/>
    <w:rsid w:val="00B25DA4"/>
    <w:rsid w:val="00B264B5"/>
    <w:rsid w:val="00B2655F"/>
    <w:rsid w:val="00B26684"/>
    <w:rsid w:val="00B26C85"/>
    <w:rsid w:val="00B2704A"/>
    <w:rsid w:val="00B27A58"/>
    <w:rsid w:val="00B27F76"/>
    <w:rsid w:val="00B305FC"/>
    <w:rsid w:val="00B30794"/>
    <w:rsid w:val="00B30CBE"/>
    <w:rsid w:val="00B3162C"/>
    <w:rsid w:val="00B31BF3"/>
    <w:rsid w:val="00B31D55"/>
    <w:rsid w:val="00B341CF"/>
    <w:rsid w:val="00B35055"/>
    <w:rsid w:val="00B35CA5"/>
    <w:rsid w:val="00B367C7"/>
    <w:rsid w:val="00B37034"/>
    <w:rsid w:val="00B3776D"/>
    <w:rsid w:val="00B37780"/>
    <w:rsid w:val="00B3779D"/>
    <w:rsid w:val="00B400E7"/>
    <w:rsid w:val="00B40BED"/>
    <w:rsid w:val="00B415AE"/>
    <w:rsid w:val="00B43D9D"/>
    <w:rsid w:val="00B4496F"/>
    <w:rsid w:val="00B44AD1"/>
    <w:rsid w:val="00B45314"/>
    <w:rsid w:val="00B4568C"/>
    <w:rsid w:val="00B46F30"/>
    <w:rsid w:val="00B470AB"/>
    <w:rsid w:val="00B47794"/>
    <w:rsid w:val="00B47CDA"/>
    <w:rsid w:val="00B50C61"/>
    <w:rsid w:val="00B517EA"/>
    <w:rsid w:val="00B51D7B"/>
    <w:rsid w:val="00B5212A"/>
    <w:rsid w:val="00B52439"/>
    <w:rsid w:val="00B53379"/>
    <w:rsid w:val="00B53584"/>
    <w:rsid w:val="00B53ABA"/>
    <w:rsid w:val="00B55A6C"/>
    <w:rsid w:val="00B55F81"/>
    <w:rsid w:val="00B56126"/>
    <w:rsid w:val="00B5675B"/>
    <w:rsid w:val="00B567BF"/>
    <w:rsid w:val="00B56F83"/>
    <w:rsid w:val="00B60AC6"/>
    <w:rsid w:val="00B61E99"/>
    <w:rsid w:val="00B62A8A"/>
    <w:rsid w:val="00B633AD"/>
    <w:rsid w:val="00B63DC1"/>
    <w:rsid w:val="00B63DFA"/>
    <w:rsid w:val="00B64066"/>
    <w:rsid w:val="00B64239"/>
    <w:rsid w:val="00B64502"/>
    <w:rsid w:val="00B64D09"/>
    <w:rsid w:val="00B6525B"/>
    <w:rsid w:val="00B65860"/>
    <w:rsid w:val="00B65CDE"/>
    <w:rsid w:val="00B6607F"/>
    <w:rsid w:val="00B6648D"/>
    <w:rsid w:val="00B664AD"/>
    <w:rsid w:val="00B669AF"/>
    <w:rsid w:val="00B66B49"/>
    <w:rsid w:val="00B670BB"/>
    <w:rsid w:val="00B71B8B"/>
    <w:rsid w:val="00B72173"/>
    <w:rsid w:val="00B72859"/>
    <w:rsid w:val="00B73893"/>
    <w:rsid w:val="00B740DA"/>
    <w:rsid w:val="00B740EF"/>
    <w:rsid w:val="00B74E55"/>
    <w:rsid w:val="00B7507E"/>
    <w:rsid w:val="00B757B9"/>
    <w:rsid w:val="00B762BF"/>
    <w:rsid w:val="00B7635A"/>
    <w:rsid w:val="00B76535"/>
    <w:rsid w:val="00B76AA4"/>
    <w:rsid w:val="00B76E7B"/>
    <w:rsid w:val="00B77559"/>
    <w:rsid w:val="00B80A12"/>
    <w:rsid w:val="00B81264"/>
    <w:rsid w:val="00B81E25"/>
    <w:rsid w:val="00B8258C"/>
    <w:rsid w:val="00B82695"/>
    <w:rsid w:val="00B829D3"/>
    <w:rsid w:val="00B83075"/>
    <w:rsid w:val="00B83335"/>
    <w:rsid w:val="00B83590"/>
    <w:rsid w:val="00B83D49"/>
    <w:rsid w:val="00B84244"/>
    <w:rsid w:val="00B84705"/>
    <w:rsid w:val="00B851F7"/>
    <w:rsid w:val="00B85841"/>
    <w:rsid w:val="00B85DF1"/>
    <w:rsid w:val="00B87A3F"/>
    <w:rsid w:val="00B91BA1"/>
    <w:rsid w:val="00B928E1"/>
    <w:rsid w:val="00B93AC7"/>
    <w:rsid w:val="00B93F81"/>
    <w:rsid w:val="00B94110"/>
    <w:rsid w:val="00B9456E"/>
    <w:rsid w:val="00B94D5C"/>
    <w:rsid w:val="00B9535C"/>
    <w:rsid w:val="00B95E6A"/>
    <w:rsid w:val="00B95FF1"/>
    <w:rsid w:val="00B962D0"/>
    <w:rsid w:val="00B96376"/>
    <w:rsid w:val="00B9641F"/>
    <w:rsid w:val="00B96C92"/>
    <w:rsid w:val="00B96F98"/>
    <w:rsid w:val="00B96FE5"/>
    <w:rsid w:val="00B97114"/>
    <w:rsid w:val="00B97225"/>
    <w:rsid w:val="00B97A63"/>
    <w:rsid w:val="00B97DEB"/>
    <w:rsid w:val="00B97F07"/>
    <w:rsid w:val="00B97F21"/>
    <w:rsid w:val="00BA00F3"/>
    <w:rsid w:val="00BA048A"/>
    <w:rsid w:val="00BA0810"/>
    <w:rsid w:val="00BA0919"/>
    <w:rsid w:val="00BA0ACD"/>
    <w:rsid w:val="00BA0AF5"/>
    <w:rsid w:val="00BA0BCF"/>
    <w:rsid w:val="00BA0C50"/>
    <w:rsid w:val="00BA0C71"/>
    <w:rsid w:val="00BA11D4"/>
    <w:rsid w:val="00BA17BC"/>
    <w:rsid w:val="00BA1C42"/>
    <w:rsid w:val="00BA3073"/>
    <w:rsid w:val="00BA3762"/>
    <w:rsid w:val="00BA44EC"/>
    <w:rsid w:val="00BA4633"/>
    <w:rsid w:val="00BA468E"/>
    <w:rsid w:val="00BA475E"/>
    <w:rsid w:val="00BA52C9"/>
    <w:rsid w:val="00BA57D1"/>
    <w:rsid w:val="00BA626F"/>
    <w:rsid w:val="00BA6B74"/>
    <w:rsid w:val="00BA6FEA"/>
    <w:rsid w:val="00BA703D"/>
    <w:rsid w:val="00BA7568"/>
    <w:rsid w:val="00BB04DD"/>
    <w:rsid w:val="00BB061D"/>
    <w:rsid w:val="00BB0BA9"/>
    <w:rsid w:val="00BB0C00"/>
    <w:rsid w:val="00BB11C8"/>
    <w:rsid w:val="00BB199B"/>
    <w:rsid w:val="00BB22C7"/>
    <w:rsid w:val="00BB2398"/>
    <w:rsid w:val="00BB239F"/>
    <w:rsid w:val="00BB2631"/>
    <w:rsid w:val="00BB2746"/>
    <w:rsid w:val="00BB2D84"/>
    <w:rsid w:val="00BB35E3"/>
    <w:rsid w:val="00BB3F23"/>
    <w:rsid w:val="00BB4E20"/>
    <w:rsid w:val="00BB50AB"/>
    <w:rsid w:val="00BB50BD"/>
    <w:rsid w:val="00BB5252"/>
    <w:rsid w:val="00BB5BBA"/>
    <w:rsid w:val="00BB5CAF"/>
    <w:rsid w:val="00BB5F5B"/>
    <w:rsid w:val="00BB682A"/>
    <w:rsid w:val="00BB7B15"/>
    <w:rsid w:val="00BB7F7C"/>
    <w:rsid w:val="00BC00B9"/>
    <w:rsid w:val="00BC0381"/>
    <w:rsid w:val="00BC08DD"/>
    <w:rsid w:val="00BC0A32"/>
    <w:rsid w:val="00BC1266"/>
    <w:rsid w:val="00BC13E2"/>
    <w:rsid w:val="00BC14D1"/>
    <w:rsid w:val="00BC17EE"/>
    <w:rsid w:val="00BC2A5E"/>
    <w:rsid w:val="00BC2E67"/>
    <w:rsid w:val="00BC2FB9"/>
    <w:rsid w:val="00BC34DB"/>
    <w:rsid w:val="00BC393B"/>
    <w:rsid w:val="00BC4668"/>
    <w:rsid w:val="00BC4E81"/>
    <w:rsid w:val="00BC4E9F"/>
    <w:rsid w:val="00BC5532"/>
    <w:rsid w:val="00BC5614"/>
    <w:rsid w:val="00BC603C"/>
    <w:rsid w:val="00BC6044"/>
    <w:rsid w:val="00BC6048"/>
    <w:rsid w:val="00BC6372"/>
    <w:rsid w:val="00BC67CD"/>
    <w:rsid w:val="00BC7586"/>
    <w:rsid w:val="00BC76DD"/>
    <w:rsid w:val="00BC78D3"/>
    <w:rsid w:val="00BD05E7"/>
    <w:rsid w:val="00BD0D55"/>
    <w:rsid w:val="00BD1497"/>
    <w:rsid w:val="00BD1D69"/>
    <w:rsid w:val="00BD27D7"/>
    <w:rsid w:val="00BD2A69"/>
    <w:rsid w:val="00BD3986"/>
    <w:rsid w:val="00BD3CE7"/>
    <w:rsid w:val="00BD40BC"/>
    <w:rsid w:val="00BD4554"/>
    <w:rsid w:val="00BD4591"/>
    <w:rsid w:val="00BD4BE4"/>
    <w:rsid w:val="00BD5139"/>
    <w:rsid w:val="00BD525C"/>
    <w:rsid w:val="00BD5720"/>
    <w:rsid w:val="00BD5B1E"/>
    <w:rsid w:val="00BD5F28"/>
    <w:rsid w:val="00BD664A"/>
    <w:rsid w:val="00BD6CE6"/>
    <w:rsid w:val="00BD763A"/>
    <w:rsid w:val="00BD7E09"/>
    <w:rsid w:val="00BE0B19"/>
    <w:rsid w:val="00BE18DD"/>
    <w:rsid w:val="00BE1A84"/>
    <w:rsid w:val="00BE2263"/>
    <w:rsid w:val="00BE27FC"/>
    <w:rsid w:val="00BE2C80"/>
    <w:rsid w:val="00BE3531"/>
    <w:rsid w:val="00BE3678"/>
    <w:rsid w:val="00BE3828"/>
    <w:rsid w:val="00BE3E3F"/>
    <w:rsid w:val="00BE411C"/>
    <w:rsid w:val="00BE44C7"/>
    <w:rsid w:val="00BE47A8"/>
    <w:rsid w:val="00BE4E70"/>
    <w:rsid w:val="00BE56F2"/>
    <w:rsid w:val="00BE5B34"/>
    <w:rsid w:val="00BE6339"/>
    <w:rsid w:val="00BE74F2"/>
    <w:rsid w:val="00BE77B3"/>
    <w:rsid w:val="00BF039A"/>
    <w:rsid w:val="00BF0CF4"/>
    <w:rsid w:val="00BF0DB3"/>
    <w:rsid w:val="00BF187E"/>
    <w:rsid w:val="00BF1A62"/>
    <w:rsid w:val="00BF1AD1"/>
    <w:rsid w:val="00BF22C0"/>
    <w:rsid w:val="00BF23F0"/>
    <w:rsid w:val="00BF2419"/>
    <w:rsid w:val="00BF3550"/>
    <w:rsid w:val="00BF3C07"/>
    <w:rsid w:val="00BF3CF7"/>
    <w:rsid w:val="00BF3E3C"/>
    <w:rsid w:val="00BF47EC"/>
    <w:rsid w:val="00BF4950"/>
    <w:rsid w:val="00BF4D91"/>
    <w:rsid w:val="00BF62F7"/>
    <w:rsid w:val="00BF66CF"/>
    <w:rsid w:val="00BF6E05"/>
    <w:rsid w:val="00BF6EEC"/>
    <w:rsid w:val="00BF6F43"/>
    <w:rsid w:val="00BF71FE"/>
    <w:rsid w:val="00BF727F"/>
    <w:rsid w:val="00BF77F6"/>
    <w:rsid w:val="00BF7F34"/>
    <w:rsid w:val="00C01742"/>
    <w:rsid w:val="00C01A20"/>
    <w:rsid w:val="00C020CC"/>
    <w:rsid w:val="00C02933"/>
    <w:rsid w:val="00C0342E"/>
    <w:rsid w:val="00C0350C"/>
    <w:rsid w:val="00C037BE"/>
    <w:rsid w:val="00C03834"/>
    <w:rsid w:val="00C03870"/>
    <w:rsid w:val="00C041F1"/>
    <w:rsid w:val="00C050B0"/>
    <w:rsid w:val="00C055AF"/>
    <w:rsid w:val="00C05771"/>
    <w:rsid w:val="00C05B2E"/>
    <w:rsid w:val="00C06EE8"/>
    <w:rsid w:val="00C0704D"/>
    <w:rsid w:val="00C075C5"/>
    <w:rsid w:val="00C079CE"/>
    <w:rsid w:val="00C07BE1"/>
    <w:rsid w:val="00C1042E"/>
    <w:rsid w:val="00C11201"/>
    <w:rsid w:val="00C114F3"/>
    <w:rsid w:val="00C11A61"/>
    <w:rsid w:val="00C11B1F"/>
    <w:rsid w:val="00C11F15"/>
    <w:rsid w:val="00C12538"/>
    <w:rsid w:val="00C12722"/>
    <w:rsid w:val="00C12EE3"/>
    <w:rsid w:val="00C1318D"/>
    <w:rsid w:val="00C13692"/>
    <w:rsid w:val="00C13914"/>
    <w:rsid w:val="00C13FF9"/>
    <w:rsid w:val="00C14F18"/>
    <w:rsid w:val="00C15863"/>
    <w:rsid w:val="00C16EE1"/>
    <w:rsid w:val="00C17531"/>
    <w:rsid w:val="00C1761A"/>
    <w:rsid w:val="00C17664"/>
    <w:rsid w:val="00C17ECF"/>
    <w:rsid w:val="00C204B2"/>
    <w:rsid w:val="00C21202"/>
    <w:rsid w:val="00C212F4"/>
    <w:rsid w:val="00C213CA"/>
    <w:rsid w:val="00C2146A"/>
    <w:rsid w:val="00C21D10"/>
    <w:rsid w:val="00C223E0"/>
    <w:rsid w:val="00C22578"/>
    <w:rsid w:val="00C2299C"/>
    <w:rsid w:val="00C22C09"/>
    <w:rsid w:val="00C22DF7"/>
    <w:rsid w:val="00C233C0"/>
    <w:rsid w:val="00C2361B"/>
    <w:rsid w:val="00C23BE8"/>
    <w:rsid w:val="00C25002"/>
    <w:rsid w:val="00C253AE"/>
    <w:rsid w:val="00C25551"/>
    <w:rsid w:val="00C255A0"/>
    <w:rsid w:val="00C25ED4"/>
    <w:rsid w:val="00C26C9C"/>
    <w:rsid w:val="00C274C3"/>
    <w:rsid w:val="00C30752"/>
    <w:rsid w:val="00C30B2A"/>
    <w:rsid w:val="00C31BBA"/>
    <w:rsid w:val="00C31E8D"/>
    <w:rsid w:val="00C32206"/>
    <w:rsid w:val="00C32A07"/>
    <w:rsid w:val="00C32AD3"/>
    <w:rsid w:val="00C3370C"/>
    <w:rsid w:val="00C33714"/>
    <w:rsid w:val="00C33CAB"/>
    <w:rsid w:val="00C33F53"/>
    <w:rsid w:val="00C34113"/>
    <w:rsid w:val="00C344D5"/>
    <w:rsid w:val="00C3459C"/>
    <w:rsid w:val="00C346E1"/>
    <w:rsid w:val="00C34F5A"/>
    <w:rsid w:val="00C34FB4"/>
    <w:rsid w:val="00C35378"/>
    <w:rsid w:val="00C3759F"/>
    <w:rsid w:val="00C37B2E"/>
    <w:rsid w:val="00C41D3F"/>
    <w:rsid w:val="00C41E0C"/>
    <w:rsid w:val="00C422D6"/>
    <w:rsid w:val="00C425E1"/>
    <w:rsid w:val="00C429B3"/>
    <w:rsid w:val="00C43108"/>
    <w:rsid w:val="00C4319E"/>
    <w:rsid w:val="00C435EA"/>
    <w:rsid w:val="00C4390D"/>
    <w:rsid w:val="00C43A63"/>
    <w:rsid w:val="00C43EEB"/>
    <w:rsid w:val="00C443AA"/>
    <w:rsid w:val="00C4484E"/>
    <w:rsid w:val="00C4519B"/>
    <w:rsid w:val="00C452F0"/>
    <w:rsid w:val="00C45307"/>
    <w:rsid w:val="00C462D7"/>
    <w:rsid w:val="00C467BC"/>
    <w:rsid w:val="00C467FC"/>
    <w:rsid w:val="00C47428"/>
    <w:rsid w:val="00C4779A"/>
    <w:rsid w:val="00C477F2"/>
    <w:rsid w:val="00C47E52"/>
    <w:rsid w:val="00C47FA7"/>
    <w:rsid w:val="00C50A92"/>
    <w:rsid w:val="00C5128B"/>
    <w:rsid w:val="00C51835"/>
    <w:rsid w:val="00C51CF6"/>
    <w:rsid w:val="00C51DE6"/>
    <w:rsid w:val="00C522B8"/>
    <w:rsid w:val="00C526FD"/>
    <w:rsid w:val="00C52E57"/>
    <w:rsid w:val="00C52E7E"/>
    <w:rsid w:val="00C534FB"/>
    <w:rsid w:val="00C54293"/>
    <w:rsid w:val="00C5468A"/>
    <w:rsid w:val="00C549BE"/>
    <w:rsid w:val="00C559B5"/>
    <w:rsid w:val="00C55B1D"/>
    <w:rsid w:val="00C56247"/>
    <w:rsid w:val="00C56410"/>
    <w:rsid w:val="00C567B3"/>
    <w:rsid w:val="00C56835"/>
    <w:rsid w:val="00C56AEB"/>
    <w:rsid w:val="00C56E35"/>
    <w:rsid w:val="00C5713D"/>
    <w:rsid w:val="00C57C8E"/>
    <w:rsid w:val="00C57E04"/>
    <w:rsid w:val="00C603B0"/>
    <w:rsid w:val="00C60676"/>
    <w:rsid w:val="00C613CB"/>
    <w:rsid w:val="00C61697"/>
    <w:rsid w:val="00C61EE8"/>
    <w:rsid w:val="00C62965"/>
    <w:rsid w:val="00C638F8"/>
    <w:rsid w:val="00C64182"/>
    <w:rsid w:val="00C64C7A"/>
    <w:rsid w:val="00C65276"/>
    <w:rsid w:val="00C652C1"/>
    <w:rsid w:val="00C65E27"/>
    <w:rsid w:val="00C66FE0"/>
    <w:rsid w:val="00C67C58"/>
    <w:rsid w:val="00C67EAD"/>
    <w:rsid w:val="00C703A7"/>
    <w:rsid w:val="00C7053B"/>
    <w:rsid w:val="00C71174"/>
    <w:rsid w:val="00C71602"/>
    <w:rsid w:val="00C71AE6"/>
    <w:rsid w:val="00C72A2A"/>
    <w:rsid w:val="00C72DC7"/>
    <w:rsid w:val="00C73A62"/>
    <w:rsid w:val="00C744CE"/>
    <w:rsid w:val="00C74656"/>
    <w:rsid w:val="00C74C40"/>
    <w:rsid w:val="00C74C79"/>
    <w:rsid w:val="00C75476"/>
    <w:rsid w:val="00C756F3"/>
    <w:rsid w:val="00C7586F"/>
    <w:rsid w:val="00C75B01"/>
    <w:rsid w:val="00C75F6C"/>
    <w:rsid w:val="00C7666D"/>
    <w:rsid w:val="00C76ADF"/>
    <w:rsid w:val="00C76B82"/>
    <w:rsid w:val="00C76ECB"/>
    <w:rsid w:val="00C77140"/>
    <w:rsid w:val="00C7714F"/>
    <w:rsid w:val="00C776DA"/>
    <w:rsid w:val="00C77FA6"/>
    <w:rsid w:val="00C8009A"/>
    <w:rsid w:val="00C81214"/>
    <w:rsid w:val="00C81ACB"/>
    <w:rsid w:val="00C81C39"/>
    <w:rsid w:val="00C82F0F"/>
    <w:rsid w:val="00C833DD"/>
    <w:rsid w:val="00C83550"/>
    <w:rsid w:val="00C83F2C"/>
    <w:rsid w:val="00C83F8B"/>
    <w:rsid w:val="00C842BE"/>
    <w:rsid w:val="00C84C6B"/>
    <w:rsid w:val="00C84ED4"/>
    <w:rsid w:val="00C85189"/>
    <w:rsid w:val="00C85221"/>
    <w:rsid w:val="00C8562E"/>
    <w:rsid w:val="00C857AD"/>
    <w:rsid w:val="00C85936"/>
    <w:rsid w:val="00C85DA2"/>
    <w:rsid w:val="00C867B9"/>
    <w:rsid w:val="00C86878"/>
    <w:rsid w:val="00C870BB"/>
    <w:rsid w:val="00C8714A"/>
    <w:rsid w:val="00C907CA"/>
    <w:rsid w:val="00C908A6"/>
    <w:rsid w:val="00C90F31"/>
    <w:rsid w:val="00C90FD0"/>
    <w:rsid w:val="00C91699"/>
    <w:rsid w:val="00C916A0"/>
    <w:rsid w:val="00C91BD2"/>
    <w:rsid w:val="00C920FA"/>
    <w:rsid w:val="00C92656"/>
    <w:rsid w:val="00C92DF7"/>
    <w:rsid w:val="00C9370F"/>
    <w:rsid w:val="00C94044"/>
    <w:rsid w:val="00C94DE4"/>
    <w:rsid w:val="00C94F37"/>
    <w:rsid w:val="00C94F90"/>
    <w:rsid w:val="00C9525B"/>
    <w:rsid w:val="00C952BE"/>
    <w:rsid w:val="00C96470"/>
    <w:rsid w:val="00C964FE"/>
    <w:rsid w:val="00C96918"/>
    <w:rsid w:val="00C971C3"/>
    <w:rsid w:val="00C9791B"/>
    <w:rsid w:val="00CA171C"/>
    <w:rsid w:val="00CA1876"/>
    <w:rsid w:val="00CA1F37"/>
    <w:rsid w:val="00CA208B"/>
    <w:rsid w:val="00CA2194"/>
    <w:rsid w:val="00CA2902"/>
    <w:rsid w:val="00CA3754"/>
    <w:rsid w:val="00CA3A13"/>
    <w:rsid w:val="00CA44DC"/>
    <w:rsid w:val="00CA4F65"/>
    <w:rsid w:val="00CA5E34"/>
    <w:rsid w:val="00CA60D8"/>
    <w:rsid w:val="00CA6DAA"/>
    <w:rsid w:val="00CA7755"/>
    <w:rsid w:val="00CA7D03"/>
    <w:rsid w:val="00CB3AA3"/>
    <w:rsid w:val="00CB4321"/>
    <w:rsid w:val="00CB4705"/>
    <w:rsid w:val="00CB4E26"/>
    <w:rsid w:val="00CB5A4F"/>
    <w:rsid w:val="00CB5EDF"/>
    <w:rsid w:val="00CB6C13"/>
    <w:rsid w:val="00CB711A"/>
    <w:rsid w:val="00CB724F"/>
    <w:rsid w:val="00CB7487"/>
    <w:rsid w:val="00CB784E"/>
    <w:rsid w:val="00CB7DB7"/>
    <w:rsid w:val="00CC0561"/>
    <w:rsid w:val="00CC058D"/>
    <w:rsid w:val="00CC0902"/>
    <w:rsid w:val="00CC1E2E"/>
    <w:rsid w:val="00CC2C3F"/>
    <w:rsid w:val="00CC2E1B"/>
    <w:rsid w:val="00CC3B05"/>
    <w:rsid w:val="00CC3F62"/>
    <w:rsid w:val="00CC4780"/>
    <w:rsid w:val="00CC4DD0"/>
    <w:rsid w:val="00CC5BB1"/>
    <w:rsid w:val="00CC62C6"/>
    <w:rsid w:val="00CC64ED"/>
    <w:rsid w:val="00CC6EBC"/>
    <w:rsid w:val="00CC6EF0"/>
    <w:rsid w:val="00CC7215"/>
    <w:rsid w:val="00CC7BD2"/>
    <w:rsid w:val="00CC7EFB"/>
    <w:rsid w:val="00CD126E"/>
    <w:rsid w:val="00CD14F5"/>
    <w:rsid w:val="00CD2CF8"/>
    <w:rsid w:val="00CD31DF"/>
    <w:rsid w:val="00CD3583"/>
    <w:rsid w:val="00CD3C4C"/>
    <w:rsid w:val="00CD3E43"/>
    <w:rsid w:val="00CD52ED"/>
    <w:rsid w:val="00CD53C1"/>
    <w:rsid w:val="00CD5631"/>
    <w:rsid w:val="00CD57AC"/>
    <w:rsid w:val="00CD5AE5"/>
    <w:rsid w:val="00CD5C4C"/>
    <w:rsid w:val="00CD5F8C"/>
    <w:rsid w:val="00CE051C"/>
    <w:rsid w:val="00CE2A19"/>
    <w:rsid w:val="00CE3FBE"/>
    <w:rsid w:val="00CE4312"/>
    <w:rsid w:val="00CE44EC"/>
    <w:rsid w:val="00CE4A1C"/>
    <w:rsid w:val="00CE4D4C"/>
    <w:rsid w:val="00CE5286"/>
    <w:rsid w:val="00CE65C4"/>
    <w:rsid w:val="00CE67CD"/>
    <w:rsid w:val="00CE70E1"/>
    <w:rsid w:val="00CE7261"/>
    <w:rsid w:val="00CE76CB"/>
    <w:rsid w:val="00CE780B"/>
    <w:rsid w:val="00CE7928"/>
    <w:rsid w:val="00CF0465"/>
    <w:rsid w:val="00CF0B8B"/>
    <w:rsid w:val="00CF0BCE"/>
    <w:rsid w:val="00CF0D18"/>
    <w:rsid w:val="00CF12E5"/>
    <w:rsid w:val="00CF139A"/>
    <w:rsid w:val="00CF1789"/>
    <w:rsid w:val="00CF325B"/>
    <w:rsid w:val="00CF4233"/>
    <w:rsid w:val="00CF5F6C"/>
    <w:rsid w:val="00CF6270"/>
    <w:rsid w:val="00CF6F8C"/>
    <w:rsid w:val="00CF73BA"/>
    <w:rsid w:val="00CF7E36"/>
    <w:rsid w:val="00D000FE"/>
    <w:rsid w:val="00D00CE2"/>
    <w:rsid w:val="00D014F2"/>
    <w:rsid w:val="00D02179"/>
    <w:rsid w:val="00D025C2"/>
    <w:rsid w:val="00D0261D"/>
    <w:rsid w:val="00D02703"/>
    <w:rsid w:val="00D02CEE"/>
    <w:rsid w:val="00D0326C"/>
    <w:rsid w:val="00D03B75"/>
    <w:rsid w:val="00D0402A"/>
    <w:rsid w:val="00D04995"/>
    <w:rsid w:val="00D04CA7"/>
    <w:rsid w:val="00D06342"/>
    <w:rsid w:val="00D0676B"/>
    <w:rsid w:val="00D07ED3"/>
    <w:rsid w:val="00D1069B"/>
    <w:rsid w:val="00D109F2"/>
    <w:rsid w:val="00D11D69"/>
    <w:rsid w:val="00D1248F"/>
    <w:rsid w:val="00D12791"/>
    <w:rsid w:val="00D12AEB"/>
    <w:rsid w:val="00D13354"/>
    <w:rsid w:val="00D136E9"/>
    <w:rsid w:val="00D13D28"/>
    <w:rsid w:val="00D13EA7"/>
    <w:rsid w:val="00D14AB6"/>
    <w:rsid w:val="00D14CE5"/>
    <w:rsid w:val="00D1530E"/>
    <w:rsid w:val="00D1557F"/>
    <w:rsid w:val="00D156EA"/>
    <w:rsid w:val="00D15D9E"/>
    <w:rsid w:val="00D160CE"/>
    <w:rsid w:val="00D1625A"/>
    <w:rsid w:val="00D162AD"/>
    <w:rsid w:val="00D17107"/>
    <w:rsid w:val="00D17DCA"/>
    <w:rsid w:val="00D17F86"/>
    <w:rsid w:val="00D2000D"/>
    <w:rsid w:val="00D2078F"/>
    <w:rsid w:val="00D20970"/>
    <w:rsid w:val="00D20EDF"/>
    <w:rsid w:val="00D21463"/>
    <w:rsid w:val="00D21FB8"/>
    <w:rsid w:val="00D226EB"/>
    <w:rsid w:val="00D2270A"/>
    <w:rsid w:val="00D22914"/>
    <w:rsid w:val="00D23233"/>
    <w:rsid w:val="00D23F02"/>
    <w:rsid w:val="00D242F2"/>
    <w:rsid w:val="00D24514"/>
    <w:rsid w:val="00D246D6"/>
    <w:rsid w:val="00D24C51"/>
    <w:rsid w:val="00D24EE9"/>
    <w:rsid w:val="00D25601"/>
    <w:rsid w:val="00D25720"/>
    <w:rsid w:val="00D25D2C"/>
    <w:rsid w:val="00D25D66"/>
    <w:rsid w:val="00D268CB"/>
    <w:rsid w:val="00D26AE2"/>
    <w:rsid w:val="00D27847"/>
    <w:rsid w:val="00D27EAD"/>
    <w:rsid w:val="00D3067C"/>
    <w:rsid w:val="00D30899"/>
    <w:rsid w:val="00D30935"/>
    <w:rsid w:val="00D30C0D"/>
    <w:rsid w:val="00D3154F"/>
    <w:rsid w:val="00D31BB7"/>
    <w:rsid w:val="00D31F9D"/>
    <w:rsid w:val="00D32699"/>
    <w:rsid w:val="00D32C5D"/>
    <w:rsid w:val="00D32D2D"/>
    <w:rsid w:val="00D33515"/>
    <w:rsid w:val="00D33598"/>
    <w:rsid w:val="00D34EF8"/>
    <w:rsid w:val="00D3536D"/>
    <w:rsid w:val="00D35B59"/>
    <w:rsid w:val="00D3620F"/>
    <w:rsid w:val="00D3636B"/>
    <w:rsid w:val="00D3659D"/>
    <w:rsid w:val="00D366B1"/>
    <w:rsid w:val="00D366D6"/>
    <w:rsid w:val="00D3788E"/>
    <w:rsid w:val="00D37EA4"/>
    <w:rsid w:val="00D37FF3"/>
    <w:rsid w:val="00D40116"/>
    <w:rsid w:val="00D405A6"/>
    <w:rsid w:val="00D406B8"/>
    <w:rsid w:val="00D40B53"/>
    <w:rsid w:val="00D40F64"/>
    <w:rsid w:val="00D41ECA"/>
    <w:rsid w:val="00D41F83"/>
    <w:rsid w:val="00D423B5"/>
    <w:rsid w:val="00D428C6"/>
    <w:rsid w:val="00D42F1D"/>
    <w:rsid w:val="00D432CD"/>
    <w:rsid w:val="00D442DD"/>
    <w:rsid w:val="00D4462C"/>
    <w:rsid w:val="00D44EED"/>
    <w:rsid w:val="00D450D0"/>
    <w:rsid w:val="00D45865"/>
    <w:rsid w:val="00D45B28"/>
    <w:rsid w:val="00D45F76"/>
    <w:rsid w:val="00D45FA9"/>
    <w:rsid w:val="00D46579"/>
    <w:rsid w:val="00D46708"/>
    <w:rsid w:val="00D46881"/>
    <w:rsid w:val="00D46915"/>
    <w:rsid w:val="00D47387"/>
    <w:rsid w:val="00D47837"/>
    <w:rsid w:val="00D47850"/>
    <w:rsid w:val="00D47B8B"/>
    <w:rsid w:val="00D5048D"/>
    <w:rsid w:val="00D50CDC"/>
    <w:rsid w:val="00D50D74"/>
    <w:rsid w:val="00D50E62"/>
    <w:rsid w:val="00D511CD"/>
    <w:rsid w:val="00D51484"/>
    <w:rsid w:val="00D5156B"/>
    <w:rsid w:val="00D5169E"/>
    <w:rsid w:val="00D51F6A"/>
    <w:rsid w:val="00D51FDB"/>
    <w:rsid w:val="00D522FA"/>
    <w:rsid w:val="00D52438"/>
    <w:rsid w:val="00D52558"/>
    <w:rsid w:val="00D52628"/>
    <w:rsid w:val="00D5279F"/>
    <w:rsid w:val="00D535AC"/>
    <w:rsid w:val="00D55A0D"/>
    <w:rsid w:val="00D55C7B"/>
    <w:rsid w:val="00D562DE"/>
    <w:rsid w:val="00D562F6"/>
    <w:rsid w:val="00D5639B"/>
    <w:rsid w:val="00D56909"/>
    <w:rsid w:val="00D56EBD"/>
    <w:rsid w:val="00D57308"/>
    <w:rsid w:val="00D57537"/>
    <w:rsid w:val="00D60180"/>
    <w:rsid w:val="00D60886"/>
    <w:rsid w:val="00D608CD"/>
    <w:rsid w:val="00D61A3F"/>
    <w:rsid w:val="00D61CEE"/>
    <w:rsid w:val="00D61DD9"/>
    <w:rsid w:val="00D61DFC"/>
    <w:rsid w:val="00D61E39"/>
    <w:rsid w:val="00D628A8"/>
    <w:rsid w:val="00D62F2F"/>
    <w:rsid w:val="00D63274"/>
    <w:rsid w:val="00D63361"/>
    <w:rsid w:val="00D634E4"/>
    <w:rsid w:val="00D639E6"/>
    <w:rsid w:val="00D63DF2"/>
    <w:rsid w:val="00D640B8"/>
    <w:rsid w:val="00D648E5"/>
    <w:rsid w:val="00D64993"/>
    <w:rsid w:val="00D64A13"/>
    <w:rsid w:val="00D64E7E"/>
    <w:rsid w:val="00D64FF5"/>
    <w:rsid w:val="00D65590"/>
    <w:rsid w:val="00D65EA2"/>
    <w:rsid w:val="00D66482"/>
    <w:rsid w:val="00D672EF"/>
    <w:rsid w:val="00D6798D"/>
    <w:rsid w:val="00D679DF"/>
    <w:rsid w:val="00D67EA3"/>
    <w:rsid w:val="00D70CBB"/>
    <w:rsid w:val="00D70CEE"/>
    <w:rsid w:val="00D71323"/>
    <w:rsid w:val="00D7212C"/>
    <w:rsid w:val="00D72196"/>
    <w:rsid w:val="00D73611"/>
    <w:rsid w:val="00D73647"/>
    <w:rsid w:val="00D73976"/>
    <w:rsid w:val="00D73CC8"/>
    <w:rsid w:val="00D74552"/>
    <w:rsid w:val="00D74CBA"/>
    <w:rsid w:val="00D75929"/>
    <w:rsid w:val="00D767E5"/>
    <w:rsid w:val="00D76E36"/>
    <w:rsid w:val="00D76FA6"/>
    <w:rsid w:val="00D7704A"/>
    <w:rsid w:val="00D77FF4"/>
    <w:rsid w:val="00D80986"/>
    <w:rsid w:val="00D80B1C"/>
    <w:rsid w:val="00D80B91"/>
    <w:rsid w:val="00D83040"/>
    <w:rsid w:val="00D83698"/>
    <w:rsid w:val="00D83BF4"/>
    <w:rsid w:val="00D83F53"/>
    <w:rsid w:val="00D8423E"/>
    <w:rsid w:val="00D843BC"/>
    <w:rsid w:val="00D84C4B"/>
    <w:rsid w:val="00D84D49"/>
    <w:rsid w:val="00D851E1"/>
    <w:rsid w:val="00D85DE6"/>
    <w:rsid w:val="00D861F5"/>
    <w:rsid w:val="00D8649E"/>
    <w:rsid w:val="00D86EA5"/>
    <w:rsid w:val="00D87035"/>
    <w:rsid w:val="00D878E9"/>
    <w:rsid w:val="00D878F0"/>
    <w:rsid w:val="00D90937"/>
    <w:rsid w:val="00D912D2"/>
    <w:rsid w:val="00D92661"/>
    <w:rsid w:val="00D92B1B"/>
    <w:rsid w:val="00D933BB"/>
    <w:rsid w:val="00D93C51"/>
    <w:rsid w:val="00D949F8"/>
    <w:rsid w:val="00D94F45"/>
    <w:rsid w:val="00D953C4"/>
    <w:rsid w:val="00D95516"/>
    <w:rsid w:val="00D95600"/>
    <w:rsid w:val="00D959C0"/>
    <w:rsid w:val="00D95AC9"/>
    <w:rsid w:val="00D95B11"/>
    <w:rsid w:val="00D95C0F"/>
    <w:rsid w:val="00D95E9B"/>
    <w:rsid w:val="00D971D6"/>
    <w:rsid w:val="00D979D2"/>
    <w:rsid w:val="00DA0289"/>
    <w:rsid w:val="00DA120F"/>
    <w:rsid w:val="00DA161D"/>
    <w:rsid w:val="00DA1629"/>
    <w:rsid w:val="00DA1E0F"/>
    <w:rsid w:val="00DA20ED"/>
    <w:rsid w:val="00DA2473"/>
    <w:rsid w:val="00DA261E"/>
    <w:rsid w:val="00DA2ACA"/>
    <w:rsid w:val="00DA2BE1"/>
    <w:rsid w:val="00DA2EFD"/>
    <w:rsid w:val="00DA30A5"/>
    <w:rsid w:val="00DA3542"/>
    <w:rsid w:val="00DA3BE8"/>
    <w:rsid w:val="00DA3E1C"/>
    <w:rsid w:val="00DA413E"/>
    <w:rsid w:val="00DA4E0E"/>
    <w:rsid w:val="00DA532C"/>
    <w:rsid w:val="00DA5364"/>
    <w:rsid w:val="00DA5653"/>
    <w:rsid w:val="00DA5889"/>
    <w:rsid w:val="00DA5D37"/>
    <w:rsid w:val="00DA5D52"/>
    <w:rsid w:val="00DA5DAD"/>
    <w:rsid w:val="00DA62F1"/>
    <w:rsid w:val="00DA640D"/>
    <w:rsid w:val="00DA6496"/>
    <w:rsid w:val="00DA65AC"/>
    <w:rsid w:val="00DA6FED"/>
    <w:rsid w:val="00DA725B"/>
    <w:rsid w:val="00DA7981"/>
    <w:rsid w:val="00DA7EA8"/>
    <w:rsid w:val="00DB038E"/>
    <w:rsid w:val="00DB0AD4"/>
    <w:rsid w:val="00DB183D"/>
    <w:rsid w:val="00DB19B9"/>
    <w:rsid w:val="00DB1D34"/>
    <w:rsid w:val="00DB26A2"/>
    <w:rsid w:val="00DB31DF"/>
    <w:rsid w:val="00DB38A1"/>
    <w:rsid w:val="00DB41B2"/>
    <w:rsid w:val="00DB4290"/>
    <w:rsid w:val="00DB4599"/>
    <w:rsid w:val="00DB5093"/>
    <w:rsid w:val="00DB561E"/>
    <w:rsid w:val="00DB56E4"/>
    <w:rsid w:val="00DB65DD"/>
    <w:rsid w:val="00DB6E44"/>
    <w:rsid w:val="00DB7097"/>
    <w:rsid w:val="00DB710D"/>
    <w:rsid w:val="00DB7415"/>
    <w:rsid w:val="00DB7E6F"/>
    <w:rsid w:val="00DC044D"/>
    <w:rsid w:val="00DC05D6"/>
    <w:rsid w:val="00DC068C"/>
    <w:rsid w:val="00DC1167"/>
    <w:rsid w:val="00DC1639"/>
    <w:rsid w:val="00DC16D5"/>
    <w:rsid w:val="00DC212D"/>
    <w:rsid w:val="00DC227E"/>
    <w:rsid w:val="00DC2307"/>
    <w:rsid w:val="00DC29D4"/>
    <w:rsid w:val="00DC2C25"/>
    <w:rsid w:val="00DC3E10"/>
    <w:rsid w:val="00DC51BC"/>
    <w:rsid w:val="00DC5C9F"/>
    <w:rsid w:val="00DC6588"/>
    <w:rsid w:val="00DC67A9"/>
    <w:rsid w:val="00DC68CD"/>
    <w:rsid w:val="00DC718F"/>
    <w:rsid w:val="00DC73EA"/>
    <w:rsid w:val="00DC7B47"/>
    <w:rsid w:val="00DD0138"/>
    <w:rsid w:val="00DD14C4"/>
    <w:rsid w:val="00DD17A5"/>
    <w:rsid w:val="00DD1C70"/>
    <w:rsid w:val="00DD1D9E"/>
    <w:rsid w:val="00DD1F34"/>
    <w:rsid w:val="00DD23A5"/>
    <w:rsid w:val="00DD29F7"/>
    <w:rsid w:val="00DD2B46"/>
    <w:rsid w:val="00DD304A"/>
    <w:rsid w:val="00DD34C7"/>
    <w:rsid w:val="00DD38F0"/>
    <w:rsid w:val="00DD39D0"/>
    <w:rsid w:val="00DD3F42"/>
    <w:rsid w:val="00DD4167"/>
    <w:rsid w:val="00DD44D3"/>
    <w:rsid w:val="00DD45EB"/>
    <w:rsid w:val="00DD4EA4"/>
    <w:rsid w:val="00DD4F03"/>
    <w:rsid w:val="00DD61EA"/>
    <w:rsid w:val="00DD635C"/>
    <w:rsid w:val="00DD6BD1"/>
    <w:rsid w:val="00DD7834"/>
    <w:rsid w:val="00DD7C75"/>
    <w:rsid w:val="00DD7D36"/>
    <w:rsid w:val="00DE04F7"/>
    <w:rsid w:val="00DE0510"/>
    <w:rsid w:val="00DE0F93"/>
    <w:rsid w:val="00DE13DE"/>
    <w:rsid w:val="00DE173E"/>
    <w:rsid w:val="00DE211C"/>
    <w:rsid w:val="00DE2877"/>
    <w:rsid w:val="00DE29F1"/>
    <w:rsid w:val="00DE2E75"/>
    <w:rsid w:val="00DE3232"/>
    <w:rsid w:val="00DE424C"/>
    <w:rsid w:val="00DE45A4"/>
    <w:rsid w:val="00DE46BB"/>
    <w:rsid w:val="00DE4AEA"/>
    <w:rsid w:val="00DE5513"/>
    <w:rsid w:val="00DE59F4"/>
    <w:rsid w:val="00DE5B71"/>
    <w:rsid w:val="00DE5C79"/>
    <w:rsid w:val="00DE5C8D"/>
    <w:rsid w:val="00DE61BC"/>
    <w:rsid w:val="00DE6B03"/>
    <w:rsid w:val="00DE6E37"/>
    <w:rsid w:val="00DF00FC"/>
    <w:rsid w:val="00DF0761"/>
    <w:rsid w:val="00DF11B8"/>
    <w:rsid w:val="00DF13D7"/>
    <w:rsid w:val="00DF1551"/>
    <w:rsid w:val="00DF1AB2"/>
    <w:rsid w:val="00DF2BF9"/>
    <w:rsid w:val="00DF2F89"/>
    <w:rsid w:val="00DF3118"/>
    <w:rsid w:val="00DF3679"/>
    <w:rsid w:val="00DF3BA8"/>
    <w:rsid w:val="00DF410A"/>
    <w:rsid w:val="00DF4705"/>
    <w:rsid w:val="00DF4B4B"/>
    <w:rsid w:val="00DF4E9B"/>
    <w:rsid w:val="00DF4FB5"/>
    <w:rsid w:val="00DF56BB"/>
    <w:rsid w:val="00DF57BC"/>
    <w:rsid w:val="00DF5B8A"/>
    <w:rsid w:val="00DF616B"/>
    <w:rsid w:val="00DF74DA"/>
    <w:rsid w:val="00DF7B2A"/>
    <w:rsid w:val="00DF7DEA"/>
    <w:rsid w:val="00DF7E2E"/>
    <w:rsid w:val="00E0094B"/>
    <w:rsid w:val="00E01847"/>
    <w:rsid w:val="00E02123"/>
    <w:rsid w:val="00E02151"/>
    <w:rsid w:val="00E029D3"/>
    <w:rsid w:val="00E02D49"/>
    <w:rsid w:val="00E0413E"/>
    <w:rsid w:val="00E04285"/>
    <w:rsid w:val="00E0572D"/>
    <w:rsid w:val="00E05BC3"/>
    <w:rsid w:val="00E06420"/>
    <w:rsid w:val="00E06FB9"/>
    <w:rsid w:val="00E07448"/>
    <w:rsid w:val="00E07B2E"/>
    <w:rsid w:val="00E103E6"/>
    <w:rsid w:val="00E10AC8"/>
    <w:rsid w:val="00E11833"/>
    <w:rsid w:val="00E11890"/>
    <w:rsid w:val="00E11E2C"/>
    <w:rsid w:val="00E127F0"/>
    <w:rsid w:val="00E12E25"/>
    <w:rsid w:val="00E12FA2"/>
    <w:rsid w:val="00E137DD"/>
    <w:rsid w:val="00E13F5D"/>
    <w:rsid w:val="00E14256"/>
    <w:rsid w:val="00E1440D"/>
    <w:rsid w:val="00E1538E"/>
    <w:rsid w:val="00E15B2F"/>
    <w:rsid w:val="00E1643E"/>
    <w:rsid w:val="00E17D71"/>
    <w:rsid w:val="00E17D82"/>
    <w:rsid w:val="00E20779"/>
    <w:rsid w:val="00E20E12"/>
    <w:rsid w:val="00E21813"/>
    <w:rsid w:val="00E21885"/>
    <w:rsid w:val="00E220A4"/>
    <w:rsid w:val="00E2256C"/>
    <w:rsid w:val="00E22E1E"/>
    <w:rsid w:val="00E2365A"/>
    <w:rsid w:val="00E242AD"/>
    <w:rsid w:val="00E2451D"/>
    <w:rsid w:val="00E24E0D"/>
    <w:rsid w:val="00E25061"/>
    <w:rsid w:val="00E264FD"/>
    <w:rsid w:val="00E26B2C"/>
    <w:rsid w:val="00E26C9A"/>
    <w:rsid w:val="00E27D05"/>
    <w:rsid w:val="00E27F9E"/>
    <w:rsid w:val="00E30216"/>
    <w:rsid w:val="00E30528"/>
    <w:rsid w:val="00E305AD"/>
    <w:rsid w:val="00E3065B"/>
    <w:rsid w:val="00E30B4F"/>
    <w:rsid w:val="00E30E21"/>
    <w:rsid w:val="00E30FC3"/>
    <w:rsid w:val="00E31847"/>
    <w:rsid w:val="00E31B69"/>
    <w:rsid w:val="00E33481"/>
    <w:rsid w:val="00E33945"/>
    <w:rsid w:val="00E33D5E"/>
    <w:rsid w:val="00E33D66"/>
    <w:rsid w:val="00E33F81"/>
    <w:rsid w:val="00E34337"/>
    <w:rsid w:val="00E34831"/>
    <w:rsid w:val="00E35065"/>
    <w:rsid w:val="00E36AC3"/>
    <w:rsid w:val="00E36C13"/>
    <w:rsid w:val="00E370D4"/>
    <w:rsid w:val="00E37831"/>
    <w:rsid w:val="00E37D36"/>
    <w:rsid w:val="00E404A8"/>
    <w:rsid w:val="00E404B6"/>
    <w:rsid w:val="00E418FF"/>
    <w:rsid w:val="00E41C32"/>
    <w:rsid w:val="00E42C2C"/>
    <w:rsid w:val="00E436B5"/>
    <w:rsid w:val="00E43729"/>
    <w:rsid w:val="00E4382B"/>
    <w:rsid w:val="00E43F6B"/>
    <w:rsid w:val="00E44916"/>
    <w:rsid w:val="00E44FAD"/>
    <w:rsid w:val="00E4579D"/>
    <w:rsid w:val="00E46651"/>
    <w:rsid w:val="00E46A68"/>
    <w:rsid w:val="00E46B0D"/>
    <w:rsid w:val="00E47398"/>
    <w:rsid w:val="00E477D6"/>
    <w:rsid w:val="00E47D5D"/>
    <w:rsid w:val="00E507EC"/>
    <w:rsid w:val="00E50B97"/>
    <w:rsid w:val="00E50E1D"/>
    <w:rsid w:val="00E51B7A"/>
    <w:rsid w:val="00E52071"/>
    <w:rsid w:val="00E524B8"/>
    <w:rsid w:val="00E52603"/>
    <w:rsid w:val="00E52FBA"/>
    <w:rsid w:val="00E533E9"/>
    <w:rsid w:val="00E541FD"/>
    <w:rsid w:val="00E54304"/>
    <w:rsid w:val="00E54585"/>
    <w:rsid w:val="00E54700"/>
    <w:rsid w:val="00E55058"/>
    <w:rsid w:val="00E559B7"/>
    <w:rsid w:val="00E564A8"/>
    <w:rsid w:val="00E5663C"/>
    <w:rsid w:val="00E567ED"/>
    <w:rsid w:val="00E571F0"/>
    <w:rsid w:val="00E57553"/>
    <w:rsid w:val="00E57785"/>
    <w:rsid w:val="00E578C0"/>
    <w:rsid w:val="00E578CB"/>
    <w:rsid w:val="00E6004D"/>
    <w:rsid w:val="00E605DE"/>
    <w:rsid w:val="00E61764"/>
    <w:rsid w:val="00E626CF"/>
    <w:rsid w:val="00E62BEE"/>
    <w:rsid w:val="00E63C8F"/>
    <w:rsid w:val="00E642A8"/>
    <w:rsid w:val="00E6492C"/>
    <w:rsid w:val="00E653D9"/>
    <w:rsid w:val="00E65B9B"/>
    <w:rsid w:val="00E65EB3"/>
    <w:rsid w:val="00E65EC3"/>
    <w:rsid w:val="00E67C85"/>
    <w:rsid w:val="00E70AA0"/>
    <w:rsid w:val="00E70DD6"/>
    <w:rsid w:val="00E7175C"/>
    <w:rsid w:val="00E71A86"/>
    <w:rsid w:val="00E71C3A"/>
    <w:rsid w:val="00E72D74"/>
    <w:rsid w:val="00E72F5B"/>
    <w:rsid w:val="00E7336D"/>
    <w:rsid w:val="00E73750"/>
    <w:rsid w:val="00E73A4A"/>
    <w:rsid w:val="00E741C6"/>
    <w:rsid w:val="00E74559"/>
    <w:rsid w:val="00E749D8"/>
    <w:rsid w:val="00E74A57"/>
    <w:rsid w:val="00E7513C"/>
    <w:rsid w:val="00E757DD"/>
    <w:rsid w:val="00E75C26"/>
    <w:rsid w:val="00E76070"/>
    <w:rsid w:val="00E763DD"/>
    <w:rsid w:val="00E76592"/>
    <w:rsid w:val="00E7660F"/>
    <w:rsid w:val="00E76C40"/>
    <w:rsid w:val="00E76E2E"/>
    <w:rsid w:val="00E77BBF"/>
    <w:rsid w:val="00E77CE8"/>
    <w:rsid w:val="00E807CE"/>
    <w:rsid w:val="00E80E32"/>
    <w:rsid w:val="00E8175B"/>
    <w:rsid w:val="00E81B4A"/>
    <w:rsid w:val="00E8212A"/>
    <w:rsid w:val="00E83A09"/>
    <w:rsid w:val="00E83FBB"/>
    <w:rsid w:val="00E84412"/>
    <w:rsid w:val="00E848D6"/>
    <w:rsid w:val="00E84CAD"/>
    <w:rsid w:val="00E84CB9"/>
    <w:rsid w:val="00E856C2"/>
    <w:rsid w:val="00E86C9C"/>
    <w:rsid w:val="00E87600"/>
    <w:rsid w:val="00E87977"/>
    <w:rsid w:val="00E87E8A"/>
    <w:rsid w:val="00E9009A"/>
    <w:rsid w:val="00E902D5"/>
    <w:rsid w:val="00E908C7"/>
    <w:rsid w:val="00E90953"/>
    <w:rsid w:val="00E922CF"/>
    <w:rsid w:val="00E922F9"/>
    <w:rsid w:val="00E9278B"/>
    <w:rsid w:val="00E928B1"/>
    <w:rsid w:val="00E92940"/>
    <w:rsid w:val="00E93063"/>
    <w:rsid w:val="00E9316F"/>
    <w:rsid w:val="00E93324"/>
    <w:rsid w:val="00E93920"/>
    <w:rsid w:val="00E939B2"/>
    <w:rsid w:val="00E944A5"/>
    <w:rsid w:val="00E95071"/>
    <w:rsid w:val="00E952AE"/>
    <w:rsid w:val="00E9532C"/>
    <w:rsid w:val="00E9575E"/>
    <w:rsid w:val="00E96009"/>
    <w:rsid w:val="00E960A6"/>
    <w:rsid w:val="00E9680E"/>
    <w:rsid w:val="00E97166"/>
    <w:rsid w:val="00E973BB"/>
    <w:rsid w:val="00E97B6F"/>
    <w:rsid w:val="00E97BB5"/>
    <w:rsid w:val="00EA00F6"/>
    <w:rsid w:val="00EA1F32"/>
    <w:rsid w:val="00EA2784"/>
    <w:rsid w:val="00EA289F"/>
    <w:rsid w:val="00EA2C31"/>
    <w:rsid w:val="00EA38DD"/>
    <w:rsid w:val="00EA3BF9"/>
    <w:rsid w:val="00EA3D97"/>
    <w:rsid w:val="00EA42B5"/>
    <w:rsid w:val="00EA5147"/>
    <w:rsid w:val="00EA5CBD"/>
    <w:rsid w:val="00EA67AC"/>
    <w:rsid w:val="00EA698C"/>
    <w:rsid w:val="00EA72BF"/>
    <w:rsid w:val="00EA7EAF"/>
    <w:rsid w:val="00EB0043"/>
    <w:rsid w:val="00EB016D"/>
    <w:rsid w:val="00EB0F0C"/>
    <w:rsid w:val="00EB1AE8"/>
    <w:rsid w:val="00EB1E4D"/>
    <w:rsid w:val="00EB208C"/>
    <w:rsid w:val="00EB2211"/>
    <w:rsid w:val="00EB3A65"/>
    <w:rsid w:val="00EB3FE0"/>
    <w:rsid w:val="00EB4644"/>
    <w:rsid w:val="00EB48C5"/>
    <w:rsid w:val="00EB4B07"/>
    <w:rsid w:val="00EB4F38"/>
    <w:rsid w:val="00EB66F3"/>
    <w:rsid w:val="00EB6B1A"/>
    <w:rsid w:val="00EB7D13"/>
    <w:rsid w:val="00EC0D67"/>
    <w:rsid w:val="00EC0F2E"/>
    <w:rsid w:val="00EC1711"/>
    <w:rsid w:val="00EC19E9"/>
    <w:rsid w:val="00EC1AB1"/>
    <w:rsid w:val="00EC1E0A"/>
    <w:rsid w:val="00EC3498"/>
    <w:rsid w:val="00EC354F"/>
    <w:rsid w:val="00EC3700"/>
    <w:rsid w:val="00EC37AB"/>
    <w:rsid w:val="00EC4275"/>
    <w:rsid w:val="00EC4623"/>
    <w:rsid w:val="00EC4D9C"/>
    <w:rsid w:val="00EC5131"/>
    <w:rsid w:val="00EC5576"/>
    <w:rsid w:val="00EC55F9"/>
    <w:rsid w:val="00EC5F4E"/>
    <w:rsid w:val="00EC6011"/>
    <w:rsid w:val="00EC69E9"/>
    <w:rsid w:val="00EC6A6E"/>
    <w:rsid w:val="00EC7094"/>
    <w:rsid w:val="00EC734A"/>
    <w:rsid w:val="00EC7534"/>
    <w:rsid w:val="00EC7CDB"/>
    <w:rsid w:val="00EC7F91"/>
    <w:rsid w:val="00EC7F93"/>
    <w:rsid w:val="00ED03E6"/>
    <w:rsid w:val="00ED089B"/>
    <w:rsid w:val="00ED0C0B"/>
    <w:rsid w:val="00ED104C"/>
    <w:rsid w:val="00ED106B"/>
    <w:rsid w:val="00ED1395"/>
    <w:rsid w:val="00ED156C"/>
    <w:rsid w:val="00ED1695"/>
    <w:rsid w:val="00ED1B32"/>
    <w:rsid w:val="00ED1DEF"/>
    <w:rsid w:val="00ED1E43"/>
    <w:rsid w:val="00ED1F41"/>
    <w:rsid w:val="00ED20BA"/>
    <w:rsid w:val="00ED3A94"/>
    <w:rsid w:val="00ED3ABE"/>
    <w:rsid w:val="00ED3D95"/>
    <w:rsid w:val="00ED3F43"/>
    <w:rsid w:val="00ED3FBC"/>
    <w:rsid w:val="00ED40E2"/>
    <w:rsid w:val="00ED4D33"/>
    <w:rsid w:val="00ED4D85"/>
    <w:rsid w:val="00ED507B"/>
    <w:rsid w:val="00ED539E"/>
    <w:rsid w:val="00ED616A"/>
    <w:rsid w:val="00ED63A5"/>
    <w:rsid w:val="00ED6AA6"/>
    <w:rsid w:val="00ED6BE0"/>
    <w:rsid w:val="00ED76EC"/>
    <w:rsid w:val="00ED7EFA"/>
    <w:rsid w:val="00EE0082"/>
    <w:rsid w:val="00EE082F"/>
    <w:rsid w:val="00EE10CD"/>
    <w:rsid w:val="00EE1228"/>
    <w:rsid w:val="00EE14A3"/>
    <w:rsid w:val="00EE171E"/>
    <w:rsid w:val="00EE1889"/>
    <w:rsid w:val="00EE1F70"/>
    <w:rsid w:val="00EE2624"/>
    <w:rsid w:val="00EE2899"/>
    <w:rsid w:val="00EE3B26"/>
    <w:rsid w:val="00EE3F31"/>
    <w:rsid w:val="00EE415D"/>
    <w:rsid w:val="00EE4889"/>
    <w:rsid w:val="00EE4B42"/>
    <w:rsid w:val="00EE529F"/>
    <w:rsid w:val="00EE5F4D"/>
    <w:rsid w:val="00EE76A3"/>
    <w:rsid w:val="00EE7983"/>
    <w:rsid w:val="00EF1017"/>
    <w:rsid w:val="00EF17F4"/>
    <w:rsid w:val="00EF1B22"/>
    <w:rsid w:val="00EF1F71"/>
    <w:rsid w:val="00EF2857"/>
    <w:rsid w:val="00EF3708"/>
    <w:rsid w:val="00EF3791"/>
    <w:rsid w:val="00EF4ACA"/>
    <w:rsid w:val="00EF51B6"/>
    <w:rsid w:val="00EF5C24"/>
    <w:rsid w:val="00EF5D30"/>
    <w:rsid w:val="00EF5F6E"/>
    <w:rsid w:val="00EF6380"/>
    <w:rsid w:val="00EF6529"/>
    <w:rsid w:val="00EF709A"/>
    <w:rsid w:val="00F0063B"/>
    <w:rsid w:val="00F00838"/>
    <w:rsid w:val="00F00B35"/>
    <w:rsid w:val="00F00E07"/>
    <w:rsid w:val="00F01537"/>
    <w:rsid w:val="00F01978"/>
    <w:rsid w:val="00F02214"/>
    <w:rsid w:val="00F02364"/>
    <w:rsid w:val="00F035EA"/>
    <w:rsid w:val="00F03B44"/>
    <w:rsid w:val="00F04B98"/>
    <w:rsid w:val="00F04D5B"/>
    <w:rsid w:val="00F0661B"/>
    <w:rsid w:val="00F070D3"/>
    <w:rsid w:val="00F0717A"/>
    <w:rsid w:val="00F10ACB"/>
    <w:rsid w:val="00F1131C"/>
    <w:rsid w:val="00F1143D"/>
    <w:rsid w:val="00F11733"/>
    <w:rsid w:val="00F11E47"/>
    <w:rsid w:val="00F11EDF"/>
    <w:rsid w:val="00F11F53"/>
    <w:rsid w:val="00F12801"/>
    <w:rsid w:val="00F12D64"/>
    <w:rsid w:val="00F1307A"/>
    <w:rsid w:val="00F137BC"/>
    <w:rsid w:val="00F13866"/>
    <w:rsid w:val="00F13B89"/>
    <w:rsid w:val="00F147F8"/>
    <w:rsid w:val="00F14C70"/>
    <w:rsid w:val="00F14D54"/>
    <w:rsid w:val="00F1514E"/>
    <w:rsid w:val="00F15538"/>
    <w:rsid w:val="00F15AF7"/>
    <w:rsid w:val="00F16650"/>
    <w:rsid w:val="00F16F19"/>
    <w:rsid w:val="00F16F7B"/>
    <w:rsid w:val="00F17080"/>
    <w:rsid w:val="00F17AA3"/>
    <w:rsid w:val="00F17B60"/>
    <w:rsid w:val="00F205FA"/>
    <w:rsid w:val="00F20FE9"/>
    <w:rsid w:val="00F2107F"/>
    <w:rsid w:val="00F21104"/>
    <w:rsid w:val="00F213C1"/>
    <w:rsid w:val="00F21828"/>
    <w:rsid w:val="00F21D24"/>
    <w:rsid w:val="00F2224E"/>
    <w:rsid w:val="00F22456"/>
    <w:rsid w:val="00F22B0E"/>
    <w:rsid w:val="00F23127"/>
    <w:rsid w:val="00F23187"/>
    <w:rsid w:val="00F23847"/>
    <w:rsid w:val="00F238B8"/>
    <w:rsid w:val="00F239EC"/>
    <w:rsid w:val="00F23AE2"/>
    <w:rsid w:val="00F2403E"/>
    <w:rsid w:val="00F24869"/>
    <w:rsid w:val="00F25084"/>
    <w:rsid w:val="00F25A08"/>
    <w:rsid w:val="00F25C79"/>
    <w:rsid w:val="00F26345"/>
    <w:rsid w:val="00F26523"/>
    <w:rsid w:val="00F27A21"/>
    <w:rsid w:val="00F302A3"/>
    <w:rsid w:val="00F3116C"/>
    <w:rsid w:val="00F31322"/>
    <w:rsid w:val="00F313AA"/>
    <w:rsid w:val="00F31631"/>
    <w:rsid w:val="00F31810"/>
    <w:rsid w:val="00F31AFC"/>
    <w:rsid w:val="00F31C1F"/>
    <w:rsid w:val="00F32AF4"/>
    <w:rsid w:val="00F33119"/>
    <w:rsid w:val="00F331D2"/>
    <w:rsid w:val="00F33481"/>
    <w:rsid w:val="00F33704"/>
    <w:rsid w:val="00F339F2"/>
    <w:rsid w:val="00F33DDB"/>
    <w:rsid w:val="00F3528D"/>
    <w:rsid w:val="00F368DC"/>
    <w:rsid w:val="00F36990"/>
    <w:rsid w:val="00F37156"/>
    <w:rsid w:val="00F37206"/>
    <w:rsid w:val="00F401AA"/>
    <w:rsid w:val="00F4079A"/>
    <w:rsid w:val="00F4096E"/>
    <w:rsid w:val="00F40A0A"/>
    <w:rsid w:val="00F40A3C"/>
    <w:rsid w:val="00F40E41"/>
    <w:rsid w:val="00F40E4C"/>
    <w:rsid w:val="00F4235D"/>
    <w:rsid w:val="00F425C6"/>
    <w:rsid w:val="00F427FF"/>
    <w:rsid w:val="00F42A85"/>
    <w:rsid w:val="00F433FF"/>
    <w:rsid w:val="00F436FD"/>
    <w:rsid w:val="00F43856"/>
    <w:rsid w:val="00F43A4E"/>
    <w:rsid w:val="00F43E5B"/>
    <w:rsid w:val="00F44B56"/>
    <w:rsid w:val="00F45BB1"/>
    <w:rsid w:val="00F45E47"/>
    <w:rsid w:val="00F465D6"/>
    <w:rsid w:val="00F4699E"/>
    <w:rsid w:val="00F46DF3"/>
    <w:rsid w:val="00F4741D"/>
    <w:rsid w:val="00F47B68"/>
    <w:rsid w:val="00F47DBD"/>
    <w:rsid w:val="00F50415"/>
    <w:rsid w:val="00F50B73"/>
    <w:rsid w:val="00F50FF5"/>
    <w:rsid w:val="00F51042"/>
    <w:rsid w:val="00F510FE"/>
    <w:rsid w:val="00F524B9"/>
    <w:rsid w:val="00F52903"/>
    <w:rsid w:val="00F52A3C"/>
    <w:rsid w:val="00F52DA1"/>
    <w:rsid w:val="00F52E45"/>
    <w:rsid w:val="00F5340F"/>
    <w:rsid w:val="00F535A8"/>
    <w:rsid w:val="00F53761"/>
    <w:rsid w:val="00F537A7"/>
    <w:rsid w:val="00F539B8"/>
    <w:rsid w:val="00F55045"/>
    <w:rsid w:val="00F55258"/>
    <w:rsid w:val="00F55605"/>
    <w:rsid w:val="00F57768"/>
    <w:rsid w:val="00F57855"/>
    <w:rsid w:val="00F57A94"/>
    <w:rsid w:val="00F57C10"/>
    <w:rsid w:val="00F6050E"/>
    <w:rsid w:val="00F608E6"/>
    <w:rsid w:val="00F60C2C"/>
    <w:rsid w:val="00F60FD5"/>
    <w:rsid w:val="00F61216"/>
    <w:rsid w:val="00F6148B"/>
    <w:rsid w:val="00F6148C"/>
    <w:rsid w:val="00F614D3"/>
    <w:rsid w:val="00F61BE3"/>
    <w:rsid w:val="00F62A49"/>
    <w:rsid w:val="00F634A6"/>
    <w:rsid w:val="00F63671"/>
    <w:rsid w:val="00F63804"/>
    <w:rsid w:val="00F64184"/>
    <w:rsid w:val="00F644CB"/>
    <w:rsid w:val="00F64775"/>
    <w:rsid w:val="00F64C1C"/>
    <w:rsid w:val="00F64D63"/>
    <w:rsid w:val="00F64E11"/>
    <w:rsid w:val="00F64F6F"/>
    <w:rsid w:val="00F651C3"/>
    <w:rsid w:val="00F653A1"/>
    <w:rsid w:val="00F65FE2"/>
    <w:rsid w:val="00F66B49"/>
    <w:rsid w:val="00F67300"/>
    <w:rsid w:val="00F67571"/>
    <w:rsid w:val="00F67E89"/>
    <w:rsid w:val="00F70393"/>
    <w:rsid w:val="00F70762"/>
    <w:rsid w:val="00F70B2E"/>
    <w:rsid w:val="00F7110B"/>
    <w:rsid w:val="00F7204F"/>
    <w:rsid w:val="00F73A3F"/>
    <w:rsid w:val="00F74CB3"/>
    <w:rsid w:val="00F74F0D"/>
    <w:rsid w:val="00F754F7"/>
    <w:rsid w:val="00F756FF"/>
    <w:rsid w:val="00F75922"/>
    <w:rsid w:val="00F759D2"/>
    <w:rsid w:val="00F75B2C"/>
    <w:rsid w:val="00F75C71"/>
    <w:rsid w:val="00F76F19"/>
    <w:rsid w:val="00F77A61"/>
    <w:rsid w:val="00F77F42"/>
    <w:rsid w:val="00F813A4"/>
    <w:rsid w:val="00F81BFD"/>
    <w:rsid w:val="00F82AE3"/>
    <w:rsid w:val="00F83682"/>
    <w:rsid w:val="00F83F64"/>
    <w:rsid w:val="00F842FF"/>
    <w:rsid w:val="00F8436D"/>
    <w:rsid w:val="00F85B6E"/>
    <w:rsid w:val="00F85BAC"/>
    <w:rsid w:val="00F86042"/>
    <w:rsid w:val="00F8616F"/>
    <w:rsid w:val="00F86415"/>
    <w:rsid w:val="00F86AD4"/>
    <w:rsid w:val="00F86F24"/>
    <w:rsid w:val="00F872B0"/>
    <w:rsid w:val="00F8752C"/>
    <w:rsid w:val="00F9086C"/>
    <w:rsid w:val="00F90D36"/>
    <w:rsid w:val="00F91455"/>
    <w:rsid w:val="00F91A1E"/>
    <w:rsid w:val="00F91A69"/>
    <w:rsid w:val="00F91A97"/>
    <w:rsid w:val="00F91CF1"/>
    <w:rsid w:val="00F922D2"/>
    <w:rsid w:val="00F93507"/>
    <w:rsid w:val="00F93AE5"/>
    <w:rsid w:val="00F9431D"/>
    <w:rsid w:val="00F94E56"/>
    <w:rsid w:val="00F952E8"/>
    <w:rsid w:val="00F95904"/>
    <w:rsid w:val="00F968F5"/>
    <w:rsid w:val="00FA0002"/>
    <w:rsid w:val="00FA1021"/>
    <w:rsid w:val="00FA103D"/>
    <w:rsid w:val="00FA1147"/>
    <w:rsid w:val="00FA27F5"/>
    <w:rsid w:val="00FA3248"/>
    <w:rsid w:val="00FA3987"/>
    <w:rsid w:val="00FA3C11"/>
    <w:rsid w:val="00FA3EF7"/>
    <w:rsid w:val="00FA4314"/>
    <w:rsid w:val="00FA5D60"/>
    <w:rsid w:val="00FB07CA"/>
    <w:rsid w:val="00FB283B"/>
    <w:rsid w:val="00FB301D"/>
    <w:rsid w:val="00FB355D"/>
    <w:rsid w:val="00FB3B5B"/>
    <w:rsid w:val="00FB3D85"/>
    <w:rsid w:val="00FB4677"/>
    <w:rsid w:val="00FB537F"/>
    <w:rsid w:val="00FB5AE0"/>
    <w:rsid w:val="00FB663B"/>
    <w:rsid w:val="00FB682A"/>
    <w:rsid w:val="00FB6871"/>
    <w:rsid w:val="00FB68EE"/>
    <w:rsid w:val="00FB6D4C"/>
    <w:rsid w:val="00FB72D2"/>
    <w:rsid w:val="00FB7E18"/>
    <w:rsid w:val="00FC09B6"/>
    <w:rsid w:val="00FC11FD"/>
    <w:rsid w:val="00FC1EA6"/>
    <w:rsid w:val="00FC1F06"/>
    <w:rsid w:val="00FC27F4"/>
    <w:rsid w:val="00FC2BB1"/>
    <w:rsid w:val="00FC3A89"/>
    <w:rsid w:val="00FC3D91"/>
    <w:rsid w:val="00FC4243"/>
    <w:rsid w:val="00FC4910"/>
    <w:rsid w:val="00FC4912"/>
    <w:rsid w:val="00FC60A2"/>
    <w:rsid w:val="00FC619A"/>
    <w:rsid w:val="00FC61F0"/>
    <w:rsid w:val="00FC6817"/>
    <w:rsid w:val="00FC6A20"/>
    <w:rsid w:val="00FC6B15"/>
    <w:rsid w:val="00FC6EA3"/>
    <w:rsid w:val="00FC7357"/>
    <w:rsid w:val="00FC787F"/>
    <w:rsid w:val="00FC7995"/>
    <w:rsid w:val="00FC7B37"/>
    <w:rsid w:val="00FC7DAD"/>
    <w:rsid w:val="00FD0428"/>
    <w:rsid w:val="00FD09D5"/>
    <w:rsid w:val="00FD1747"/>
    <w:rsid w:val="00FD2A11"/>
    <w:rsid w:val="00FD3146"/>
    <w:rsid w:val="00FD50EF"/>
    <w:rsid w:val="00FD51DC"/>
    <w:rsid w:val="00FD5C8D"/>
    <w:rsid w:val="00FD5E81"/>
    <w:rsid w:val="00FD60FC"/>
    <w:rsid w:val="00FD66D4"/>
    <w:rsid w:val="00FD7617"/>
    <w:rsid w:val="00FD7695"/>
    <w:rsid w:val="00FD7773"/>
    <w:rsid w:val="00FD785F"/>
    <w:rsid w:val="00FE0B76"/>
    <w:rsid w:val="00FE18A5"/>
    <w:rsid w:val="00FE1DCB"/>
    <w:rsid w:val="00FE2122"/>
    <w:rsid w:val="00FE2369"/>
    <w:rsid w:val="00FE26D3"/>
    <w:rsid w:val="00FE28EE"/>
    <w:rsid w:val="00FE2EFE"/>
    <w:rsid w:val="00FE303A"/>
    <w:rsid w:val="00FE37BA"/>
    <w:rsid w:val="00FE3B3D"/>
    <w:rsid w:val="00FE49C6"/>
    <w:rsid w:val="00FE4A98"/>
    <w:rsid w:val="00FE5580"/>
    <w:rsid w:val="00FE5E10"/>
    <w:rsid w:val="00FE616F"/>
    <w:rsid w:val="00FE6ABE"/>
    <w:rsid w:val="00FE6F32"/>
    <w:rsid w:val="00FE703E"/>
    <w:rsid w:val="00FE75A4"/>
    <w:rsid w:val="00FE7BE0"/>
    <w:rsid w:val="00FE7CF2"/>
    <w:rsid w:val="00FF0290"/>
    <w:rsid w:val="00FF0641"/>
    <w:rsid w:val="00FF0703"/>
    <w:rsid w:val="00FF07B6"/>
    <w:rsid w:val="00FF178F"/>
    <w:rsid w:val="00FF2511"/>
    <w:rsid w:val="00FF2AFD"/>
    <w:rsid w:val="00FF2C66"/>
    <w:rsid w:val="00FF3D88"/>
    <w:rsid w:val="00FF3E85"/>
    <w:rsid w:val="00FF40BB"/>
    <w:rsid w:val="00FF43AC"/>
    <w:rsid w:val="00FF4B3C"/>
    <w:rsid w:val="00FF530A"/>
    <w:rsid w:val="00FF5415"/>
    <w:rsid w:val="00FF64D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98170"/>
  <w15:docId w15:val="{6BDA2D6C-4C02-427B-861D-CEE92EA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F33"/>
    <w:pPr>
      <w:spacing w:before="100" w:beforeAutospacing="1" w:after="100" w:afterAutospacing="1" w:line="280" w:lineRule="atLeast"/>
    </w:pPr>
    <w:rPr>
      <w:sz w:val="24"/>
      <w:szCs w:val="22"/>
    </w:rPr>
  </w:style>
  <w:style w:type="paragraph" w:styleId="Rubrik1">
    <w:name w:val="heading 1"/>
    <w:aliases w:val="Alt+1,Heading 1 Char,H1"/>
    <w:basedOn w:val="zGillFormatmall"/>
    <w:next w:val="Normal"/>
    <w:qFormat/>
    <w:rsid w:val="0045308A"/>
    <w:pPr>
      <w:keepNext/>
      <w:spacing w:before="360" w:after="24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aliases w:val="Alt+2,UNDERRUBRIK 1-2,Heading 2 Char"/>
    <w:basedOn w:val="zGillFormatmall"/>
    <w:next w:val="Normal"/>
    <w:link w:val="Rubrik2Char"/>
    <w:qFormat/>
    <w:rsid w:val="008120A9"/>
    <w:pPr>
      <w:spacing w:before="360" w:after="240"/>
      <w:outlineLvl w:val="1"/>
    </w:pPr>
    <w:rPr>
      <w:rFonts w:cs="Arial"/>
      <w:b/>
      <w:bCs/>
      <w:iCs/>
      <w:caps/>
      <w:sz w:val="24"/>
      <w:szCs w:val="24"/>
    </w:rPr>
  </w:style>
  <w:style w:type="paragraph" w:styleId="Rubrik3">
    <w:name w:val="heading 3"/>
    <w:basedOn w:val="zGillFormatmall"/>
    <w:next w:val="Normal"/>
    <w:link w:val="Rubrik3Char"/>
    <w:qFormat/>
    <w:rsid w:val="00D72196"/>
    <w:pPr>
      <w:outlineLvl w:val="2"/>
    </w:pPr>
    <w:rPr>
      <w:rFonts w:cs="Arial"/>
      <w:b/>
      <w:bCs/>
      <w:caps/>
      <w:sz w:val="20"/>
      <w:szCs w:val="20"/>
    </w:rPr>
  </w:style>
  <w:style w:type="paragraph" w:styleId="Rubrik4">
    <w:name w:val="heading 4"/>
    <w:basedOn w:val="zGillFormatmall"/>
    <w:next w:val="Normal"/>
    <w:link w:val="Rubrik4Char"/>
    <w:qFormat/>
    <w:rsid w:val="00D72196"/>
    <w:pPr>
      <w:keepNext/>
      <w:outlineLvl w:val="3"/>
    </w:pPr>
    <w:rPr>
      <w:b/>
      <w:bCs/>
      <w:sz w:val="20"/>
      <w:szCs w:val="20"/>
    </w:rPr>
  </w:style>
  <w:style w:type="paragraph" w:styleId="Rubrik5">
    <w:name w:val="heading 5"/>
    <w:aliases w:val="Alt+5"/>
    <w:basedOn w:val="Normal"/>
    <w:next w:val="Normal"/>
    <w:qFormat/>
    <w:rsid w:val="00DD1D9E"/>
    <w:pPr>
      <w:numPr>
        <w:ilvl w:val="4"/>
        <w:numId w:val="6"/>
      </w:numPr>
      <w:spacing w:before="12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aliases w:val="Alt+6"/>
    <w:basedOn w:val="Normal"/>
    <w:next w:val="Normal"/>
    <w:qFormat/>
    <w:rsid w:val="00DD1D9E"/>
    <w:pPr>
      <w:numPr>
        <w:ilvl w:val="5"/>
        <w:numId w:val="6"/>
      </w:numPr>
      <w:spacing w:before="120"/>
      <w:outlineLvl w:val="5"/>
    </w:pPr>
    <w:rPr>
      <w:rFonts w:ascii="Arial" w:hAnsi="Arial"/>
      <w:b/>
      <w:bCs/>
      <w:i/>
      <w:sz w:val="20"/>
    </w:rPr>
  </w:style>
  <w:style w:type="paragraph" w:styleId="Rubrik7">
    <w:name w:val="heading 7"/>
    <w:aliases w:val="Alt+7"/>
    <w:basedOn w:val="Normal"/>
    <w:next w:val="Normal"/>
    <w:link w:val="Rubrik7Char"/>
    <w:unhideWhenUsed/>
    <w:qFormat/>
    <w:rsid w:val="00D76FA6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Rubrik8">
    <w:name w:val="heading 8"/>
    <w:aliases w:val="Alt+8"/>
    <w:basedOn w:val="Normal"/>
    <w:next w:val="Normal"/>
    <w:link w:val="Rubrik8Char"/>
    <w:unhideWhenUsed/>
    <w:qFormat/>
    <w:rsid w:val="00D76FA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Rubrik9">
    <w:name w:val="heading 9"/>
    <w:basedOn w:val="Normal"/>
    <w:next w:val="Normal"/>
    <w:link w:val="Rubrik9Char"/>
    <w:qFormat/>
    <w:rsid w:val="00141C75"/>
    <w:pPr>
      <w:numPr>
        <w:ilvl w:val="8"/>
        <w:numId w:val="6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42F6"/>
    <w:tblPr/>
  </w:style>
  <w:style w:type="paragraph" w:customStyle="1" w:styleId="zDatum">
    <w:name w:val="zDatum"/>
    <w:basedOn w:val="zGillFormatmall"/>
    <w:semiHidden/>
    <w:rsid w:val="00F22B0E"/>
    <w:pPr>
      <w:spacing w:before="360" w:line="180" w:lineRule="atLeast"/>
      <w:jc w:val="right"/>
    </w:pPr>
    <w:rPr>
      <w:noProof/>
      <w:sz w:val="14"/>
      <w:szCs w:val="14"/>
    </w:r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B04551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rsid w:val="00635641"/>
    <w:pPr>
      <w:widowControl w:val="0"/>
      <w:spacing w:line="18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link w:val="SidfotChar"/>
    <w:uiPriority w:val="99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uiPriority w:val="99"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link w:val="zGillFormatmallChar"/>
    <w:semiHidden/>
    <w:rsid w:val="00C12EE3"/>
    <w:rPr>
      <w:rFonts w:ascii="Gill Sans MT" w:hAnsi="Gill Sans MT"/>
      <w:sz w:val="22"/>
    </w:rPr>
  </w:style>
  <w:style w:type="paragraph" w:customStyle="1" w:styleId="zSidfot">
    <w:name w:val="zSidfot"/>
    <w:basedOn w:val="zGillFormatmall"/>
    <w:semiHidden/>
    <w:rsid w:val="00C12EE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B04551"/>
    <w:pPr>
      <w:spacing w:line="240" w:lineRule="auto"/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rsid w:val="00E22E1E"/>
    <w:pPr>
      <w:keepLines/>
      <w:numPr>
        <w:ilvl w:val="1"/>
        <w:numId w:val="3"/>
      </w:numPr>
    </w:pPr>
  </w:style>
  <w:style w:type="paragraph" w:customStyle="1" w:styleId="Rubrik4-nr">
    <w:name w:val="Rubrik 4-nr"/>
    <w:basedOn w:val="Rubrik4"/>
    <w:next w:val="Normal"/>
    <w:rsid w:val="00E22E1E"/>
    <w:pPr>
      <w:numPr>
        <w:ilvl w:val="2"/>
        <w:numId w:val="3"/>
      </w:numPr>
    </w:pPr>
  </w:style>
  <w:style w:type="paragraph" w:customStyle="1" w:styleId="Rubrik2-nr">
    <w:name w:val="Rubrik 2-nr"/>
    <w:basedOn w:val="Rubrik2"/>
    <w:next w:val="Normal"/>
    <w:rsid w:val="00E22E1E"/>
    <w:pPr>
      <w:numPr>
        <w:numId w:val="2"/>
      </w:numPr>
    </w:pPr>
  </w:style>
  <w:style w:type="paragraph" w:customStyle="1" w:styleId="Rubrik5-nr">
    <w:name w:val="Rubrik 5-nr"/>
    <w:basedOn w:val="Normal"/>
    <w:next w:val="Normal"/>
    <w:semiHidden/>
    <w:rsid w:val="00E22E1E"/>
    <w:pPr>
      <w:numPr>
        <w:ilvl w:val="3"/>
        <w:numId w:val="3"/>
      </w:numPr>
      <w:spacing w:before="120" w:line="240" w:lineRule="auto"/>
    </w:pPr>
    <w:rPr>
      <w:rFonts w:ascii="Arial" w:hAnsi="Arial"/>
      <w:b/>
      <w:sz w:val="20"/>
      <w:szCs w:val="24"/>
    </w:rPr>
  </w:style>
  <w:style w:type="paragraph" w:customStyle="1" w:styleId="zDagordning">
    <w:name w:val="zDagordning"/>
    <w:basedOn w:val="Normal"/>
    <w:semiHidden/>
    <w:rsid w:val="0039345B"/>
    <w:pPr>
      <w:numPr>
        <w:numId w:val="1"/>
      </w:numPr>
      <w:tabs>
        <w:tab w:val="clear" w:pos="567"/>
      </w:tabs>
      <w:spacing w:after="240"/>
    </w:pPr>
  </w:style>
  <w:style w:type="paragraph" w:customStyle="1" w:styleId="Rubrik6-nr">
    <w:name w:val="Rubrik 6-nr"/>
    <w:basedOn w:val="Normal"/>
    <w:next w:val="Normal"/>
    <w:semiHidden/>
    <w:rsid w:val="00E22E1E"/>
    <w:pPr>
      <w:numPr>
        <w:ilvl w:val="4"/>
        <w:numId w:val="3"/>
      </w:numPr>
      <w:spacing w:before="120" w:line="240" w:lineRule="auto"/>
    </w:pPr>
    <w:rPr>
      <w:rFonts w:ascii="Arial" w:hAnsi="Arial"/>
      <w:b/>
      <w:i/>
      <w:sz w:val="20"/>
      <w:szCs w:val="24"/>
    </w:rPr>
  </w:style>
  <w:style w:type="paragraph" w:customStyle="1" w:styleId="Instruktion">
    <w:name w:val="Instruktion"/>
    <w:basedOn w:val="Normal"/>
    <w:link w:val="InstruktionChar"/>
    <w:rsid w:val="00903271"/>
    <w:pPr>
      <w:spacing w:line="240" w:lineRule="auto"/>
    </w:pPr>
    <w:rPr>
      <w:color w:val="FF0000"/>
      <w:szCs w:val="24"/>
    </w:rPr>
  </w:style>
  <w:style w:type="paragraph" w:styleId="Brdtext">
    <w:name w:val="Body Text"/>
    <w:basedOn w:val="Normal"/>
    <w:link w:val="BrdtextChar"/>
    <w:rsid w:val="00903271"/>
    <w:pPr>
      <w:spacing w:before="120" w:after="120" w:line="240" w:lineRule="auto"/>
    </w:pPr>
    <w:rPr>
      <w:szCs w:val="20"/>
    </w:rPr>
  </w:style>
  <w:style w:type="character" w:customStyle="1" w:styleId="InstruktionChar">
    <w:name w:val="Instruktion Char"/>
    <w:link w:val="Instruktion"/>
    <w:rsid w:val="00903271"/>
    <w:rPr>
      <w:color w:val="FF0000"/>
      <w:sz w:val="22"/>
      <w:szCs w:val="24"/>
      <w:lang w:val="sv-SE" w:eastAsia="sv-SE" w:bidi="ar-SA"/>
    </w:rPr>
  </w:style>
  <w:style w:type="character" w:customStyle="1" w:styleId="BrdtextChar">
    <w:name w:val="Brödtext Char"/>
    <w:link w:val="Brdtext"/>
    <w:rsid w:val="00903271"/>
    <w:rPr>
      <w:sz w:val="22"/>
      <w:lang w:val="sv-SE" w:eastAsia="sv-SE" w:bidi="ar-SA"/>
    </w:rPr>
  </w:style>
  <w:style w:type="paragraph" w:customStyle="1" w:styleId="zFormulrLedtextStor">
    <w:name w:val="zFormulärLedtextStor"/>
    <w:basedOn w:val="Normal"/>
    <w:rsid w:val="00903271"/>
    <w:pPr>
      <w:spacing w:line="240" w:lineRule="auto"/>
    </w:pPr>
    <w:rPr>
      <w:sz w:val="20"/>
      <w:szCs w:val="20"/>
    </w:rPr>
  </w:style>
  <w:style w:type="paragraph" w:customStyle="1" w:styleId="zDokumentnamnFrstt">
    <w:name w:val="zDokumentnamnFörsätt"/>
    <w:basedOn w:val="zDokumentnamn"/>
    <w:rsid w:val="00D24C51"/>
    <w:pPr>
      <w:jc w:val="left"/>
    </w:pPr>
    <w:rPr>
      <w:b/>
      <w:bCs/>
      <w:sz w:val="36"/>
      <w:szCs w:val="20"/>
    </w:rPr>
  </w:style>
  <w:style w:type="paragraph" w:styleId="Brdtext3">
    <w:name w:val="Body Text 3"/>
    <w:basedOn w:val="Normal"/>
    <w:semiHidden/>
    <w:rsid w:val="00141C75"/>
    <w:pPr>
      <w:spacing w:after="120" w:line="240" w:lineRule="auto"/>
    </w:pPr>
    <w:rPr>
      <w:sz w:val="16"/>
      <w:szCs w:val="16"/>
    </w:rPr>
  </w:style>
  <w:style w:type="paragraph" w:customStyle="1" w:styleId="Numreringrubrik1">
    <w:name w:val="Numrering rubrik 1"/>
    <w:basedOn w:val="Rubrik1"/>
    <w:next w:val="Normal"/>
    <w:rsid w:val="00141C75"/>
    <w:pPr>
      <w:pageBreakBefore/>
      <w:numPr>
        <w:numId w:val="4"/>
      </w:numPr>
      <w:tabs>
        <w:tab w:val="num" w:pos="720"/>
      </w:tabs>
      <w:spacing w:before="240" w:after="60" w:line="240" w:lineRule="auto"/>
    </w:pPr>
    <w:rPr>
      <w:rFonts w:ascii="Arial" w:hAnsi="Arial" w:cs="Times New Roman"/>
      <w:bCs w:val="0"/>
      <w:kern w:val="28"/>
      <w:sz w:val="32"/>
      <w:szCs w:val="20"/>
    </w:rPr>
  </w:style>
  <w:style w:type="paragraph" w:customStyle="1" w:styleId="Numreringrubrik2">
    <w:name w:val="Numrering rubrik 2"/>
    <w:basedOn w:val="Rubrik2"/>
    <w:next w:val="Normal"/>
    <w:rsid w:val="00141C75"/>
    <w:pPr>
      <w:numPr>
        <w:ilvl w:val="1"/>
        <w:numId w:val="4"/>
      </w:numPr>
      <w:tabs>
        <w:tab w:val="clear" w:pos="680"/>
        <w:tab w:val="num" w:pos="720"/>
      </w:tabs>
      <w:spacing w:before="320" w:after="120" w:line="240" w:lineRule="auto"/>
      <w:ind w:left="720" w:hanging="720"/>
    </w:pPr>
    <w:rPr>
      <w:rFonts w:ascii="Arial" w:hAnsi="Arial" w:cs="Times New Roman"/>
      <w:bCs w:val="0"/>
      <w:iCs w:val="0"/>
      <w:sz w:val="28"/>
      <w:szCs w:val="28"/>
    </w:rPr>
  </w:style>
  <w:style w:type="paragraph" w:customStyle="1" w:styleId="Numreringrubrik3">
    <w:name w:val="Numrering rubrik 3"/>
    <w:basedOn w:val="Numreringrubrik2"/>
    <w:next w:val="Normal"/>
    <w:rsid w:val="00141C75"/>
    <w:pPr>
      <w:numPr>
        <w:ilvl w:val="2"/>
      </w:numPr>
      <w:tabs>
        <w:tab w:val="clear" w:pos="1021"/>
        <w:tab w:val="num" w:pos="720"/>
      </w:tabs>
      <w:ind w:left="720" w:hanging="720"/>
    </w:pPr>
    <w:rPr>
      <w:sz w:val="24"/>
      <w:szCs w:val="24"/>
    </w:rPr>
  </w:style>
  <w:style w:type="paragraph" w:customStyle="1" w:styleId="Rdkursiv">
    <w:name w:val="Röd kursiv"/>
    <w:basedOn w:val="Normal"/>
    <w:link w:val="RdkursivChar"/>
    <w:rsid w:val="00141C75"/>
    <w:pPr>
      <w:spacing w:line="240" w:lineRule="auto"/>
    </w:pPr>
    <w:rPr>
      <w:i/>
      <w:color w:val="FF0000"/>
      <w:szCs w:val="24"/>
    </w:rPr>
  </w:style>
  <w:style w:type="character" w:customStyle="1" w:styleId="RdkursivChar">
    <w:name w:val="Röd kursiv Char"/>
    <w:link w:val="Rdkursiv"/>
    <w:rsid w:val="00141C75"/>
    <w:rPr>
      <w:i/>
      <w:color w:val="FF0000"/>
      <w:sz w:val="24"/>
      <w:szCs w:val="24"/>
      <w:lang w:val="sv-SE" w:eastAsia="sv-SE" w:bidi="ar-SA"/>
    </w:rPr>
  </w:style>
  <w:style w:type="character" w:customStyle="1" w:styleId="Rubrik9Char">
    <w:name w:val="Rubrik 9 Char"/>
    <w:link w:val="Rubrik9"/>
    <w:rsid w:val="00141C75"/>
    <w:rPr>
      <w:rFonts w:ascii="Arial" w:hAnsi="Arial" w:cs="Arial"/>
      <w:sz w:val="24"/>
      <w:szCs w:val="22"/>
    </w:rPr>
  </w:style>
  <w:style w:type="paragraph" w:customStyle="1" w:styleId="Default">
    <w:name w:val="Default"/>
    <w:rsid w:val="00141C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uiPriority w:val="99"/>
    <w:rsid w:val="00AC35E8"/>
    <w:rPr>
      <w:color w:val="auto"/>
      <w:u w:val="none"/>
    </w:rPr>
  </w:style>
  <w:style w:type="paragraph" w:styleId="Innehll1">
    <w:name w:val="toc 1"/>
    <w:basedOn w:val="Normal"/>
    <w:next w:val="Normal"/>
    <w:autoRedefine/>
    <w:uiPriority w:val="39"/>
    <w:rsid w:val="00AD34FA"/>
    <w:pPr>
      <w:tabs>
        <w:tab w:val="left" w:pos="720"/>
        <w:tab w:val="right" w:leader="dot" w:pos="7927"/>
      </w:tabs>
      <w:spacing w:before="120" w:beforeAutospacing="0" w:after="120" w:afterAutospacing="0" w:line="240" w:lineRule="auto"/>
      <w:ind w:left="737" w:hanging="737"/>
    </w:pPr>
    <w:rPr>
      <w:rFonts w:ascii="Arial" w:hAnsi="Arial"/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rsid w:val="00EB1AE8"/>
    <w:pPr>
      <w:tabs>
        <w:tab w:val="left" w:pos="851"/>
        <w:tab w:val="right" w:leader="dot" w:pos="7927"/>
      </w:tabs>
      <w:spacing w:before="60" w:beforeAutospacing="0" w:after="60" w:afterAutospacing="0" w:line="240" w:lineRule="auto"/>
    </w:pPr>
    <w:rPr>
      <w:sz w:val="22"/>
      <w:szCs w:val="24"/>
    </w:rPr>
  </w:style>
  <w:style w:type="paragraph" w:customStyle="1" w:styleId="Niv2">
    <w:name w:val="Nivå 2"/>
    <w:basedOn w:val="Normal"/>
    <w:rsid w:val="004304EF"/>
    <w:pPr>
      <w:numPr>
        <w:numId w:val="5"/>
      </w:numPr>
      <w:spacing w:line="240" w:lineRule="auto"/>
    </w:pPr>
  </w:style>
  <w:style w:type="paragraph" w:styleId="Brdtextmedindrag">
    <w:name w:val="Body Text Indent"/>
    <w:basedOn w:val="Normal"/>
    <w:rsid w:val="009572E7"/>
    <w:pPr>
      <w:spacing w:after="120"/>
      <w:ind w:left="283"/>
    </w:pPr>
  </w:style>
  <w:style w:type="paragraph" w:customStyle="1" w:styleId="Slutkommentar1">
    <w:name w:val="Slutkommentar1"/>
    <w:basedOn w:val="Normal"/>
    <w:rsid w:val="009572E7"/>
    <w:pPr>
      <w:spacing w:line="240" w:lineRule="auto"/>
    </w:pPr>
    <w:rPr>
      <w:rFonts w:ascii="Courier New" w:hAnsi="Courier New"/>
      <w:szCs w:val="20"/>
    </w:rPr>
  </w:style>
  <w:style w:type="paragraph" w:styleId="Innehll3">
    <w:name w:val="toc 3"/>
    <w:basedOn w:val="Normal"/>
    <w:next w:val="Normal"/>
    <w:autoRedefine/>
    <w:uiPriority w:val="39"/>
    <w:rsid w:val="00EB1AE8"/>
    <w:pPr>
      <w:tabs>
        <w:tab w:val="left" w:pos="851"/>
        <w:tab w:val="right" w:leader="dot" w:pos="7927"/>
      </w:tabs>
      <w:spacing w:before="0" w:beforeAutospacing="0" w:after="0" w:afterAutospacing="0"/>
    </w:pPr>
    <w:rPr>
      <w:i/>
      <w:sz w:val="22"/>
    </w:rPr>
  </w:style>
  <w:style w:type="character" w:styleId="AnvndHyperlnk">
    <w:name w:val="FollowedHyperlink"/>
    <w:rsid w:val="0045619D"/>
    <w:rPr>
      <w:color w:val="800080"/>
      <w:u w:val="single"/>
    </w:rPr>
  </w:style>
  <w:style w:type="paragraph" w:customStyle="1" w:styleId="Valtext">
    <w:name w:val="Valtext"/>
    <w:basedOn w:val="Normal"/>
    <w:link w:val="ValtextChar"/>
    <w:autoRedefine/>
    <w:rsid w:val="00FF5415"/>
    <w:rPr>
      <w:color w:val="FF0000"/>
    </w:rPr>
  </w:style>
  <w:style w:type="character" w:customStyle="1" w:styleId="ValtextChar">
    <w:name w:val="Valtext Char"/>
    <w:link w:val="Valtext"/>
    <w:rsid w:val="00FF5415"/>
    <w:rPr>
      <w:color w:val="FF0000"/>
      <w:sz w:val="22"/>
      <w:szCs w:val="22"/>
      <w:lang w:val="sv-SE" w:eastAsia="sv-SE" w:bidi="ar-SA"/>
    </w:rPr>
  </w:style>
  <w:style w:type="paragraph" w:customStyle="1" w:styleId="zBlankettID">
    <w:name w:val="zBlankettID"/>
    <w:basedOn w:val="Normal"/>
    <w:rsid w:val="00CB7487"/>
    <w:pPr>
      <w:spacing w:line="240" w:lineRule="auto"/>
    </w:pPr>
    <w:rPr>
      <w:rFonts w:ascii="Arial" w:hAnsi="Arial"/>
      <w:sz w:val="12"/>
      <w:szCs w:val="16"/>
    </w:rPr>
  </w:style>
  <w:style w:type="character" w:styleId="Kommentarsreferens">
    <w:name w:val="annotation reference"/>
    <w:uiPriority w:val="99"/>
    <w:rsid w:val="00764E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64EB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64EB3"/>
    <w:rPr>
      <w:b/>
      <w:bCs/>
    </w:rPr>
  </w:style>
  <w:style w:type="paragraph" w:styleId="Fotnotstext">
    <w:name w:val="footnote text"/>
    <w:basedOn w:val="Normal"/>
    <w:link w:val="FotnotstextChar"/>
    <w:semiHidden/>
    <w:rsid w:val="00AE1790"/>
    <w:rPr>
      <w:sz w:val="20"/>
      <w:szCs w:val="20"/>
    </w:rPr>
  </w:style>
  <w:style w:type="character" w:styleId="Fotnotsreferens">
    <w:name w:val="footnote reference"/>
    <w:rsid w:val="00AE1790"/>
    <w:rPr>
      <w:vertAlign w:val="superscript"/>
    </w:rPr>
  </w:style>
  <w:style w:type="paragraph" w:customStyle="1" w:styleId="verskrift">
    <w:name w:val="Överskrift"/>
    <w:basedOn w:val="Normal"/>
    <w:rsid w:val="009E6BA8"/>
    <w:pPr>
      <w:spacing w:line="240" w:lineRule="auto"/>
    </w:pPr>
    <w:rPr>
      <w:b/>
      <w:kern w:val="24"/>
      <w:szCs w:val="20"/>
    </w:rPr>
  </w:style>
  <w:style w:type="paragraph" w:customStyle="1" w:styleId="Formatmall1">
    <w:name w:val="Formatmall1"/>
    <w:basedOn w:val="Valtext"/>
    <w:link w:val="Formatmall1Char"/>
    <w:autoRedefine/>
    <w:qFormat/>
    <w:rsid w:val="00FF5415"/>
    <w:pPr>
      <w:ind w:left="-26"/>
    </w:pPr>
    <w:rPr>
      <w:i/>
      <w:color w:val="auto"/>
    </w:rPr>
  </w:style>
  <w:style w:type="paragraph" w:customStyle="1" w:styleId="Formatmall2">
    <w:name w:val="Formatmall2"/>
    <w:basedOn w:val="Valtext"/>
    <w:autoRedefine/>
    <w:rsid w:val="00FF5415"/>
    <w:pPr>
      <w:ind w:left="-26"/>
    </w:pPr>
    <w:rPr>
      <w:i/>
      <w:color w:val="auto"/>
    </w:rPr>
  </w:style>
  <w:style w:type="paragraph" w:customStyle="1" w:styleId="Formatmall3">
    <w:name w:val="Formatmall3"/>
    <w:basedOn w:val="Valtext"/>
    <w:autoRedefine/>
    <w:rsid w:val="00FF5415"/>
    <w:pPr>
      <w:ind w:left="-26"/>
    </w:pPr>
    <w:rPr>
      <w:i/>
      <w:color w:val="auto"/>
    </w:rPr>
  </w:style>
  <w:style w:type="paragraph" w:customStyle="1" w:styleId="Formatmall4">
    <w:name w:val="Formatmall4"/>
    <w:basedOn w:val="Valtext"/>
    <w:rsid w:val="00FF5415"/>
    <w:pPr>
      <w:ind w:left="-26"/>
    </w:pPr>
    <w:rPr>
      <w:i/>
      <w:color w:val="auto"/>
    </w:rPr>
  </w:style>
  <w:style w:type="character" w:customStyle="1" w:styleId="zGillFormatmallChar">
    <w:name w:val="zGillFormatmall Char"/>
    <w:link w:val="zGillFormatmall"/>
    <w:rsid w:val="00356CE2"/>
    <w:rPr>
      <w:rFonts w:ascii="Gill Sans MT" w:hAnsi="Gill Sans MT"/>
      <w:sz w:val="22"/>
      <w:szCs w:val="22"/>
      <w:lang w:val="sv-SE" w:eastAsia="sv-SE" w:bidi="ar-SA"/>
    </w:rPr>
  </w:style>
  <w:style w:type="character" w:customStyle="1" w:styleId="Rubrik2Char">
    <w:name w:val="Rubrik 2 Char"/>
    <w:aliases w:val="Alt+2 Char,UNDERRUBRIK 1-2 Char,Heading 2 Char Char"/>
    <w:link w:val="Rubrik2"/>
    <w:rsid w:val="008120A9"/>
    <w:rPr>
      <w:rFonts w:ascii="Gill Sans MT" w:hAnsi="Gill Sans MT" w:cs="Arial"/>
      <w:b/>
      <w:bCs/>
      <w:iCs/>
      <w:caps/>
      <w:sz w:val="24"/>
      <w:szCs w:val="24"/>
      <w:lang w:val="sv-SE" w:eastAsia="sv-SE" w:bidi="ar-SA"/>
    </w:rPr>
  </w:style>
  <w:style w:type="character" w:customStyle="1" w:styleId="Rubrik2Char1">
    <w:name w:val="Rubrik 2 Char1"/>
    <w:rsid w:val="003308C1"/>
    <w:rPr>
      <w:rFonts w:ascii="Gill Sans MT" w:hAnsi="Gill Sans MT" w:cs="Arial"/>
      <w:b/>
      <w:bCs/>
      <w:iCs/>
      <w:sz w:val="24"/>
      <w:szCs w:val="24"/>
      <w:lang w:val="sv-SE" w:eastAsia="sv-SE" w:bidi="ar-SA"/>
    </w:rPr>
  </w:style>
  <w:style w:type="paragraph" w:styleId="Normalwebb">
    <w:name w:val="Normal (Web)"/>
    <w:basedOn w:val="Normal"/>
    <w:uiPriority w:val="99"/>
    <w:unhideWhenUsed/>
    <w:rsid w:val="00405B68"/>
    <w:pPr>
      <w:spacing w:line="240" w:lineRule="auto"/>
    </w:pPr>
    <w:rPr>
      <w:szCs w:val="24"/>
    </w:rPr>
  </w:style>
  <w:style w:type="character" w:customStyle="1" w:styleId="Normal1">
    <w:name w:val="Normal1"/>
    <w:basedOn w:val="Standardstycketeckensnitt"/>
    <w:rsid w:val="00405B68"/>
  </w:style>
  <w:style w:type="paragraph" w:styleId="Revision">
    <w:name w:val="Revision"/>
    <w:hidden/>
    <w:uiPriority w:val="99"/>
    <w:semiHidden/>
    <w:rsid w:val="00510D80"/>
    <w:rPr>
      <w:sz w:val="22"/>
      <w:szCs w:val="22"/>
    </w:rPr>
  </w:style>
  <w:style w:type="paragraph" w:customStyle="1" w:styleId="Frvaltning">
    <w:name w:val="Förvaltning"/>
    <w:basedOn w:val="Sidhuvud"/>
    <w:next w:val="Normal"/>
    <w:semiHidden/>
    <w:rsid w:val="00127A0D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Sidhuvud"/>
    <w:rsid w:val="00127A0D"/>
    <w:pPr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Logo">
    <w:name w:val="Logo"/>
    <w:semiHidden/>
    <w:rsid w:val="00127A0D"/>
    <w:pPr>
      <w:widowControl w:val="0"/>
      <w:spacing w:before="85" w:after="20"/>
      <w:ind w:left="28"/>
    </w:pPr>
    <w:rPr>
      <w:noProof/>
    </w:rPr>
  </w:style>
  <w:style w:type="paragraph" w:customStyle="1" w:styleId="Sidhuvud11">
    <w:name w:val="Sidhuvud11"/>
    <w:basedOn w:val="Normal"/>
    <w:next w:val="Normal"/>
    <w:rsid w:val="00127A0D"/>
    <w:pPr>
      <w:widowControl w:val="0"/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3">
    <w:name w:val="Sidhuvud13"/>
    <w:basedOn w:val="Normal"/>
    <w:next w:val="Sidhuvud14"/>
    <w:rsid w:val="00127A0D"/>
    <w:pPr>
      <w:widowControl w:val="0"/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rsid w:val="00127A0D"/>
    <w:pPr>
      <w:widowControl w:val="0"/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CM15">
    <w:name w:val="CM15"/>
    <w:basedOn w:val="Default"/>
    <w:next w:val="Default"/>
    <w:uiPriority w:val="99"/>
    <w:rsid w:val="006F2DD3"/>
    <w:pPr>
      <w:widowControl w:val="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745B1"/>
    <w:pPr>
      <w:widowControl w:val="0"/>
      <w:spacing w:line="28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745B1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745B1"/>
    <w:pPr>
      <w:widowControl w:val="0"/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745B1"/>
    <w:pPr>
      <w:widowControl w:val="0"/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745B1"/>
    <w:pPr>
      <w:widowControl w:val="0"/>
      <w:spacing w:line="2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745B1"/>
    <w:pPr>
      <w:widowControl w:val="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745B1"/>
    <w:pPr>
      <w:widowControl w:val="0"/>
      <w:spacing w:line="283" w:lineRule="atLeast"/>
    </w:pPr>
    <w:rPr>
      <w:color w:val="auto"/>
    </w:rPr>
  </w:style>
  <w:style w:type="character" w:customStyle="1" w:styleId="Rubrik7Char">
    <w:name w:val="Rubrik 7 Char"/>
    <w:aliases w:val="Alt+7 Char"/>
    <w:link w:val="Rubrik7"/>
    <w:rsid w:val="00D76FA6"/>
    <w:rPr>
      <w:rFonts w:ascii="Calibri" w:hAnsi="Calibri"/>
      <w:sz w:val="24"/>
      <w:szCs w:val="24"/>
    </w:rPr>
  </w:style>
  <w:style w:type="character" w:customStyle="1" w:styleId="Rubrik8Char">
    <w:name w:val="Rubrik 8 Char"/>
    <w:aliases w:val="Alt+8 Char"/>
    <w:link w:val="Rubrik8"/>
    <w:rsid w:val="00D76FA6"/>
    <w:rPr>
      <w:rFonts w:ascii="Calibri" w:hAnsi="Calibri"/>
      <w:i/>
      <w:iCs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6070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76070"/>
    <w:pPr>
      <w:spacing w:line="276" w:lineRule="auto"/>
      <w:ind w:left="660"/>
    </w:pPr>
    <w:rPr>
      <w:rFonts w:ascii="Calibri" w:hAnsi="Calibri"/>
    </w:rPr>
  </w:style>
  <w:style w:type="paragraph" w:styleId="Innehll5">
    <w:name w:val="toc 5"/>
    <w:basedOn w:val="Normal"/>
    <w:next w:val="Normal"/>
    <w:autoRedefine/>
    <w:uiPriority w:val="39"/>
    <w:unhideWhenUsed/>
    <w:rsid w:val="00E76070"/>
    <w:pPr>
      <w:spacing w:line="276" w:lineRule="auto"/>
      <w:ind w:left="880"/>
    </w:pPr>
    <w:rPr>
      <w:rFonts w:ascii="Calibri" w:hAnsi="Calibri"/>
    </w:rPr>
  </w:style>
  <w:style w:type="paragraph" w:styleId="Innehll6">
    <w:name w:val="toc 6"/>
    <w:basedOn w:val="Normal"/>
    <w:next w:val="Normal"/>
    <w:autoRedefine/>
    <w:uiPriority w:val="39"/>
    <w:unhideWhenUsed/>
    <w:rsid w:val="00E76070"/>
    <w:pPr>
      <w:spacing w:line="276" w:lineRule="auto"/>
      <w:ind w:left="1100"/>
    </w:pPr>
    <w:rPr>
      <w:rFonts w:ascii="Calibri" w:hAnsi="Calibri"/>
    </w:rPr>
  </w:style>
  <w:style w:type="paragraph" w:styleId="Innehll7">
    <w:name w:val="toc 7"/>
    <w:basedOn w:val="Normal"/>
    <w:next w:val="Normal"/>
    <w:autoRedefine/>
    <w:uiPriority w:val="39"/>
    <w:unhideWhenUsed/>
    <w:rsid w:val="00E76070"/>
    <w:pPr>
      <w:spacing w:line="276" w:lineRule="auto"/>
      <w:ind w:left="1320"/>
    </w:pPr>
    <w:rPr>
      <w:rFonts w:ascii="Calibri" w:hAnsi="Calibri"/>
    </w:rPr>
  </w:style>
  <w:style w:type="paragraph" w:styleId="Innehll8">
    <w:name w:val="toc 8"/>
    <w:basedOn w:val="Normal"/>
    <w:next w:val="Normal"/>
    <w:autoRedefine/>
    <w:uiPriority w:val="39"/>
    <w:unhideWhenUsed/>
    <w:rsid w:val="00E76070"/>
    <w:pPr>
      <w:spacing w:line="276" w:lineRule="auto"/>
      <w:ind w:left="1540"/>
    </w:pPr>
    <w:rPr>
      <w:rFonts w:ascii="Calibri" w:hAnsi="Calibri"/>
    </w:rPr>
  </w:style>
  <w:style w:type="paragraph" w:styleId="Innehll9">
    <w:name w:val="toc 9"/>
    <w:basedOn w:val="Normal"/>
    <w:next w:val="Normal"/>
    <w:autoRedefine/>
    <w:uiPriority w:val="39"/>
    <w:unhideWhenUsed/>
    <w:rsid w:val="00E76070"/>
    <w:pPr>
      <w:spacing w:line="276" w:lineRule="auto"/>
      <w:ind w:left="1760"/>
    </w:pPr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D184E"/>
  </w:style>
  <w:style w:type="paragraph" w:styleId="Liststycke">
    <w:name w:val="List Paragraph"/>
    <w:basedOn w:val="Normal"/>
    <w:link w:val="ListstyckeChar"/>
    <w:uiPriority w:val="1"/>
    <w:qFormat/>
    <w:rsid w:val="00B23F80"/>
    <w:pPr>
      <w:ind w:left="1304"/>
    </w:pPr>
  </w:style>
  <w:style w:type="character" w:customStyle="1" w:styleId="SidfotChar">
    <w:name w:val="Sidfot Char"/>
    <w:link w:val="Sidfot"/>
    <w:uiPriority w:val="99"/>
    <w:rsid w:val="00725C07"/>
    <w:rPr>
      <w:sz w:val="24"/>
      <w:szCs w:val="22"/>
    </w:rPr>
  </w:style>
  <w:style w:type="paragraph" w:customStyle="1" w:styleId="plats">
    <w:name w:val="plats"/>
    <w:basedOn w:val="Sidhuvud"/>
    <w:rsid w:val="00491496"/>
    <w:pPr>
      <w:spacing w:before="120" w:beforeAutospacing="0" w:after="120" w:afterAutospacing="0" w:line="240" w:lineRule="exact"/>
    </w:pPr>
    <w:rPr>
      <w:rFonts w:ascii="Gill Sans MT" w:hAnsi="Gill Sans MT"/>
      <w:caps/>
      <w:spacing w:val="20"/>
      <w:kern w:val="20"/>
      <w:sz w:val="18"/>
      <w:szCs w:val="20"/>
    </w:rPr>
  </w:style>
  <w:style w:type="paragraph" w:customStyle="1" w:styleId="Sidhuvud12">
    <w:name w:val="Sidhuvud12"/>
    <w:basedOn w:val="Normal"/>
    <w:rsid w:val="00491496"/>
    <w:pPr>
      <w:widowControl w:val="0"/>
      <w:spacing w:before="0" w:beforeAutospacing="0" w:after="0" w:afterAutospacing="0" w:line="180" w:lineRule="exact"/>
      <w:jc w:val="right"/>
    </w:pPr>
    <w:rPr>
      <w:rFonts w:ascii="Gill Sans MT" w:hAnsi="Gill Sans MT"/>
      <w:caps/>
      <w:noProof/>
      <w:kern w:val="20"/>
      <w:sz w:val="14"/>
      <w:szCs w:val="20"/>
    </w:rPr>
  </w:style>
  <w:style w:type="character" w:customStyle="1" w:styleId="Rubrik3Char">
    <w:name w:val="Rubrik 3 Char"/>
    <w:link w:val="Rubrik3"/>
    <w:rsid w:val="00D72196"/>
    <w:rPr>
      <w:rFonts w:ascii="Gill Sans MT" w:hAnsi="Gill Sans MT" w:cs="Arial"/>
      <w:b/>
      <w:bCs/>
      <w:caps/>
      <w:sz w:val="22"/>
      <w:szCs w:val="22"/>
      <w:lang w:val="sv-SE" w:eastAsia="sv-SE" w:bidi="ar-SA"/>
    </w:rPr>
  </w:style>
  <w:style w:type="paragraph" w:styleId="Ingetavstnd">
    <w:name w:val="No Spacing"/>
    <w:link w:val="IngetavstndChar"/>
    <w:uiPriority w:val="1"/>
    <w:qFormat/>
    <w:rsid w:val="003C454E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3C454E"/>
    <w:rPr>
      <w:rFonts w:ascii="Calibri" w:hAnsi="Calibri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locked/>
    <w:rsid w:val="003C454E"/>
    <w:rPr>
      <w:sz w:val="24"/>
      <w:szCs w:val="2"/>
    </w:rPr>
  </w:style>
  <w:style w:type="paragraph" w:customStyle="1" w:styleId="ms-rtecustom-ama">
    <w:name w:val="ms-rtecustom-ama"/>
    <w:basedOn w:val="Normal"/>
    <w:rsid w:val="00365610"/>
    <w:pPr>
      <w:spacing w:line="240" w:lineRule="auto"/>
    </w:pPr>
    <w:rPr>
      <w:szCs w:val="24"/>
    </w:rPr>
  </w:style>
  <w:style w:type="paragraph" w:customStyle="1" w:styleId="AF-textCharCharCharChar">
    <w:name w:val="AF-text Char Char Char Char"/>
    <w:link w:val="AF-textCharCharCharCharChar"/>
    <w:rsid w:val="007A2AF5"/>
    <w:pPr>
      <w:keepLines/>
      <w:widowControl w:val="0"/>
      <w:tabs>
        <w:tab w:val="left" w:pos="3119"/>
        <w:tab w:val="right" w:pos="9923"/>
      </w:tabs>
      <w:spacing w:before="120"/>
      <w:ind w:left="1276" w:right="-1"/>
    </w:pPr>
    <w:rPr>
      <w:rFonts w:ascii="Arial" w:hAnsi="Arial"/>
      <w:sz w:val="22"/>
    </w:rPr>
  </w:style>
  <w:style w:type="character" w:customStyle="1" w:styleId="AF-textCharCharCharCharChar">
    <w:name w:val="AF-text Char Char Char Char Char"/>
    <w:link w:val="AF-textCharCharCharChar"/>
    <w:locked/>
    <w:rsid w:val="007A2AF5"/>
    <w:rPr>
      <w:rFonts w:ascii="Arial" w:hAnsi="Arial"/>
      <w:sz w:val="22"/>
    </w:rPr>
  </w:style>
  <w:style w:type="table" w:customStyle="1" w:styleId="Tabellrutnt1">
    <w:name w:val="Tabellrutnät1"/>
    <w:basedOn w:val="Normaltabell"/>
    <w:next w:val="Tabellrutnt"/>
    <w:uiPriority w:val="59"/>
    <w:rsid w:val="000C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link w:val="Rubrik4"/>
    <w:rsid w:val="004F5B57"/>
    <w:rPr>
      <w:rFonts w:ascii="Gill Sans MT" w:hAnsi="Gill Sans MT"/>
      <w:b/>
      <w:bCs/>
    </w:rPr>
  </w:style>
  <w:style w:type="character" w:customStyle="1" w:styleId="KommentarerChar">
    <w:name w:val="Kommentarer Char"/>
    <w:link w:val="Kommentarer"/>
    <w:uiPriority w:val="99"/>
    <w:rsid w:val="004F5B57"/>
  </w:style>
  <w:style w:type="table" w:customStyle="1" w:styleId="Tabellrutnt2">
    <w:name w:val="Tabellrutnät2"/>
    <w:basedOn w:val="Normaltabell"/>
    <w:next w:val="Tabellrutnt"/>
    <w:uiPriority w:val="59"/>
    <w:rsid w:val="002A06E9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besktext">
    <w:name w:val="REDAbesktext"/>
    <w:basedOn w:val="Normal"/>
    <w:link w:val="REDAbesktextChar"/>
    <w:uiPriority w:val="99"/>
    <w:rsid w:val="00404D87"/>
    <w:pPr>
      <w:tabs>
        <w:tab w:val="right" w:pos="10036"/>
      </w:tabs>
      <w:spacing w:before="80" w:beforeAutospacing="0" w:after="0" w:afterAutospacing="0" w:line="240" w:lineRule="auto"/>
      <w:ind w:left="1418" w:right="851"/>
    </w:pPr>
    <w:rPr>
      <w:rFonts w:ascii="Arial" w:hAnsi="Arial"/>
      <w:sz w:val="22"/>
      <w:szCs w:val="20"/>
      <w:lang w:val="x-none" w:eastAsia="x-none"/>
    </w:rPr>
  </w:style>
  <w:style w:type="character" w:customStyle="1" w:styleId="REDAbesktextChar">
    <w:name w:val="REDAbesktext Char"/>
    <w:link w:val="REDAbesktext"/>
    <w:rsid w:val="00404D87"/>
    <w:rPr>
      <w:rFonts w:ascii="Arial" w:hAnsi="Arial"/>
      <w:sz w:val="22"/>
      <w:lang w:val="x-none" w:eastAsia="x-none"/>
    </w:rPr>
  </w:style>
  <w:style w:type="character" w:customStyle="1" w:styleId="ListstyckeChar">
    <w:name w:val="Liststycke Char"/>
    <w:basedOn w:val="Standardstycketeckensnitt"/>
    <w:link w:val="Liststycke"/>
    <w:uiPriority w:val="1"/>
    <w:locked/>
    <w:rsid w:val="009C4F08"/>
    <w:rPr>
      <w:sz w:val="24"/>
      <w:szCs w:val="22"/>
    </w:rPr>
  </w:style>
  <w:style w:type="table" w:customStyle="1" w:styleId="Tabellrutnt3">
    <w:name w:val="Tabellrutnät3"/>
    <w:basedOn w:val="Normaltabell"/>
    <w:next w:val="Tabellrutnt"/>
    <w:uiPriority w:val="59"/>
    <w:rsid w:val="00784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anmrktrutnt21">
    <w:name w:val="Mellanmörkt rutnät 21"/>
    <w:uiPriority w:val="1"/>
    <w:qFormat/>
    <w:rsid w:val="00F23AE2"/>
    <w:rPr>
      <w:rFonts w:ascii="Calibri" w:eastAsia="Calibri" w:hAnsi="Calibri"/>
      <w:sz w:val="22"/>
      <w:szCs w:val="22"/>
      <w:lang w:eastAsia="en-US"/>
    </w:rPr>
  </w:style>
  <w:style w:type="character" w:customStyle="1" w:styleId="label-standard">
    <w:name w:val="label-standard"/>
    <w:rsid w:val="00C77FA6"/>
  </w:style>
  <w:style w:type="paragraph" w:styleId="Dokumentversikt">
    <w:name w:val="Document Map"/>
    <w:basedOn w:val="Normal"/>
    <w:link w:val="DokumentversiktChar"/>
    <w:uiPriority w:val="99"/>
    <w:semiHidden/>
    <w:rsid w:val="002C6D3E"/>
    <w:pPr>
      <w:shd w:val="clear" w:color="auto" w:fill="000080"/>
      <w:spacing w:line="240" w:lineRule="auto"/>
    </w:pPr>
    <w:rPr>
      <w:rFonts w:ascii="Tahoma" w:eastAsia="Calibri" w:hAnsi="Tahoma" w:cs="Tahoma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6D3E"/>
    <w:rPr>
      <w:rFonts w:ascii="Tahoma" w:eastAsia="Calibri" w:hAnsi="Tahoma" w:cs="Tahoma"/>
      <w:sz w:val="24"/>
      <w:szCs w:val="24"/>
      <w:shd w:val="clear" w:color="auto" w:fill="000080"/>
    </w:rPr>
  </w:style>
  <w:style w:type="paragraph" w:customStyle="1" w:styleId="creo-normal">
    <w:name w:val="creo-normal"/>
    <w:basedOn w:val="Normal"/>
    <w:rsid w:val="00480073"/>
    <w:pPr>
      <w:spacing w:before="0" w:beforeAutospacing="0" w:after="0" w:afterAutospacing="0" w:line="240" w:lineRule="auto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6722EA"/>
    <w:rPr>
      <w:b/>
      <w:bCs/>
    </w:rPr>
  </w:style>
  <w:style w:type="paragraph" w:customStyle="1" w:styleId="SVAMArub8">
    <w:name w:val="SVAMA rub8"/>
    <w:basedOn w:val="Normal"/>
    <w:next w:val="Normal"/>
    <w:rsid w:val="005E25C4"/>
    <w:pPr>
      <w:spacing w:before="120" w:beforeAutospacing="0" w:after="0" w:afterAutospacing="0" w:line="240" w:lineRule="auto"/>
      <w:ind w:left="1418"/>
    </w:pPr>
    <w:rPr>
      <w:rFonts w:ascii="Arial" w:hAnsi="Arial"/>
      <w:i/>
      <w:caps/>
      <w:sz w:val="26"/>
    </w:rPr>
  </w:style>
  <w:style w:type="paragraph" w:customStyle="1" w:styleId="SvamaBeskrivningstext">
    <w:name w:val="Svama Beskrivningstext"/>
    <w:basedOn w:val="Normal"/>
    <w:link w:val="SvamaBeskrivningstextChar"/>
    <w:rsid w:val="000B5EB0"/>
    <w:pPr>
      <w:spacing w:before="80" w:beforeAutospacing="0" w:after="0" w:afterAutospacing="0" w:line="240" w:lineRule="auto"/>
      <w:ind w:left="1418"/>
    </w:pPr>
    <w:rPr>
      <w:rFonts w:ascii="Arial" w:hAnsi="Arial"/>
      <w:sz w:val="22"/>
      <w:szCs w:val="20"/>
    </w:rPr>
  </w:style>
  <w:style w:type="character" w:customStyle="1" w:styleId="SvamaBeskrivningstextChar">
    <w:name w:val="Svama Beskrivningstext Char"/>
    <w:link w:val="SvamaBeskrivningstext"/>
    <w:rsid w:val="000B5EB0"/>
    <w:rPr>
      <w:rFonts w:ascii="Arial" w:hAnsi="Arial"/>
      <w:sz w:val="22"/>
    </w:rPr>
  </w:style>
  <w:style w:type="paragraph" w:customStyle="1" w:styleId="SVAMArub6">
    <w:name w:val="SVAMA rub6"/>
    <w:basedOn w:val="Normal"/>
    <w:next w:val="Normal"/>
    <w:rsid w:val="00421EBC"/>
    <w:pPr>
      <w:tabs>
        <w:tab w:val="right" w:pos="10206"/>
      </w:tabs>
      <w:suppressAutoHyphens/>
      <w:spacing w:before="240" w:beforeAutospacing="0" w:after="0" w:afterAutospacing="0" w:line="240" w:lineRule="auto"/>
      <w:ind w:left="1418" w:hanging="1418"/>
      <w:outlineLvl w:val="5"/>
    </w:pPr>
    <w:rPr>
      <w:rFonts w:ascii="Arial" w:hAnsi="Arial"/>
      <w:b/>
      <w:sz w:val="26"/>
      <w:szCs w:val="20"/>
    </w:rPr>
  </w:style>
  <w:style w:type="paragraph" w:customStyle="1" w:styleId="AF-text">
    <w:name w:val="AF-text"/>
    <w:uiPriority w:val="99"/>
    <w:rsid w:val="00FB355D"/>
    <w:pPr>
      <w:keepLines/>
      <w:widowControl w:val="0"/>
      <w:tabs>
        <w:tab w:val="left" w:pos="3119"/>
        <w:tab w:val="right" w:pos="9923"/>
      </w:tabs>
      <w:spacing w:before="120"/>
      <w:ind w:left="1276" w:right="-1"/>
    </w:pPr>
    <w:rPr>
      <w:rFonts w:ascii="Arial" w:hAnsi="Arial"/>
      <w:sz w:val="22"/>
    </w:rPr>
  </w:style>
  <w:style w:type="paragraph" w:customStyle="1" w:styleId="Normal-14ptradavstnd">
    <w:name w:val="Normal - 14 pt radavstånd"/>
    <w:basedOn w:val="Normal"/>
    <w:rsid w:val="00430CE2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Arial" w:hAnsi="Arial"/>
      <w:sz w:val="22"/>
      <w:szCs w:val="20"/>
    </w:rPr>
  </w:style>
  <w:style w:type="paragraph" w:customStyle="1" w:styleId="Normalindrag">
    <w:name w:val="Normal indrag"/>
    <w:basedOn w:val="Normal"/>
    <w:link w:val="NormalindragChar"/>
    <w:qFormat/>
    <w:rsid w:val="00E46651"/>
    <w:pPr>
      <w:spacing w:before="0" w:beforeAutospacing="0" w:after="0" w:afterAutospacing="0" w:line="240" w:lineRule="auto"/>
      <w:ind w:left="1559"/>
    </w:pPr>
    <w:rPr>
      <w:rFonts w:cs="Arial"/>
    </w:rPr>
  </w:style>
  <w:style w:type="character" w:customStyle="1" w:styleId="NormalindragChar">
    <w:name w:val="Normal indrag Char"/>
    <w:basedOn w:val="Standardstycketeckensnitt"/>
    <w:link w:val="Normalindrag"/>
    <w:rsid w:val="00E46651"/>
    <w:rPr>
      <w:rFonts w:cs="Arial"/>
      <w:sz w:val="24"/>
      <w:szCs w:val="22"/>
    </w:rPr>
  </w:style>
  <w:style w:type="paragraph" w:customStyle="1" w:styleId="AFFtext">
    <w:name w:val="AFFtext"/>
    <w:basedOn w:val="Normal"/>
    <w:link w:val="AFFtextChar"/>
    <w:rsid w:val="00D50E62"/>
    <w:pPr>
      <w:spacing w:before="80" w:beforeAutospacing="0" w:after="0" w:afterAutospacing="0" w:line="240" w:lineRule="auto"/>
      <w:ind w:left="1418" w:right="567"/>
    </w:pPr>
    <w:rPr>
      <w:rFonts w:ascii="Helvetica" w:hAnsi="Helvetica"/>
      <w:sz w:val="22"/>
      <w:szCs w:val="20"/>
    </w:rPr>
  </w:style>
  <w:style w:type="character" w:customStyle="1" w:styleId="AFFtextChar">
    <w:name w:val="AFFtext Char"/>
    <w:link w:val="AFFtext"/>
    <w:rsid w:val="00D50E62"/>
    <w:rPr>
      <w:rFonts w:ascii="Helvetica" w:hAnsi="Helvetica"/>
      <w:sz w:val="22"/>
    </w:rPr>
  </w:style>
  <w:style w:type="paragraph" w:customStyle="1" w:styleId="BESKbrdtext">
    <w:name w:val="BESKbrödtext"/>
    <w:basedOn w:val="Normal"/>
    <w:link w:val="BESKbrdtextCharChar"/>
    <w:rsid w:val="00BC5532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beforeAutospacing="0" w:after="0" w:afterAutospacing="0" w:line="240" w:lineRule="auto"/>
      <w:ind w:left="1418" w:right="851"/>
    </w:pPr>
    <w:rPr>
      <w:rFonts w:ascii="Arial" w:hAnsi="Arial"/>
      <w:sz w:val="22"/>
      <w:szCs w:val="20"/>
    </w:rPr>
  </w:style>
  <w:style w:type="character" w:customStyle="1" w:styleId="BESKbrdtextCharChar">
    <w:name w:val="BESKbrödtext Char Char"/>
    <w:basedOn w:val="Standardstycketeckensnitt"/>
    <w:link w:val="BESKbrdtext"/>
    <w:rsid w:val="00BC5532"/>
    <w:rPr>
      <w:rFonts w:ascii="Arial" w:hAnsi="Arial"/>
      <w:sz w:val="22"/>
    </w:rPr>
  </w:style>
  <w:style w:type="paragraph" w:customStyle="1" w:styleId="AFrubrik3">
    <w:name w:val="AFrubrik3"/>
    <w:basedOn w:val="Normal"/>
    <w:next w:val="Normal"/>
    <w:qFormat/>
    <w:rsid w:val="000C0E54"/>
    <w:pPr>
      <w:keepNext/>
      <w:autoSpaceDE w:val="0"/>
      <w:autoSpaceDN w:val="0"/>
      <w:spacing w:before="0" w:beforeAutospacing="0" w:after="0" w:afterAutospacing="0" w:line="240" w:lineRule="auto"/>
      <w:ind w:left="1276" w:hanging="1276"/>
      <w:outlineLvl w:val="1"/>
    </w:pPr>
    <w:rPr>
      <w:rFonts w:ascii="Arial" w:hAnsi="Arial" w:cs="Arial"/>
      <w:b/>
      <w:bCs/>
      <w:sz w:val="22"/>
    </w:rPr>
  </w:style>
  <w:style w:type="paragraph" w:styleId="Lista">
    <w:name w:val="List"/>
    <w:basedOn w:val="Normal"/>
    <w:uiPriority w:val="99"/>
    <w:rsid w:val="0090391E"/>
    <w:pPr>
      <w:numPr>
        <w:ilvl w:val="1"/>
        <w:numId w:val="17"/>
      </w:numPr>
      <w:tabs>
        <w:tab w:val="left" w:pos="2268"/>
        <w:tab w:val="left" w:pos="2410"/>
        <w:tab w:val="left" w:pos="3686"/>
        <w:tab w:val="left" w:pos="9356"/>
      </w:tabs>
      <w:overflowPunct w:val="0"/>
      <w:autoSpaceDE w:val="0"/>
      <w:autoSpaceDN w:val="0"/>
      <w:adjustRightInd w:val="0"/>
      <w:spacing w:before="0" w:beforeAutospacing="0" w:after="0" w:afterAutospacing="0" w:line="240" w:lineRule="auto"/>
      <w:ind w:right="85"/>
      <w:textAlignment w:val="baseline"/>
    </w:pPr>
    <w:rPr>
      <w:rFonts w:ascii="Arial" w:hAnsi="Arial"/>
      <w:color w:val="666666"/>
      <w:sz w:val="22"/>
    </w:rPr>
  </w:style>
  <w:style w:type="paragraph" w:customStyle="1" w:styleId="ms-rtecustom-ra">
    <w:name w:val="ms-rtecustom-ra"/>
    <w:basedOn w:val="Normal"/>
    <w:rsid w:val="006D375F"/>
    <w:pPr>
      <w:spacing w:line="300" w:lineRule="atLeast"/>
    </w:pPr>
    <w:rPr>
      <w:sz w:val="21"/>
      <w:szCs w:val="21"/>
      <w:lang w:val="en-US" w:eastAsia="en-US"/>
    </w:rPr>
  </w:style>
  <w:style w:type="paragraph" w:customStyle="1" w:styleId="ama">
    <w:name w:val="ama"/>
    <w:basedOn w:val="Normal"/>
    <w:link w:val="amaChar"/>
    <w:qFormat/>
    <w:rsid w:val="00802401"/>
    <w:pPr>
      <w:spacing w:before="80" w:beforeAutospacing="0" w:after="0" w:afterAutospacing="0" w:line="240" w:lineRule="auto"/>
      <w:ind w:left="1418"/>
    </w:pPr>
    <w:rPr>
      <w:rFonts w:ascii="Arial" w:hAnsi="Arial"/>
      <w:sz w:val="18"/>
      <w:szCs w:val="20"/>
    </w:rPr>
  </w:style>
  <w:style w:type="paragraph" w:customStyle="1" w:styleId="ama2">
    <w:name w:val="ama2"/>
    <w:basedOn w:val="Normal"/>
    <w:next w:val="ama"/>
    <w:qFormat/>
    <w:rsid w:val="00802401"/>
    <w:pPr>
      <w:suppressAutoHyphens/>
      <w:spacing w:before="240" w:beforeAutospacing="0" w:after="0" w:afterAutospacing="0" w:line="240" w:lineRule="auto"/>
      <w:ind w:left="1418" w:hanging="1418"/>
    </w:pPr>
    <w:rPr>
      <w:rFonts w:ascii="Arial" w:hAnsi="Arial"/>
      <w:b/>
      <w:sz w:val="26"/>
      <w:szCs w:val="20"/>
    </w:rPr>
  </w:style>
  <w:style w:type="paragraph" w:customStyle="1" w:styleId="ra">
    <w:name w:val="ra"/>
    <w:basedOn w:val="Normal"/>
    <w:qFormat/>
    <w:rsid w:val="00802401"/>
    <w:pPr>
      <w:spacing w:before="80" w:beforeAutospacing="0" w:after="0" w:afterAutospacing="0" w:line="240" w:lineRule="auto"/>
      <w:ind w:left="2835"/>
    </w:pPr>
    <w:rPr>
      <w:rFonts w:ascii="Arial" w:hAnsi="Arial"/>
      <w:sz w:val="18"/>
      <w:szCs w:val="20"/>
    </w:rPr>
  </w:style>
  <w:style w:type="character" w:customStyle="1" w:styleId="amaChar">
    <w:name w:val="ama Char"/>
    <w:basedOn w:val="Standardstycketeckensnitt"/>
    <w:link w:val="ama"/>
    <w:locked/>
    <w:rsid w:val="00802401"/>
    <w:rPr>
      <w:rFonts w:ascii="Arial" w:hAnsi="Arial"/>
      <w:sz w:val="18"/>
    </w:rPr>
  </w:style>
  <w:style w:type="paragraph" w:customStyle="1" w:styleId="s-text">
    <w:name w:val="s-text"/>
    <w:basedOn w:val="Normal"/>
    <w:rsid w:val="00B45314"/>
    <w:pPr>
      <w:spacing w:line="360" w:lineRule="atLeast"/>
    </w:pPr>
    <w:rPr>
      <w:rFonts w:ascii="Gill Sans Web" w:hAnsi="Gill Sans Web"/>
      <w:sz w:val="27"/>
      <w:szCs w:val="27"/>
    </w:rPr>
  </w:style>
  <w:style w:type="paragraph" w:styleId="Oformateradtext">
    <w:name w:val="Plain Text"/>
    <w:basedOn w:val="Normal"/>
    <w:link w:val="OformateradtextChar"/>
    <w:uiPriority w:val="99"/>
    <w:unhideWhenUsed/>
    <w:rsid w:val="0005671E"/>
    <w:pPr>
      <w:spacing w:before="0" w:beforeAutospacing="0" w:after="0" w:afterAutospacing="0" w:line="240" w:lineRule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5671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rsid w:val="00057C64"/>
    <w:pPr>
      <w:autoSpaceDE w:val="0"/>
      <w:autoSpaceDN w:val="0"/>
      <w:spacing w:before="0" w:beforeAutospacing="0" w:after="0" w:afterAutospacing="0" w:line="240" w:lineRule="auto"/>
      <w:ind w:left="73"/>
    </w:pPr>
    <w:rPr>
      <w:rFonts w:ascii="Arial" w:eastAsiaTheme="minorHAnsi" w:hAnsi="Arial" w:cs="Arial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D959C0"/>
    <w:rPr>
      <w:color w:val="605E5C"/>
      <w:shd w:val="clear" w:color="auto" w:fill="E1DFDD"/>
    </w:rPr>
  </w:style>
  <w:style w:type="paragraph" w:customStyle="1" w:styleId="pf0">
    <w:name w:val="pf0"/>
    <w:basedOn w:val="Normal"/>
    <w:rsid w:val="00AA791F"/>
    <w:pPr>
      <w:spacing w:line="240" w:lineRule="auto"/>
    </w:pPr>
    <w:rPr>
      <w:szCs w:val="24"/>
    </w:rPr>
  </w:style>
  <w:style w:type="character" w:customStyle="1" w:styleId="cf01">
    <w:name w:val="cf01"/>
    <w:basedOn w:val="Standardstycketeckensnitt"/>
    <w:rsid w:val="00AA791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tycketeckensnitt"/>
    <w:rsid w:val="00AA791F"/>
    <w:rPr>
      <w:rFonts w:ascii="Segoe UI" w:hAnsi="Segoe UI" w:cs="Segoe UI" w:hint="default"/>
      <w:color w:val="252829"/>
      <w:sz w:val="18"/>
      <w:szCs w:val="18"/>
      <w:shd w:val="clear" w:color="auto" w:fill="FFFFFF"/>
    </w:rPr>
  </w:style>
  <w:style w:type="numbering" w:customStyle="1" w:styleId="Aktuelllista1">
    <w:name w:val="Aktuell lista1"/>
    <w:uiPriority w:val="99"/>
    <w:rsid w:val="006459A9"/>
    <w:pPr>
      <w:numPr>
        <w:numId w:val="41"/>
      </w:numPr>
    </w:pPr>
  </w:style>
  <w:style w:type="character" w:customStyle="1" w:styleId="Formatmall1Char">
    <w:name w:val="Formatmall1 Char"/>
    <w:basedOn w:val="Standardstycketeckensnitt"/>
    <w:link w:val="Formatmall1"/>
    <w:locked/>
    <w:rsid w:val="001806BB"/>
    <w:rPr>
      <w:i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443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165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44444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2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1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98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1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6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10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5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24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31" w:color="E7E7E7"/>
                    <w:right w:val="single" w:sz="6" w:space="0" w:color="E7E7E7"/>
                  </w:divBdr>
                  <w:divsChild>
                    <w:div w:id="1774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831">
                              <w:marLeft w:val="180"/>
                              <w:marRight w:val="90"/>
                              <w:marTop w:val="180"/>
                              <w:marBottom w:val="18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0657280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0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44444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47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44444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24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6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00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6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6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31" w:color="E7E7E7"/>
                    <w:right w:val="single" w:sz="6" w:space="0" w:color="E7E7E7"/>
                  </w:divBdr>
                  <w:divsChild>
                    <w:div w:id="7774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787">
                              <w:marLeft w:val="180"/>
                              <w:marRight w:val="90"/>
                              <w:marTop w:val="180"/>
                              <w:marBottom w:val="18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52104758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g_Upphandling\UH_AF_Gener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BFD2-874C-4875-9500-758902DDB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C58D6-B16C-4083-A7DD-D696124D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UH_AF_General</Template>
  <TotalTime>105</TotalTime>
  <Pages>4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Administrativa föreskrifter AFK 97</vt:lpstr>
    </vt:vector>
  </TitlesOfParts>
  <Company>AffärsConcept</Company>
  <LinksUpToDate>false</LinksUpToDate>
  <CharactersWithSpaces>3680</CharactersWithSpaces>
  <SharedDoc>false</SharedDoc>
  <HLinks>
    <vt:vector size="270" baseType="variant">
      <vt:variant>
        <vt:i4>6553723</vt:i4>
      </vt:variant>
      <vt:variant>
        <vt:i4>243</vt:i4>
      </vt:variant>
      <vt:variant>
        <vt:i4>0</vt:i4>
      </vt:variant>
      <vt:variant>
        <vt:i4>5</vt:i4>
      </vt:variant>
      <vt:variant>
        <vt:lpwstr>mailto:levfakturor_VA@stockholmvatten.se</vt:lpwstr>
      </vt:variant>
      <vt:variant>
        <vt:lpwstr/>
      </vt:variant>
      <vt:variant>
        <vt:i4>4390989</vt:i4>
      </vt:variant>
      <vt:variant>
        <vt:i4>240</vt:i4>
      </vt:variant>
      <vt:variant>
        <vt:i4>0</vt:i4>
      </vt:variant>
      <vt:variant>
        <vt:i4>5</vt:i4>
      </vt:variant>
      <vt:variant>
        <vt:lpwstr>http://www.opic.com/</vt:lpwstr>
      </vt:variant>
      <vt:variant>
        <vt:lpwstr/>
      </vt:variant>
      <vt:variant>
        <vt:i4>2228307</vt:i4>
      </vt:variant>
      <vt:variant>
        <vt:i4>237</vt:i4>
      </vt:variant>
      <vt:variant>
        <vt:i4>0</vt:i4>
      </vt:variant>
      <vt:variant>
        <vt:i4>5</vt:i4>
      </vt:variant>
      <vt:variant>
        <vt:lpwstr>mailto:polismyndigheten.stockholm@polisen.se</vt:lpwstr>
      </vt:variant>
      <vt:variant>
        <vt:lpwstr/>
      </vt:variant>
      <vt:variant>
        <vt:i4>4784252</vt:i4>
      </vt:variant>
      <vt:variant>
        <vt:i4>234</vt:i4>
      </vt:variant>
      <vt:variant>
        <vt:i4>0</vt:i4>
      </vt:variant>
      <vt:variant>
        <vt:i4>5</vt:i4>
      </vt:variant>
      <vt:variant>
        <vt:lpwstr>mailto:trafikverket@trafikverket.se</vt:lpwstr>
      </vt:variant>
      <vt:variant>
        <vt:lpwstr/>
      </vt:variant>
      <vt:variant>
        <vt:i4>1769489</vt:i4>
      </vt:variant>
      <vt:variant>
        <vt:i4>231</vt:i4>
      </vt:variant>
      <vt:variant>
        <vt:i4>0</vt:i4>
      </vt:variant>
      <vt:variant>
        <vt:i4>5</vt:i4>
      </vt:variant>
      <vt:variant>
        <vt:lpwstr>http://www.nacka.se/</vt:lpwstr>
      </vt:variant>
      <vt:variant>
        <vt:lpwstr/>
      </vt:variant>
      <vt:variant>
        <vt:i4>7077972</vt:i4>
      </vt:variant>
      <vt:variant>
        <vt:i4>228</vt:i4>
      </vt:variant>
      <vt:variant>
        <vt:i4>0</vt:i4>
      </vt:variant>
      <vt:variant>
        <vt:i4>5</vt:i4>
      </vt:variant>
      <vt:variant>
        <vt:lpwstr>mailto:info@nacka.se</vt:lpwstr>
      </vt:variant>
      <vt:variant>
        <vt:lpwstr/>
      </vt:variant>
      <vt:variant>
        <vt:i4>6488088</vt:i4>
      </vt:variant>
      <vt:variant>
        <vt:i4>225</vt:i4>
      </vt:variant>
      <vt:variant>
        <vt:i4>0</vt:i4>
      </vt:variant>
      <vt:variant>
        <vt:i4>5</vt:i4>
      </vt:variant>
      <vt:variant>
        <vt:lpwstr>mailto:registrator.tf@sll.se</vt:lpwstr>
      </vt:variant>
      <vt:variant>
        <vt:lpwstr/>
      </vt:variant>
      <vt:variant>
        <vt:i4>917623</vt:i4>
      </vt:variant>
      <vt:variant>
        <vt:i4>222</vt:i4>
      </vt:variant>
      <vt:variant>
        <vt:i4>0</vt:i4>
      </vt:variant>
      <vt:variant>
        <vt:i4>5</vt:i4>
      </vt:variant>
      <vt:variant>
        <vt:lpwstr>mailto:jonas.grundestam@stockholmvatten.se</vt:lpwstr>
      </vt:variant>
      <vt:variant>
        <vt:lpwstr/>
      </vt:variant>
      <vt:variant>
        <vt:i4>917623</vt:i4>
      </vt:variant>
      <vt:variant>
        <vt:i4>219</vt:i4>
      </vt:variant>
      <vt:variant>
        <vt:i4>0</vt:i4>
      </vt:variant>
      <vt:variant>
        <vt:i4>5</vt:i4>
      </vt:variant>
      <vt:variant>
        <vt:lpwstr>mailto:jonas.grundestam@stockholmvatten.se</vt:lpwstr>
      </vt:variant>
      <vt:variant>
        <vt:lpwstr/>
      </vt:variant>
      <vt:variant>
        <vt:i4>1835058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_Toc392231012</vt:lpwstr>
      </vt:variant>
      <vt:variant>
        <vt:i4>1835058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_Toc392231011</vt:lpwstr>
      </vt:variant>
      <vt:variant>
        <vt:i4>1835058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_Toc392231010</vt:lpwstr>
      </vt:variant>
      <vt:variant>
        <vt:i4>1900594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_Toc392231009</vt:lpwstr>
      </vt:variant>
      <vt:variant>
        <vt:i4>1900594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_Toc392231008</vt:lpwstr>
      </vt:variant>
      <vt:variant>
        <vt:i4>1900594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_Toc392231007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_Toc392231006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_Toc392231005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_Toc392231004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_Toc392231003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_Toc392231002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_Toc392231001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_Toc392231000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_Toc392230999</vt:lpwstr>
      </vt:variant>
      <vt:variant>
        <vt:i4>1376315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_Toc392230998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_Toc392230997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_Toc392230996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_Toc392230995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_Toc392230994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_Toc392230993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_Toc392230992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_Toc392230991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_Toc392230990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_Toc392230989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_Toc392230988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_Toc392230987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_Toc392230986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_Toc392230985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_Toc392230984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_Toc392230983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_Toc392230982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_Toc392230981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_Toc392230980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_Toc392230979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_Toc392230978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_Toc392230977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Administrativa föreskrifter AFK 97</dc:title>
  <dc:subject/>
  <dc:creator>camilla.nilsson@affarsconcept.se</dc:creator>
  <cp:keywords/>
  <dc:description/>
  <cp:lastModifiedBy>Paues Caroline</cp:lastModifiedBy>
  <cp:revision>14</cp:revision>
  <cp:lastPrinted>2015-11-05T13:27:00Z</cp:lastPrinted>
  <dcterms:created xsi:type="dcterms:W3CDTF">2024-03-21T16:21:00Z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OK_DokID">
    <vt:lpwstr>UH reviderad 2008-03-25</vt:lpwstr>
  </property>
  <property fmtid="{D5CDD505-2E9C-101B-9397-08002B2CF9AE}" pid="4" name="Dialog">
    <vt:i4>2</vt:i4>
  </property>
  <property fmtid="{D5CDD505-2E9C-101B-9397-08002B2CF9AE}" pid="5" name="_DocHome">
    <vt:i4>2062056080</vt:i4>
  </property>
</Properties>
</file>